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17" w:rsidRPr="00397621" w:rsidRDefault="00F10E17" w:rsidP="00E57778">
      <w:pPr>
        <w:widowControl w:val="0"/>
        <w:autoSpaceDE w:val="0"/>
        <w:autoSpaceDN w:val="0"/>
        <w:adjustRightInd w:val="0"/>
        <w:spacing w:after="0" w:line="240" w:lineRule="auto"/>
        <w:jc w:val="center"/>
        <w:outlineLvl w:val="0"/>
        <w:rPr>
          <w:rFonts w:ascii="Times New Roman" w:hAnsi="Times New Roman"/>
          <w:sz w:val="28"/>
          <w:szCs w:val="28"/>
        </w:rPr>
      </w:pPr>
      <w:r w:rsidRPr="00397621">
        <w:rPr>
          <w:rFonts w:ascii="Times New Roman" w:hAnsi="Times New Roman"/>
          <w:sz w:val="28"/>
          <w:szCs w:val="28"/>
        </w:rPr>
        <w:t xml:space="preserve">Администрация </w:t>
      </w:r>
      <w:r w:rsidRPr="00397621">
        <w:rPr>
          <w:rFonts w:ascii="Times New Roman" w:hAnsi="Times New Roman"/>
          <w:sz w:val="28"/>
          <w:szCs w:val="28"/>
        </w:rPr>
        <w:br/>
        <w:t xml:space="preserve">Петровского сельского поселения </w:t>
      </w:r>
      <w:r w:rsidRPr="00397621">
        <w:rPr>
          <w:rFonts w:ascii="Times New Roman" w:hAnsi="Times New Roman"/>
          <w:sz w:val="28"/>
          <w:szCs w:val="28"/>
        </w:rPr>
        <w:br/>
        <w:t>Урюпинского муниципального района Волгоградской области</w:t>
      </w:r>
    </w:p>
    <w:p w:rsidR="00F10E17" w:rsidRPr="00ED14D9" w:rsidRDefault="00F10E17" w:rsidP="00E57778">
      <w:pPr>
        <w:widowControl w:val="0"/>
        <w:autoSpaceDE w:val="0"/>
        <w:autoSpaceDN w:val="0"/>
        <w:adjustRightInd w:val="0"/>
        <w:spacing w:after="0" w:line="240" w:lineRule="auto"/>
        <w:jc w:val="center"/>
        <w:outlineLvl w:val="0"/>
        <w:rPr>
          <w:rFonts w:ascii="Times New Roman" w:hAnsi="Times New Roman"/>
          <w:sz w:val="24"/>
          <w:szCs w:val="24"/>
        </w:rPr>
      </w:pPr>
    </w:p>
    <w:p w:rsidR="00F10E17" w:rsidRPr="00ED14D9" w:rsidRDefault="00F10E17" w:rsidP="00E57778">
      <w:pPr>
        <w:widowControl w:val="0"/>
        <w:autoSpaceDE w:val="0"/>
        <w:autoSpaceDN w:val="0"/>
        <w:adjustRightInd w:val="0"/>
        <w:spacing w:after="0" w:line="240" w:lineRule="auto"/>
        <w:jc w:val="center"/>
        <w:outlineLvl w:val="0"/>
        <w:rPr>
          <w:rFonts w:ascii="Times New Roman" w:hAnsi="Times New Roman"/>
          <w:sz w:val="24"/>
          <w:szCs w:val="24"/>
        </w:rPr>
      </w:pPr>
      <w:r w:rsidRPr="00ED14D9">
        <w:rPr>
          <w:rFonts w:ascii="Times New Roman" w:hAnsi="Times New Roman"/>
          <w:sz w:val="24"/>
          <w:szCs w:val="24"/>
        </w:rPr>
        <w:t>ПОСТАНОВЛЕНИЕ</w:t>
      </w:r>
    </w:p>
    <w:p w:rsidR="00F10E17" w:rsidRPr="00ED14D9" w:rsidRDefault="00F10E17" w:rsidP="00E57778">
      <w:pPr>
        <w:widowControl w:val="0"/>
        <w:autoSpaceDE w:val="0"/>
        <w:autoSpaceDN w:val="0"/>
        <w:adjustRightInd w:val="0"/>
        <w:spacing w:after="0" w:line="240" w:lineRule="auto"/>
        <w:jc w:val="center"/>
        <w:rPr>
          <w:rFonts w:ascii="Times New Roman" w:hAnsi="Times New Roman"/>
          <w:b/>
          <w:bCs/>
          <w:sz w:val="24"/>
          <w:szCs w:val="24"/>
        </w:rPr>
      </w:pPr>
      <w:bookmarkStart w:id="0" w:name="Par1"/>
      <w:bookmarkEnd w:id="0"/>
    </w:p>
    <w:p w:rsidR="00F10E17" w:rsidRPr="00421696" w:rsidRDefault="00F10E17" w:rsidP="00E5777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01</w:t>
      </w:r>
      <w:r w:rsidRPr="00421696">
        <w:rPr>
          <w:rFonts w:ascii="Times New Roman" w:hAnsi="Times New Roman"/>
          <w:bCs/>
          <w:sz w:val="24"/>
          <w:szCs w:val="24"/>
        </w:rPr>
        <w:t>.0</w:t>
      </w:r>
      <w:r>
        <w:rPr>
          <w:rFonts w:ascii="Times New Roman" w:hAnsi="Times New Roman"/>
          <w:bCs/>
          <w:sz w:val="24"/>
          <w:szCs w:val="24"/>
        </w:rPr>
        <w:t>4.2015</w:t>
      </w:r>
      <w:r w:rsidRPr="00421696">
        <w:rPr>
          <w:rFonts w:ascii="Times New Roman" w:hAnsi="Times New Roman"/>
          <w:bCs/>
          <w:sz w:val="24"/>
          <w:szCs w:val="24"/>
        </w:rPr>
        <w:t xml:space="preserve">                                                                                        №</w:t>
      </w:r>
      <w:r>
        <w:rPr>
          <w:rFonts w:ascii="Times New Roman" w:hAnsi="Times New Roman"/>
          <w:bCs/>
          <w:sz w:val="24"/>
          <w:szCs w:val="24"/>
        </w:rPr>
        <w:t xml:space="preserve"> 22</w:t>
      </w:r>
    </w:p>
    <w:p w:rsidR="00F10E17" w:rsidRPr="00ED14D9" w:rsidRDefault="00F10E17" w:rsidP="00E57778">
      <w:pPr>
        <w:widowControl w:val="0"/>
        <w:autoSpaceDE w:val="0"/>
        <w:autoSpaceDN w:val="0"/>
        <w:adjustRightInd w:val="0"/>
        <w:spacing w:after="0" w:line="240" w:lineRule="auto"/>
        <w:jc w:val="center"/>
        <w:rPr>
          <w:rFonts w:ascii="Times New Roman" w:hAnsi="Times New Roman"/>
          <w:b/>
          <w:bCs/>
          <w:sz w:val="24"/>
          <w:szCs w:val="24"/>
        </w:rPr>
      </w:pPr>
    </w:p>
    <w:p w:rsidR="00F10E17" w:rsidRPr="00421696" w:rsidRDefault="00F10E17" w:rsidP="00E57778">
      <w:pPr>
        <w:widowControl w:val="0"/>
        <w:autoSpaceDE w:val="0"/>
        <w:autoSpaceDN w:val="0"/>
        <w:adjustRightInd w:val="0"/>
        <w:spacing w:after="0" w:line="240" w:lineRule="auto"/>
        <w:jc w:val="center"/>
        <w:rPr>
          <w:rFonts w:ascii="Times New Roman" w:hAnsi="Times New Roman"/>
          <w:bCs/>
          <w:sz w:val="24"/>
          <w:szCs w:val="24"/>
        </w:rPr>
      </w:pPr>
      <w:r w:rsidRPr="00421696">
        <w:rPr>
          <w:rFonts w:ascii="Times New Roman" w:hAnsi="Times New Roman"/>
          <w:bCs/>
          <w:sz w:val="24"/>
          <w:szCs w:val="24"/>
        </w:rPr>
        <w:t>Об утверждении административного регламента по предоставлению муниципальной услуги «</w:t>
      </w:r>
      <w:r w:rsidRPr="00421696">
        <w:rPr>
          <w:rFonts w:ascii="Times New Roman" w:hAnsi="Times New Roman"/>
          <w:sz w:val="24"/>
          <w:szCs w:val="24"/>
        </w:rPr>
        <w:t>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социального найма</w:t>
      </w:r>
      <w:r w:rsidRPr="00421696">
        <w:rPr>
          <w:rFonts w:ascii="Times New Roman" w:hAnsi="Times New Roman"/>
          <w:bCs/>
          <w:sz w:val="24"/>
          <w:szCs w:val="24"/>
        </w:rPr>
        <w:t>»</w:t>
      </w:r>
    </w:p>
    <w:p w:rsidR="00F10E17" w:rsidRPr="008F092C" w:rsidRDefault="00F10E17">
      <w:pPr>
        <w:widowControl w:val="0"/>
        <w:autoSpaceDE w:val="0"/>
        <w:autoSpaceDN w:val="0"/>
        <w:adjustRightInd w:val="0"/>
        <w:spacing w:after="0" w:line="240" w:lineRule="auto"/>
        <w:jc w:val="center"/>
        <w:rPr>
          <w:rFonts w:cs="Calibri"/>
        </w:rPr>
      </w:pPr>
    </w:p>
    <w:p w:rsidR="00F10E17"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421696">
        <w:rPr>
          <w:rFonts w:ascii="Times New Roman" w:hAnsi="Times New Roman"/>
          <w:sz w:val="24"/>
          <w:szCs w:val="24"/>
        </w:rPr>
        <w:t xml:space="preserve">В целях совершенствования работы по реализации Федерального </w:t>
      </w:r>
      <w:hyperlink r:id="rId5" w:history="1">
        <w:r w:rsidRPr="00421696">
          <w:rPr>
            <w:rFonts w:ascii="Times New Roman" w:hAnsi="Times New Roman"/>
            <w:sz w:val="24"/>
            <w:szCs w:val="24"/>
          </w:rPr>
          <w:t>закона</w:t>
        </w:r>
      </w:hyperlink>
      <w:r>
        <w:rPr>
          <w:rFonts w:ascii="Times New Roman" w:hAnsi="Times New Roman"/>
          <w:sz w:val="24"/>
          <w:szCs w:val="24"/>
        </w:rPr>
        <w:t xml:space="preserve"> от 27.07.2010 №</w:t>
      </w:r>
      <w:r w:rsidRPr="00421696">
        <w:rPr>
          <w:rFonts w:ascii="Times New Roman" w:hAnsi="Times New Roman"/>
          <w:sz w:val="24"/>
          <w:szCs w:val="24"/>
        </w:rPr>
        <w:t xml:space="preserve"> 210-ФЗ "Об организации предоставления государственных и муниципальных услуг", в соответствии с Федеральным </w:t>
      </w:r>
      <w:hyperlink r:id="rId6" w:history="1">
        <w:r w:rsidRPr="00421696">
          <w:rPr>
            <w:rFonts w:ascii="Times New Roman" w:hAnsi="Times New Roman"/>
            <w:sz w:val="24"/>
            <w:szCs w:val="24"/>
          </w:rPr>
          <w:t>законом</w:t>
        </w:r>
      </w:hyperlink>
      <w:r>
        <w:rPr>
          <w:rFonts w:ascii="Times New Roman" w:hAnsi="Times New Roman"/>
          <w:sz w:val="24"/>
          <w:szCs w:val="24"/>
        </w:rPr>
        <w:t xml:space="preserve"> от 28.07.2012 №</w:t>
      </w:r>
      <w:r w:rsidRPr="00421696">
        <w:rPr>
          <w:rFonts w:ascii="Times New Roman" w:hAnsi="Times New Roman"/>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во исполнение </w:t>
      </w:r>
      <w:hyperlink r:id="rId7" w:history="1">
        <w:r w:rsidRPr="00421696">
          <w:rPr>
            <w:rFonts w:ascii="Times New Roman" w:hAnsi="Times New Roman"/>
            <w:sz w:val="24"/>
            <w:szCs w:val="24"/>
          </w:rPr>
          <w:t>постановления</w:t>
        </w:r>
      </w:hyperlink>
      <w:r>
        <w:t xml:space="preserve"> </w:t>
      </w:r>
      <w:r w:rsidRPr="00421696">
        <w:rPr>
          <w:rFonts w:ascii="Times New Roman" w:hAnsi="Times New Roman"/>
          <w:sz w:val="24"/>
          <w:szCs w:val="24"/>
        </w:rPr>
        <w:t>Правительства Росс</w:t>
      </w:r>
      <w:r>
        <w:rPr>
          <w:rFonts w:ascii="Times New Roman" w:hAnsi="Times New Roman"/>
          <w:sz w:val="24"/>
          <w:szCs w:val="24"/>
        </w:rPr>
        <w:t>ийской Федерации от 08.09.2010 №</w:t>
      </w:r>
      <w:r w:rsidRPr="00421696">
        <w:rPr>
          <w:rFonts w:ascii="Times New Roman" w:hAnsi="Times New Roman"/>
          <w:sz w:val="24"/>
          <w:szCs w:val="24"/>
        </w:rPr>
        <w:t xml:space="preserve"> 697 "О единой системе межведомственного электронного взаимодействия", законов Волгоградс</w:t>
      </w:r>
      <w:r>
        <w:rPr>
          <w:rFonts w:ascii="Times New Roman" w:hAnsi="Times New Roman"/>
          <w:sz w:val="24"/>
          <w:szCs w:val="24"/>
        </w:rPr>
        <w:t>кой области от 01.12.2005 №</w:t>
      </w:r>
      <w:r w:rsidRPr="00421696">
        <w:rPr>
          <w:rFonts w:ascii="Times New Roman" w:hAnsi="Times New Roman"/>
          <w:sz w:val="24"/>
          <w:szCs w:val="24"/>
        </w:rPr>
        <w:t xml:space="preserve"> </w:t>
      </w:r>
      <w:hyperlink r:id="rId8" w:history="1">
        <w:r w:rsidRPr="00421696">
          <w:rPr>
            <w:rFonts w:ascii="Times New Roman" w:hAnsi="Times New Roman"/>
            <w:sz w:val="24"/>
            <w:szCs w:val="24"/>
          </w:rPr>
          <w:t>1125-ОД</w:t>
        </w:r>
      </w:hyperlink>
      <w:r w:rsidRPr="00421696">
        <w:rPr>
          <w:rFonts w:ascii="Times New Roman" w:hAnsi="Times New Roman"/>
          <w:sz w:val="24"/>
          <w:szCs w:val="24"/>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w:t>
      </w:r>
      <w:r>
        <w:rPr>
          <w:rFonts w:ascii="Times New Roman" w:hAnsi="Times New Roman"/>
          <w:sz w:val="24"/>
          <w:szCs w:val="24"/>
        </w:rPr>
        <w:t>радской области", от 04.08.2005 №</w:t>
      </w:r>
      <w:hyperlink r:id="rId9" w:history="1">
        <w:r w:rsidRPr="00421696">
          <w:rPr>
            <w:rFonts w:ascii="Times New Roman" w:hAnsi="Times New Roman"/>
            <w:sz w:val="24"/>
            <w:szCs w:val="24"/>
          </w:rPr>
          <w:t xml:space="preserve"> 1096-ОД</w:t>
        </w:r>
      </w:hyperlink>
      <w:r w:rsidRPr="00421696">
        <w:rPr>
          <w:rFonts w:ascii="Times New Roman" w:hAnsi="Times New Roman"/>
          <w:sz w:val="24"/>
          <w:szCs w:val="24"/>
        </w:rPr>
        <w:t xml:space="preserve"> "О порядке признания граждан малоимущими в целях предоставления им по договорам социального найма жилых помещений", </w:t>
      </w:r>
    </w:p>
    <w:p w:rsidR="00F10E17" w:rsidRDefault="00F10E17">
      <w:pPr>
        <w:widowControl w:val="0"/>
        <w:autoSpaceDE w:val="0"/>
        <w:autoSpaceDN w:val="0"/>
        <w:adjustRightInd w:val="0"/>
        <w:spacing w:after="0" w:line="240" w:lineRule="auto"/>
        <w:ind w:firstLine="540"/>
        <w:jc w:val="both"/>
        <w:rPr>
          <w:rFonts w:ascii="Times New Roman" w:hAnsi="Times New Roman"/>
          <w:sz w:val="24"/>
          <w:szCs w:val="24"/>
        </w:rPr>
      </w:pPr>
    </w:p>
    <w:p w:rsidR="00F10E17" w:rsidRPr="00397621" w:rsidRDefault="00F10E17" w:rsidP="00397621">
      <w:pPr>
        <w:widowControl w:val="0"/>
        <w:autoSpaceDE w:val="0"/>
        <w:autoSpaceDN w:val="0"/>
        <w:adjustRightInd w:val="0"/>
        <w:spacing w:after="0" w:line="240" w:lineRule="auto"/>
        <w:ind w:firstLine="540"/>
        <w:jc w:val="center"/>
        <w:rPr>
          <w:rFonts w:ascii="Times New Roman" w:hAnsi="Times New Roman"/>
          <w:sz w:val="24"/>
          <w:szCs w:val="24"/>
        </w:rPr>
      </w:pPr>
      <w:r w:rsidRPr="00397621">
        <w:rPr>
          <w:rFonts w:ascii="Times New Roman" w:hAnsi="Times New Roman"/>
          <w:sz w:val="24"/>
          <w:szCs w:val="24"/>
        </w:rPr>
        <w:t>ПОСТАНОВЛЯЮ:</w:t>
      </w:r>
    </w:p>
    <w:p w:rsidR="00F10E17" w:rsidRDefault="00F10E17">
      <w:pPr>
        <w:widowControl w:val="0"/>
        <w:autoSpaceDE w:val="0"/>
        <w:autoSpaceDN w:val="0"/>
        <w:adjustRightInd w:val="0"/>
        <w:spacing w:after="0" w:line="240" w:lineRule="auto"/>
        <w:ind w:firstLine="540"/>
        <w:jc w:val="both"/>
        <w:rPr>
          <w:rFonts w:ascii="Times New Roman" w:hAnsi="Times New Roman"/>
          <w:sz w:val="24"/>
          <w:szCs w:val="24"/>
        </w:rPr>
      </w:pPr>
    </w:p>
    <w:p w:rsidR="00F10E17"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421696">
        <w:rPr>
          <w:rFonts w:ascii="Times New Roman" w:hAnsi="Times New Roman"/>
          <w:sz w:val="24"/>
          <w:szCs w:val="24"/>
        </w:rPr>
        <w:t xml:space="preserve">1. Утвердить </w:t>
      </w:r>
      <w:r>
        <w:rPr>
          <w:rFonts w:ascii="Times New Roman" w:hAnsi="Times New Roman"/>
          <w:sz w:val="24"/>
          <w:szCs w:val="24"/>
        </w:rPr>
        <w:t xml:space="preserve">прилагаемый </w:t>
      </w:r>
      <w:r w:rsidRPr="00421696">
        <w:rPr>
          <w:rFonts w:ascii="Times New Roman" w:hAnsi="Times New Roman"/>
          <w:sz w:val="24"/>
          <w:szCs w:val="24"/>
        </w:rPr>
        <w:t xml:space="preserve">административный </w:t>
      </w:r>
      <w:hyperlink w:anchor="Par35" w:history="1">
        <w:r w:rsidRPr="00421696">
          <w:rPr>
            <w:rFonts w:ascii="Times New Roman" w:hAnsi="Times New Roman"/>
            <w:sz w:val="24"/>
            <w:szCs w:val="24"/>
          </w:rPr>
          <w:t>регламент</w:t>
        </w:r>
      </w:hyperlink>
      <w:r w:rsidRPr="00421696">
        <w:rPr>
          <w:rFonts w:ascii="Times New Roman" w:hAnsi="Times New Roman"/>
          <w:sz w:val="24"/>
          <w:szCs w:val="24"/>
        </w:rPr>
        <w:t xml:space="preserve"> по предоставлению муниципальной услуги "Признание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w:t>
      </w:r>
      <w:r>
        <w:rPr>
          <w:rFonts w:ascii="Times New Roman" w:hAnsi="Times New Roman"/>
          <w:sz w:val="24"/>
          <w:szCs w:val="24"/>
        </w:rPr>
        <w:t>социального найма"</w:t>
      </w:r>
      <w:r w:rsidRPr="00421696">
        <w:rPr>
          <w:rFonts w:ascii="Times New Roman" w:hAnsi="Times New Roman"/>
          <w:sz w:val="24"/>
          <w:szCs w:val="24"/>
        </w:rPr>
        <w:t>.</w:t>
      </w:r>
    </w:p>
    <w:p w:rsidR="00F10E17" w:rsidRPr="00421696" w:rsidRDefault="00F10E17">
      <w:pPr>
        <w:widowControl w:val="0"/>
        <w:autoSpaceDE w:val="0"/>
        <w:autoSpaceDN w:val="0"/>
        <w:adjustRightInd w:val="0"/>
        <w:spacing w:after="0" w:line="240" w:lineRule="auto"/>
        <w:ind w:firstLine="540"/>
        <w:jc w:val="both"/>
        <w:rPr>
          <w:rFonts w:ascii="Times New Roman" w:hAnsi="Times New Roman"/>
          <w:sz w:val="24"/>
          <w:szCs w:val="24"/>
        </w:rPr>
      </w:pPr>
    </w:p>
    <w:p w:rsidR="00F10E17"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421696">
        <w:rPr>
          <w:rFonts w:ascii="Times New Roman" w:hAnsi="Times New Roman"/>
          <w:sz w:val="24"/>
          <w:szCs w:val="24"/>
        </w:rPr>
        <w:t>2.</w:t>
      </w:r>
      <w:r>
        <w:rPr>
          <w:rFonts w:ascii="Times New Roman" w:hAnsi="Times New Roman"/>
          <w:sz w:val="24"/>
          <w:szCs w:val="24"/>
        </w:rPr>
        <w:t xml:space="preserve"> </w:t>
      </w:r>
      <w:r w:rsidRPr="00421696">
        <w:rPr>
          <w:rFonts w:ascii="Times New Roman" w:hAnsi="Times New Roman"/>
          <w:sz w:val="24"/>
          <w:szCs w:val="24"/>
        </w:rPr>
        <w:t xml:space="preserve">Ведущему специалисту администрации Петровского </w:t>
      </w:r>
      <w:r>
        <w:rPr>
          <w:rFonts w:ascii="Times New Roman" w:hAnsi="Times New Roman"/>
          <w:sz w:val="24"/>
          <w:szCs w:val="24"/>
        </w:rPr>
        <w:t>сельского поселения</w:t>
      </w:r>
      <w:r w:rsidRPr="00421696">
        <w:rPr>
          <w:rFonts w:ascii="Times New Roman" w:hAnsi="Times New Roman"/>
          <w:sz w:val="24"/>
          <w:szCs w:val="24"/>
        </w:rPr>
        <w:t xml:space="preserve"> Крюкову Я.Ю. разместить на сайте  настоящее постановление.</w:t>
      </w:r>
    </w:p>
    <w:p w:rsidR="00F10E17" w:rsidRPr="00421696" w:rsidRDefault="00F10E17">
      <w:pPr>
        <w:widowControl w:val="0"/>
        <w:autoSpaceDE w:val="0"/>
        <w:autoSpaceDN w:val="0"/>
        <w:adjustRightInd w:val="0"/>
        <w:spacing w:after="0" w:line="240" w:lineRule="auto"/>
        <w:ind w:firstLine="540"/>
        <w:jc w:val="both"/>
        <w:rPr>
          <w:rFonts w:ascii="Times New Roman" w:hAnsi="Times New Roman"/>
          <w:sz w:val="24"/>
          <w:szCs w:val="24"/>
        </w:rPr>
      </w:pPr>
    </w:p>
    <w:p w:rsidR="00F10E17" w:rsidRPr="00421696"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421696">
        <w:rPr>
          <w:rFonts w:ascii="Times New Roman" w:hAnsi="Times New Roman"/>
          <w:sz w:val="24"/>
          <w:szCs w:val="24"/>
        </w:rPr>
        <w:t>3. Настоящее постановление вступает</w:t>
      </w:r>
      <w:r>
        <w:rPr>
          <w:rFonts w:ascii="Times New Roman" w:hAnsi="Times New Roman"/>
          <w:sz w:val="24"/>
          <w:szCs w:val="24"/>
        </w:rPr>
        <w:t xml:space="preserve"> в силу со дня его подписания</w:t>
      </w:r>
      <w:r w:rsidRPr="00421696">
        <w:rPr>
          <w:rFonts w:ascii="Times New Roman" w:hAnsi="Times New Roman"/>
          <w:sz w:val="24"/>
          <w:szCs w:val="24"/>
        </w:rPr>
        <w:t>.</w:t>
      </w:r>
    </w:p>
    <w:p w:rsidR="00F10E17" w:rsidRDefault="00F10E17" w:rsidP="0006561F">
      <w:pPr>
        <w:widowControl w:val="0"/>
        <w:autoSpaceDE w:val="0"/>
        <w:autoSpaceDN w:val="0"/>
        <w:adjustRightInd w:val="0"/>
        <w:spacing w:after="0" w:line="240" w:lineRule="auto"/>
        <w:jc w:val="both"/>
        <w:rPr>
          <w:rFonts w:ascii="Times New Roman" w:hAnsi="Times New Roman"/>
          <w:sz w:val="24"/>
          <w:szCs w:val="24"/>
        </w:rPr>
      </w:pPr>
    </w:p>
    <w:p w:rsidR="00F10E17" w:rsidRPr="00421696" w:rsidRDefault="00F10E17" w:rsidP="0006561F">
      <w:pPr>
        <w:widowControl w:val="0"/>
        <w:autoSpaceDE w:val="0"/>
        <w:autoSpaceDN w:val="0"/>
        <w:adjustRightInd w:val="0"/>
        <w:spacing w:after="0" w:line="240" w:lineRule="auto"/>
        <w:jc w:val="both"/>
        <w:rPr>
          <w:rFonts w:ascii="Times New Roman" w:hAnsi="Times New Roman"/>
          <w:sz w:val="24"/>
          <w:szCs w:val="24"/>
        </w:rPr>
      </w:pPr>
    </w:p>
    <w:p w:rsidR="00F10E17" w:rsidRPr="00421696" w:rsidRDefault="00F10E17" w:rsidP="0006561F">
      <w:pPr>
        <w:widowControl w:val="0"/>
        <w:autoSpaceDE w:val="0"/>
        <w:autoSpaceDN w:val="0"/>
        <w:adjustRightInd w:val="0"/>
        <w:spacing w:after="0" w:line="240" w:lineRule="auto"/>
        <w:rPr>
          <w:rFonts w:ascii="Times New Roman" w:hAnsi="Times New Roman"/>
          <w:sz w:val="24"/>
          <w:szCs w:val="24"/>
        </w:rPr>
      </w:pPr>
      <w:r w:rsidRPr="00421696">
        <w:rPr>
          <w:rFonts w:ascii="Times New Roman" w:hAnsi="Times New Roman"/>
          <w:sz w:val="24"/>
          <w:szCs w:val="24"/>
        </w:rPr>
        <w:t xml:space="preserve">Глава Петровского </w:t>
      </w:r>
      <w:r w:rsidRPr="00421696">
        <w:rPr>
          <w:rFonts w:ascii="Times New Roman" w:hAnsi="Times New Roman"/>
          <w:sz w:val="24"/>
          <w:szCs w:val="24"/>
        </w:rPr>
        <w:br/>
        <w:t>сельского поселения                                                            П.Н. Симонов</w:t>
      </w:r>
    </w:p>
    <w:p w:rsidR="00F10E17" w:rsidRPr="00421696" w:rsidRDefault="00F10E17">
      <w:pPr>
        <w:widowControl w:val="0"/>
        <w:autoSpaceDE w:val="0"/>
        <w:autoSpaceDN w:val="0"/>
        <w:adjustRightInd w:val="0"/>
        <w:spacing w:after="0" w:line="240" w:lineRule="auto"/>
        <w:jc w:val="both"/>
        <w:rPr>
          <w:rFonts w:ascii="Times New Roman" w:hAnsi="Times New Roman"/>
          <w:sz w:val="24"/>
          <w:szCs w:val="24"/>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Pr="00397621" w:rsidRDefault="00F10E17" w:rsidP="00397621">
      <w:pPr>
        <w:widowControl w:val="0"/>
        <w:autoSpaceDE w:val="0"/>
        <w:autoSpaceDN w:val="0"/>
        <w:adjustRightInd w:val="0"/>
        <w:spacing w:after="0" w:line="240" w:lineRule="auto"/>
        <w:ind w:firstLine="540"/>
        <w:jc w:val="right"/>
        <w:rPr>
          <w:rFonts w:ascii="Times New Roman" w:hAnsi="Times New Roman"/>
        </w:rPr>
      </w:pPr>
      <w:bookmarkStart w:id="1" w:name="Par30"/>
      <w:bookmarkEnd w:id="1"/>
      <w:r w:rsidRPr="00397621">
        <w:rPr>
          <w:rFonts w:ascii="Times New Roman" w:hAnsi="Times New Roman"/>
        </w:rPr>
        <w:t>УТВЕРЖДЕН</w:t>
      </w:r>
    </w:p>
    <w:p w:rsidR="00F10E17" w:rsidRPr="00397621" w:rsidRDefault="00F10E17" w:rsidP="00397621">
      <w:pPr>
        <w:widowControl w:val="0"/>
        <w:autoSpaceDE w:val="0"/>
        <w:autoSpaceDN w:val="0"/>
        <w:adjustRightInd w:val="0"/>
        <w:spacing w:after="0" w:line="240" w:lineRule="auto"/>
        <w:ind w:firstLine="540"/>
        <w:jc w:val="right"/>
        <w:rPr>
          <w:rFonts w:ascii="Times New Roman" w:hAnsi="Times New Roman"/>
        </w:rPr>
      </w:pPr>
      <w:r w:rsidRPr="00397621">
        <w:rPr>
          <w:rFonts w:ascii="Times New Roman" w:hAnsi="Times New Roman"/>
        </w:rPr>
        <w:t>постановлением администрации</w:t>
      </w:r>
    </w:p>
    <w:p w:rsidR="00F10E17" w:rsidRPr="00397621" w:rsidRDefault="00F10E17" w:rsidP="00397621">
      <w:pPr>
        <w:widowControl w:val="0"/>
        <w:autoSpaceDE w:val="0"/>
        <w:autoSpaceDN w:val="0"/>
        <w:adjustRightInd w:val="0"/>
        <w:spacing w:after="0" w:line="240" w:lineRule="auto"/>
        <w:ind w:firstLine="540"/>
        <w:jc w:val="right"/>
        <w:rPr>
          <w:rFonts w:ascii="Times New Roman" w:hAnsi="Times New Roman"/>
        </w:rPr>
      </w:pPr>
      <w:r w:rsidRPr="00397621">
        <w:rPr>
          <w:rFonts w:ascii="Times New Roman" w:hAnsi="Times New Roman"/>
        </w:rPr>
        <w:t>Петровского сельского поселения</w:t>
      </w:r>
    </w:p>
    <w:p w:rsidR="00F10E17" w:rsidRPr="00397621" w:rsidRDefault="00F10E17" w:rsidP="00397621">
      <w:pPr>
        <w:widowControl w:val="0"/>
        <w:autoSpaceDE w:val="0"/>
        <w:autoSpaceDN w:val="0"/>
        <w:adjustRightInd w:val="0"/>
        <w:spacing w:after="0" w:line="240" w:lineRule="auto"/>
        <w:ind w:firstLine="540"/>
        <w:jc w:val="right"/>
        <w:rPr>
          <w:rFonts w:ascii="Times New Roman" w:hAnsi="Times New Roman"/>
        </w:rPr>
      </w:pPr>
      <w:r>
        <w:rPr>
          <w:rFonts w:ascii="Times New Roman" w:hAnsi="Times New Roman"/>
        </w:rPr>
        <w:t>от 01.04.2015 г. № 22</w:t>
      </w:r>
    </w:p>
    <w:p w:rsidR="00F10E17" w:rsidRPr="00397621" w:rsidRDefault="00F10E17">
      <w:pPr>
        <w:widowControl w:val="0"/>
        <w:autoSpaceDE w:val="0"/>
        <w:autoSpaceDN w:val="0"/>
        <w:adjustRightInd w:val="0"/>
        <w:spacing w:after="0" w:line="240" w:lineRule="auto"/>
        <w:jc w:val="both"/>
        <w:rPr>
          <w:rFonts w:ascii="Times New Roman" w:hAnsi="Times New Roman"/>
          <w:sz w:val="24"/>
          <w:szCs w:val="24"/>
        </w:rPr>
      </w:pPr>
    </w:p>
    <w:p w:rsidR="00F10E17"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397621" w:rsidRDefault="00F10E17">
      <w:pPr>
        <w:widowControl w:val="0"/>
        <w:autoSpaceDE w:val="0"/>
        <w:autoSpaceDN w:val="0"/>
        <w:adjustRightInd w:val="0"/>
        <w:spacing w:after="0" w:line="240" w:lineRule="auto"/>
        <w:jc w:val="center"/>
        <w:rPr>
          <w:rFonts w:ascii="Times New Roman" w:hAnsi="Times New Roman"/>
          <w:bCs/>
          <w:sz w:val="24"/>
          <w:szCs w:val="24"/>
        </w:rPr>
      </w:pPr>
      <w:bookmarkStart w:id="2" w:name="Par35"/>
      <w:bookmarkEnd w:id="2"/>
      <w:r w:rsidRPr="00397621">
        <w:rPr>
          <w:rFonts w:ascii="Times New Roman" w:hAnsi="Times New Roman"/>
          <w:bCs/>
          <w:sz w:val="24"/>
          <w:szCs w:val="24"/>
        </w:rPr>
        <w:t>АДМИНИСТРАТИВНЫЙ РЕГЛАМЕНТ</w:t>
      </w:r>
    </w:p>
    <w:p w:rsidR="00F10E17" w:rsidRPr="00397621" w:rsidRDefault="00F10E17">
      <w:pPr>
        <w:widowControl w:val="0"/>
        <w:autoSpaceDE w:val="0"/>
        <w:autoSpaceDN w:val="0"/>
        <w:adjustRightInd w:val="0"/>
        <w:spacing w:after="0" w:line="240" w:lineRule="auto"/>
        <w:jc w:val="center"/>
        <w:rPr>
          <w:rFonts w:ascii="Times New Roman" w:hAnsi="Times New Roman"/>
          <w:bCs/>
          <w:sz w:val="24"/>
          <w:szCs w:val="24"/>
        </w:rPr>
      </w:pPr>
      <w:r w:rsidRPr="00397621">
        <w:rPr>
          <w:rFonts w:ascii="Times New Roman" w:hAnsi="Times New Roman"/>
          <w:bCs/>
          <w:sz w:val="24"/>
          <w:szCs w:val="24"/>
        </w:rPr>
        <w:t>ПО ПРЕДОСТАВЛЕНИЮ МУНИЦИПАЛЬНОЙ УСЛУГИ "ПРИЗНАНИЕ ГРАЖДАН</w:t>
      </w:r>
    </w:p>
    <w:p w:rsidR="00F10E17" w:rsidRPr="00397621" w:rsidRDefault="00F10E17">
      <w:pPr>
        <w:widowControl w:val="0"/>
        <w:autoSpaceDE w:val="0"/>
        <w:autoSpaceDN w:val="0"/>
        <w:adjustRightInd w:val="0"/>
        <w:spacing w:after="0" w:line="240" w:lineRule="auto"/>
        <w:jc w:val="center"/>
        <w:rPr>
          <w:rFonts w:ascii="Times New Roman" w:hAnsi="Times New Roman"/>
          <w:bCs/>
          <w:sz w:val="24"/>
          <w:szCs w:val="24"/>
        </w:rPr>
      </w:pPr>
      <w:r w:rsidRPr="00397621">
        <w:rPr>
          <w:rFonts w:ascii="Times New Roman" w:hAnsi="Times New Roman"/>
          <w:bCs/>
          <w:sz w:val="24"/>
          <w:szCs w:val="24"/>
        </w:rPr>
        <w:t>НУЖДАЮЩИМИСЯ В ЖИЛЫХ ПОМЕЩЕНИЯХ, ПРЕДОСТАВЛЯЕМЫХ</w:t>
      </w:r>
    </w:p>
    <w:p w:rsidR="00F10E17" w:rsidRPr="00397621" w:rsidRDefault="00F10E17">
      <w:pPr>
        <w:widowControl w:val="0"/>
        <w:autoSpaceDE w:val="0"/>
        <w:autoSpaceDN w:val="0"/>
        <w:adjustRightInd w:val="0"/>
        <w:spacing w:after="0" w:line="240" w:lineRule="auto"/>
        <w:jc w:val="center"/>
        <w:rPr>
          <w:rFonts w:ascii="Times New Roman" w:hAnsi="Times New Roman"/>
          <w:bCs/>
          <w:sz w:val="24"/>
          <w:szCs w:val="24"/>
        </w:rPr>
      </w:pPr>
      <w:r w:rsidRPr="00397621">
        <w:rPr>
          <w:rFonts w:ascii="Times New Roman" w:hAnsi="Times New Roman"/>
          <w:bCs/>
          <w:sz w:val="24"/>
          <w:szCs w:val="24"/>
        </w:rPr>
        <w:t>ПО ДОГОВОРАМ СОЦИАЛЬНОГО НАЙМА, В ЦЕЛЯХ ПОСЛЕДУЮЩЕГО</w:t>
      </w:r>
    </w:p>
    <w:p w:rsidR="00F10E17" w:rsidRPr="00397621" w:rsidRDefault="00F10E17">
      <w:pPr>
        <w:widowControl w:val="0"/>
        <w:autoSpaceDE w:val="0"/>
        <w:autoSpaceDN w:val="0"/>
        <w:adjustRightInd w:val="0"/>
        <w:spacing w:after="0" w:line="240" w:lineRule="auto"/>
        <w:jc w:val="center"/>
        <w:rPr>
          <w:rFonts w:ascii="Times New Roman" w:hAnsi="Times New Roman"/>
          <w:bCs/>
          <w:sz w:val="24"/>
          <w:szCs w:val="24"/>
        </w:rPr>
      </w:pPr>
      <w:r w:rsidRPr="00397621">
        <w:rPr>
          <w:rFonts w:ascii="Times New Roman" w:hAnsi="Times New Roman"/>
          <w:bCs/>
          <w:sz w:val="24"/>
          <w:szCs w:val="24"/>
        </w:rPr>
        <w:t>РАССМОТРЕНИЯ ВОПРОСА О ПРИЗНАНИИ МАЛОИМУЩИМИ И ПРИНЯТИИ</w:t>
      </w:r>
    </w:p>
    <w:p w:rsidR="00F10E17" w:rsidRPr="00397621" w:rsidRDefault="00F10E17">
      <w:pPr>
        <w:widowControl w:val="0"/>
        <w:autoSpaceDE w:val="0"/>
        <w:autoSpaceDN w:val="0"/>
        <w:adjustRightInd w:val="0"/>
        <w:spacing w:after="0" w:line="240" w:lineRule="auto"/>
        <w:jc w:val="center"/>
        <w:rPr>
          <w:rFonts w:ascii="Times New Roman" w:hAnsi="Times New Roman"/>
          <w:bCs/>
          <w:sz w:val="24"/>
          <w:szCs w:val="24"/>
        </w:rPr>
      </w:pPr>
      <w:r w:rsidRPr="00397621">
        <w:rPr>
          <w:rFonts w:ascii="Times New Roman" w:hAnsi="Times New Roman"/>
          <w:bCs/>
          <w:sz w:val="24"/>
          <w:szCs w:val="24"/>
        </w:rPr>
        <w:t>НА УЧЕТ В КАЧЕСТВЕ НУЖДАЮЩИХСЯ В ЖИЛЫХ ПОМЕЩЕНИЯХ,</w:t>
      </w:r>
    </w:p>
    <w:p w:rsidR="00F10E17" w:rsidRPr="00397621" w:rsidRDefault="00F10E17">
      <w:pPr>
        <w:widowControl w:val="0"/>
        <w:autoSpaceDE w:val="0"/>
        <w:autoSpaceDN w:val="0"/>
        <w:adjustRightInd w:val="0"/>
        <w:spacing w:after="0" w:line="240" w:lineRule="auto"/>
        <w:jc w:val="center"/>
        <w:rPr>
          <w:rFonts w:ascii="Times New Roman" w:hAnsi="Times New Roman"/>
          <w:bCs/>
          <w:sz w:val="24"/>
          <w:szCs w:val="24"/>
        </w:rPr>
      </w:pPr>
      <w:r w:rsidRPr="00397621">
        <w:rPr>
          <w:rFonts w:ascii="Times New Roman" w:hAnsi="Times New Roman"/>
          <w:bCs/>
          <w:sz w:val="24"/>
          <w:szCs w:val="24"/>
        </w:rPr>
        <w:t>ПРЕДОСТАВЛЯЕМЫХ ПО ДОГОВОРАМ СОЦИАЛЬНОГО НАЙМА"</w:t>
      </w:r>
    </w:p>
    <w:p w:rsidR="00F10E17" w:rsidRPr="00397621" w:rsidRDefault="00F10E17">
      <w:pPr>
        <w:widowControl w:val="0"/>
        <w:autoSpaceDE w:val="0"/>
        <w:autoSpaceDN w:val="0"/>
        <w:adjustRightInd w:val="0"/>
        <w:spacing w:after="0" w:line="240" w:lineRule="auto"/>
        <w:jc w:val="center"/>
        <w:rPr>
          <w:rFonts w:ascii="Times New Roman" w:hAnsi="Times New Roman"/>
          <w:sz w:val="24"/>
          <w:szCs w:val="24"/>
        </w:rPr>
      </w:pPr>
    </w:p>
    <w:p w:rsidR="00F10E17" w:rsidRPr="00397621"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397621" w:rsidRDefault="00F10E17">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46"/>
      <w:bookmarkEnd w:id="3"/>
      <w:r w:rsidRPr="00397621">
        <w:rPr>
          <w:rFonts w:ascii="Times New Roman" w:hAnsi="Times New Roman"/>
          <w:b/>
          <w:sz w:val="24"/>
          <w:szCs w:val="24"/>
        </w:rPr>
        <w:t>1. Общие положения</w:t>
      </w:r>
    </w:p>
    <w:p w:rsidR="00F10E17" w:rsidRPr="00397621"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397621"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397621">
        <w:rPr>
          <w:rFonts w:ascii="Times New Roman" w:hAnsi="Times New Roman"/>
          <w:sz w:val="24"/>
          <w:szCs w:val="24"/>
        </w:rPr>
        <w:t>1.1. Настоящий административный регламент устанавливает порядок предоставления муниципальной услуги "Признание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социального найма" (далее - муниципальная услуга).</w:t>
      </w:r>
    </w:p>
    <w:p w:rsidR="00F10E17" w:rsidRPr="00397621" w:rsidRDefault="00F10E17" w:rsidP="00397621">
      <w:pPr>
        <w:pStyle w:val="1"/>
        <w:rPr>
          <w:rFonts w:ascii="Times New Roman" w:hAnsi="Times New Roman"/>
          <w:sz w:val="24"/>
          <w:szCs w:val="24"/>
        </w:rPr>
      </w:pPr>
      <w:r w:rsidRPr="00397621">
        <w:rPr>
          <w:rFonts w:ascii="Times New Roman" w:hAnsi="Times New Roman"/>
          <w:sz w:val="24"/>
          <w:szCs w:val="24"/>
        </w:rPr>
        <w:t>1.3 Круг заявителей</w:t>
      </w:r>
    </w:p>
    <w:p w:rsidR="00F10E17" w:rsidRPr="00397621" w:rsidRDefault="00F10E17" w:rsidP="00397621">
      <w:pPr>
        <w:pStyle w:val="1"/>
        <w:rPr>
          <w:rFonts w:ascii="Times New Roman" w:hAnsi="Times New Roman"/>
          <w:sz w:val="24"/>
          <w:szCs w:val="24"/>
        </w:rPr>
      </w:pPr>
      <w:r w:rsidRPr="00397621">
        <w:rPr>
          <w:rFonts w:ascii="Times New Roman" w:hAnsi="Times New Roman"/>
          <w:bCs/>
          <w:sz w:val="24"/>
          <w:szCs w:val="24"/>
        </w:rPr>
        <w:t>Заявителями на получение муниципальной услуги являются граждане Российской Федерации</w:t>
      </w:r>
      <w:r w:rsidRPr="00397621">
        <w:rPr>
          <w:rFonts w:ascii="Times New Roman" w:hAnsi="Times New Roman"/>
          <w:sz w:val="24"/>
          <w:szCs w:val="24"/>
        </w:rPr>
        <w:t xml:space="preserve"> или их уполномоченные представители.</w:t>
      </w:r>
    </w:p>
    <w:p w:rsidR="00F10E17" w:rsidRPr="00397621" w:rsidRDefault="00F10E17" w:rsidP="00397621">
      <w:pPr>
        <w:pStyle w:val="1"/>
        <w:rPr>
          <w:rFonts w:ascii="Times New Roman" w:hAnsi="Times New Roman"/>
          <w:sz w:val="24"/>
          <w:szCs w:val="24"/>
        </w:rPr>
      </w:pPr>
      <w:r w:rsidRPr="00397621">
        <w:rPr>
          <w:rFonts w:ascii="Times New Roman" w:hAnsi="Times New Roman"/>
          <w:sz w:val="24"/>
          <w:szCs w:val="24"/>
        </w:rPr>
        <w:t>1.4. Порядок информирования  заявителей о предоставлении муниципальной услуги</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1.4.1. Информация о порядке предоставления муниципальной услуги предоставляется:</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 сотрудниками администрации с использованием средств телефонной связи, электронного информирования, в приемные дни устно.</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 xml:space="preserve">1.4.2. Местонахождение администрации: 403140, Волгоградская область, Урюпинский район, х. Петровский ул. Ленина, 69. Контактный телефон (телефон для справок): 8(84442) 3-91-45. Адрес сайта администрации в сети Интернет: </w:t>
      </w:r>
      <w:r w:rsidRPr="00397621">
        <w:rPr>
          <w:rFonts w:ascii="Times New Roman" w:hAnsi="Times New Roman"/>
          <w:sz w:val="24"/>
          <w:szCs w:val="24"/>
          <w:lang w:val="en-US"/>
        </w:rPr>
        <w:t>www</w:t>
      </w:r>
      <w:r w:rsidRPr="00397621">
        <w:rPr>
          <w:rFonts w:ascii="Times New Roman" w:hAnsi="Times New Roman"/>
          <w:sz w:val="24"/>
          <w:szCs w:val="24"/>
        </w:rPr>
        <w:t>.</w:t>
      </w:r>
      <w:r w:rsidRPr="00397621">
        <w:rPr>
          <w:rFonts w:ascii="Times New Roman" w:hAnsi="Times New Roman"/>
          <w:sz w:val="24"/>
          <w:szCs w:val="24"/>
          <w:lang w:val="en-US"/>
        </w:rPr>
        <w:t>umr</w:t>
      </w:r>
      <w:r w:rsidRPr="00397621">
        <w:rPr>
          <w:rFonts w:ascii="Times New Roman" w:hAnsi="Times New Roman"/>
          <w:sz w:val="24"/>
          <w:szCs w:val="24"/>
        </w:rPr>
        <w:t xml:space="preserve">34.ru, адрес электронной почты: </w:t>
      </w:r>
      <w:r w:rsidRPr="00397621">
        <w:rPr>
          <w:rFonts w:ascii="Times New Roman" w:hAnsi="Times New Roman"/>
          <w:sz w:val="24"/>
          <w:szCs w:val="24"/>
          <w:lang w:val="en-US"/>
        </w:rPr>
        <w:t>petrovskoeposelenie</w:t>
      </w:r>
      <w:r w:rsidRPr="00397621">
        <w:rPr>
          <w:rFonts w:ascii="Times New Roman" w:hAnsi="Times New Roman"/>
          <w:sz w:val="24"/>
          <w:szCs w:val="24"/>
        </w:rPr>
        <w:t>@</w:t>
      </w:r>
      <w:r w:rsidRPr="00397621">
        <w:rPr>
          <w:rFonts w:ascii="Times New Roman" w:hAnsi="Times New Roman"/>
          <w:sz w:val="24"/>
          <w:szCs w:val="24"/>
          <w:lang w:val="en-US"/>
        </w:rPr>
        <w:t>yandex</w:t>
      </w:r>
      <w:r w:rsidRPr="00397621">
        <w:rPr>
          <w:rFonts w:ascii="Times New Roman" w:hAnsi="Times New Roman"/>
          <w:sz w:val="24"/>
          <w:szCs w:val="24"/>
        </w:rPr>
        <w:t>.ru</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1.4.3. Информация о процедуре предоставления муниципальной услуги сообщается по номерам телефонов для справок, а также размещается в информационно-телекоммуникационных сетях общего пользования, в т.ч. в сети Интернет, публикуется в газете «Петровский вести».</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 xml:space="preserve">1.4.4. При ответе на телефонные звонки специалист администрации, осуществляющий прием </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и консультирование, сняв трубку, должен представиться, назвав:</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 наименование органа;</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 должность;</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 фамилию, имя, отчество.</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Во время разговора произносить слова четко, не допускать параллельных разговоров с окружающими людьми.</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1.4.5. При устном обращении граждан специалист администрации, осуществляющий прием и консультирование, в пределах своей компетенции дает ответ самостоятельно.</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Если специалист администрации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 изложить суть обращения в письменной форме;</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 назначить другое удобное для посетителя время для консультации.</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1.4.6. Специалист администрации, осуществляющий прием и консультирование, обязан относиться к обратившимся гражданам корректно и внимательно.</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1.4.7. 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1.4.8. Информацию о порядке предоставления муниципальной услуги заявитель может получить:</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непосредственно в администрации Петровского сельского поселения Урюпинского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по почте, в том числе электронной (</w:t>
      </w:r>
      <w:r w:rsidRPr="00397621">
        <w:rPr>
          <w:rFonts w:ascii="Times New Roman" w:hAnsi="Times New Roman"/>
          <w:sz w:val="24"/>
          <w:szCs w:val="24"/>
          <w:lang w:val="en-US"/>
        </w:rPr>
        <w:t>petrovskoeposelenie</w:t>
      </w:r>
      <w:r w:rsidRPr="00397621">
        <w:rPr>
          <w:rFonts w:ascii="Times New Roman" w:hAnsi="Times New Roman"/>
          <w:sz w:val="24"/>
          <w:szCs w:val="24"/>
        </w:rPr>
        <w:t>@</w:t>
      </w:r>
      <w:r w:rsidRPr="00397621">
        <w:rPr>
          <w:rFonts w:ascii="Times New Roman" w:hAnsi="Times New Roman"/>
          <w:sz w:val="24"/>
          <w:szCs w:val="24"/>
          <w:lang w:val="en-US"/>
        </w:rPr>
        <w:t>yandex</w:t>
      </w:r>
      <w:r w:rsidRPr="00397621">
        <w:rPr>
          <w:rFonts w:ascii="Times New Roman" w:hAnsi="Times New Roman"/>
          <w:sz w:val="24"/>
          <w:szCs w:val="24"/>
        </w:rPr>
        <w:t>.ru), в случае письменного обращения заявителя;</w:t>
      </w:r>
    </w:p>
    <w:p w:rsidR="00F10E17" w:rsidRPr="00397621" w:rsidRDefault="00F10E17" w:rsidP="00397621">
      <w:pPr>
        <w:pStyle w:val="1"/>
        <w:jc w:val="both"/>
        <w:rPr>
          <w:rFonts w:ascii="Times New Roman" w:hAnsi="Times New Roman"/>
          <w:sz w:val="24"/>
          <w:szCs w:val="24"/>
        </w:rPr>
      </w:pPr>
      <w:r w:rsidRPr="00397621">
        <w:rPr>
          <w:rFonts w:ascii="Times New Roman" w:hAnsi="Times New Roman"/>
          <w:sz w:val="24"/>
          <w:szCs w:val="24"/>
        </w:rPr>
        <w:t>в сети Интернет на официальном сайте администрации Урюпинского муниципального района Волгоградской области (</w:t>
      </w:r>
      <w:r w:rsidRPr="00397621">
        <w:rPr>
          <w:rFonts w:ascii="Times New Roman" w:hAnsi="Times New Roman"/>
          <w:sz w:val="24"/>
          <w:szCs w:val="24"/>
          <w:lang w:val="en-US"/>
        </w:rPr>
        <w:t>www</w:t>
      </w:r>
      <w:r w:rsidRPr="00397621">
        <w:rPr>
          <w:rFonts w:ascii="Times New Roman" w:hAnsi="Times New Roman"/>
          <w:sz w:val="24"/>
          <w:szCs w:val="24"/>
        </w:rPr>
        <w:t>.</w:t>
      </w:r>
      <w:r w:rsidRPr="00397621">
        <w:rPr>
          <w:rFonts w:ascii="Times New Roman" w:hAnsi="Times New Roman"/>
          <w:sz w:val="24"/>
          <w:szCs w:val="24"/>
          <w:lang w:val="en-US"/>
        </w:rPr>
        <w:t>umr</w:t>
      </w:r>
      <w:r w:rsidRPr="00397621">
        <w:rPr>
          <w:rFonts w:ascii="Times New Roman" w:hAnsi="Times New Roman"/>
          <w:sz w:val="24"/>
          <w:szCs w:val="24"/>
        </w:rPr>
        <w:t>34.</w:t>
      </w:r>
      <w:r w:rsidRPr="00397621">
        <w:rPr>
          <w:rFonts w:ascii="Times New Roman" w:hAnsi="Times New Roman"/>
          <w:sz w:val="24"/>
          <w:szCs w:val="24"/>
          <w:lang w:val="en-US"/>
        </w:rPr>
        <w:t>ru</w:t>
      </w:r>
      <w:r w:rsidRPr="00397621">
        <w:rPr>
          <w:rFonts w:ascii="Times New Roman" w:hAnsi="Times New Roman"/>
          <w:sz w:val="24"/>
          <w:szCs w:val="24"/>
        </w:rPr>
        <w:t xml:space="preserve">), </w:t>
      </w:r>
    </w:p>
    <w:p w:rsidR="00F10E17" w:rsidRPr="00397621" w:rsidRDefault="00F10E17" w:rsidP="00397621">
      <w:pPr>
        <w:pStyle w:val="1"/>
        <w:jc w:val="both"/>
        <w:rPr>
          <w:rFonts w:ascii="Times New Roman" w:hAnsi="Times New Roman"/>
          <w:sz w:val="24"/>
          <w:szCs w:val="24"/>
        </w:rPr>
      </w:pPr>
    </w:p>
    <w:p w:rsidR="00F10E17" w:rsidRPr="00397621" w:rsidRDefault="00F10E17" w:rsidP="00397621">
      <w:pPr>
        <w:pStyle w:val="1"/>
        <w:jc w:val="both"/>
        <w:rPr>
          <w:rFonts w:ascii="Times New Roman" w:hAnsi="Times New Roman"/>
          <w:sz w:val="24"/>
          <w:szCs w:val="24"/>
        </w:rPr>
      </w:pPr>
      <w:bookmarkStart w:id="4" w:name="Par141"/>
      <w:bookmarkEnd w:id="4"/>
      <w:r>
        <w:rPr>
          <w:rFonts w:ascii="Times New Roman" w:hAnsi="Times New Roman"/>
          <w:sz w:val="24"/>
          <w:szCs w:val="24"/>
        </w:rPr>
        <w:t>1.5</w:t>
      </w:r>
      <w:r w:rsidRPr="00397621">
        <w:rPr>
          <w:rFonts w:ascii="Times New Roman" w:hAnsi="Times New Roman"/>
          <w:sz w:val="24"/>
          <w:szCs w:val="24"/>
        </w:rPr>
        <w:t>. Справочные телефоны, по которым проводится консультирование по вопросам предоставления муниципальной услуги:</w:t>
      </w:r>
    </w:p>
    <w:p w:rsidR="00F10E17" w:rsidRPr="008F092C" w:rsidRDefault="00F10E17">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6069"/>
        <w:gridCol w:w="2499"/>
      </w:tblGrid>
      <w:tr w:rsidR="00F10E17" w:rsidRPr="00001CFD">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N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п/п</w:t>
            </w:r>
          </w:p>
        </w:tc>
        <w:tc>
          <w:tcPr>
            <w:tcW w:w="6069" w:type="dxa"/>
            <w:tcBorders>
              <w:top w:val="single" w:sz="8" w:space="0" w:color="auto"/>
              <w:left w:val="single" w:sz="8" w:space="0" w:color="auto"/>
              <w:bottom w:val="single" w:sz="8" w:space="0" w:color="auto"/>
              <w:right w:val="single" w:sz="8" w:space="0" w:color="auto"/>
            </w:tcBorders>
          </w:tcPr>
          <w:p w:rsidR="00F10E17" w:rsidRPr="00001CFD" w:rsidRDefault="00F10E17" w:rsidP="001D7363">
            <w:pPr>
              <w:widowControl w:val="0"/>
              <w:autoSpaceDE w:val="0"/>
              <w:autoSpaceDN w:val="0"/>
              <w:adjustRightInd w:val="0"/>
              <w:spacing w:after="0" w:line="240" w:lineRule="auto"/>
              <w:rPr>
                <w:rFonts w:ascii="Courier New" w:hAnsi="Courier New" w:cs="Courier New"/>
                <w:sz w:val="20"/>
                <w:szCs w:val="20"/>
              </w:rPr>
            </w:pPr>
          </w:p>
        </w:tc>
        <w:tc>
          <w:tcPr>
            <w:tcW w:w="2499"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Служебный телефон </w:t>
            </w:r>
          </w:p>
        </w:tc>
      </w:tr>
      <w:tr w:rsidR="00F10E17" w:rsidRPr="00001CFD" w:rsidTr="0006561F">
        <w:trPr>
          <w:trHeight w:val="287"/>
          <w:tblCellSpacing w:w="5" w:type="nil"/>
        </w:trPr>
        <w:tc>
          <w:tcPr>
            <w:tcW w:w="595"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1</w:t>
            </w:r>
          </w:p>
        </w:tc>
        <w:tc>
          <w:tcPr>
            <w:tcW w:w="6069" w:type="dxa"/>
            <w:tcBorders>
              <w:top w:val="single" w:sz="8" w:space="0" w:color="auto"/>
              <w:left w:val="single" w:sz="8" w:space="0" w:color="auto"/>
              <w:bottom w:val="single" w:sz="8" w:space="0" w:color="auto"/>
              <w:right w:val="single" w:sz="8" w:space="0" w:color="auto"/>
            </w:tcBorders>
          </w:tcPr>
          <w:p w:rsidR="00F10E17" w:rsidRPr="00001CFD" w:rsidRDefault="00F10E17" w:rsidP="001D7363">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Ведущий специалист администрации Петровского с/п</w:t>
            </w:r>
            <w:r w:rsidRPr="00001CFD">
              <w:rPr>
                <w:rFonts w:ascii="Courier New" w:hAnsi="Courier New" w:cs="Courier New"/>
                <w:sz w:val="20"/>
                <w:szCs w:val="20"/>
              </w:rPr>
              <w:br/>
              <w:t xml:space="preserve">Крюков Ярослав Юрьевич </w:t>
            </w:r>
          </w:p>
        </w:tc>
        <w:tc>
          <w:tcPr>
            <w:tcW w:w="2499"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8</w:t>
            </w:r>
            <w:r>
              <w:rPr>
                <w:rFonts w:ascii="Courier New" w:hAnsi="Courier New" w:cs="Courier New"/>
                <w:sz w:val="20"/>
                <w:szCs w:val="20"/>
              </w:rPr>
              <w:t>(</w:t>
            </w:r>
            <w:r w:rsidRPr="00001CFD">
              <w:rPr>
                <w:rFonts w:ascii="Courier New" w:hAnsi="Courier New" w:cs="Courier New"/>
                <w:sz w:val="20"/>
                <w:szCs w:val="20"/>
              </w:rPr>
              <w:t>84442</w:t>
            </w:r>
            <w:r>
              <w:rPr>
                <w:rFonts w:ascii="Courier New" w:hAnsi="Courier New" w:cs="Courier New"/>
                <w:sz w:val="20"/>
                <w:szCs w:val="20"/>
              </w:rPr>
              <w:t>)</w:t>
            </w:r>
            <w:r w:rsidRPr="00001CFD">
              <w:rPr>
                <w:rFonts w:ascii="Courier New" w:hAnsi="Courier New" w:cs="Courier New"/>
                <w:sz w:val="20"/>
                <w:szCs w:val="20"/>
              </w:rPr>
              <w:t xml:space="preserve"> 3-91-45</w:t>
            </w:r>
          </w:p>
        </w:tc>
      </w:tr>
      <w:tr w:rsidR="00F10E17" w:rsidRPr="00001CFD" w:rsidTr="0006561F">
        <w:trPr>
          <w:tblCellSpacing w:w="5" w:type="nil"/>
        </w:trPr>
        <w:tc>
          <w:tcPr>
            <w:tcW w:w="595" w:type="dxa"/>
            <w:tcBorders>
              <w:left w:val="single" w:sz="8" w:space="0" w:color="auto"/>
              <w:right w:val="single" w:sz="8" w:space="0" w:color="auto"/>
            </w:tcBorders>
          </w:tcPr>
          <w:p w:rsidR="00F10E17" w:rsidRPr="00001CFD" w:rsidRDefault="00F10E17" w:rsidP="0006561F">
            <w:pPr>
              <w:widowControl w:val="0"/>
              <w:autoSpaceDE w:val="0"/>
              <w:autoSpaceDN w:val="0"/>
              <w:adjustRightInd w:val="0"/>
              <w:spacing w:after="0" w:line="240" w:lineRule="auto"/>
              <w:rPr>
                <w:rFonts w:ascii="Courier New" w:hAnsi="Courier New" w:cs="Courier New"/>
                <w:sz w:val="20"/>
                <w:szCs w:val="20"/>
              </w:rPr>
            </w:pPr>
          </w:p>
        </w:tc>
        <w:tc>
          <w:tcPr>
            <w:tcW w:w="6069" w:type="dxa"/>
            <w:tcBorders>
              <w:left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r>
      <w:tr w:rsidR="00F10E17" w:rsidRPr="00001CFD" w:rsidTr="0006561F">
        <w:trPr>
          <w:tblCellSpacing w:w="5" w:type="nil"/>
        </w:trPr>
        <w:tc>
          <w:tcPr>
            <w:tcW w:w="595" w:type="dxa"/>
            <w:tcBorders>
              <w:left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2</w:t>
            </w:r>
          </w:p>
        </w:tc>
        <w:tc>
          <w:tcPr>
            <w:tcW w:w="6069" w:type="dxa"/>
            <w:tcBorders>
              <w:left w:val="single" w:sz="8" w:space="0" w:color="auto"/>
              <w:right w:val="single" w:sz="8" w:space="0" w:color="auto"/>
            </w:tcBorders>
          </w:tcPr>
          <w:p w:rsidR="00F10E17" w:rsidRPr="00001CFD" w:rsidRDefault="00F10E17" w:rsidP="00A344C5">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Ведущий специалист администрации Петровского с/п</w:t>
            </w:r>
            <w:r w:rsidRPr="00001CFD">
              <w:rPr>
                <w:rFonts w:ascii="Courier New" w:hAnsi="Courier New" w:cs="Courier New"/>
                <w:sz w:val="20"/>
                <w:szCs w:val="20"/>
              </w:rPr>
              <w:br/>
              <w:t xml:space="preserve">Смирнова Наталья Юрьевна </w:t>
            </w:r>
          </w:p>
        </w:tc>
        <w:tc>
          <w:tcPr>
            <w:tcW w:w="2499" w:type="dxa"/>
            <w:tcBorders>
              <w:left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8</w:t>
            </w:r>
            <w:r>
              <w:rPr>
                <w:rFonts w:ascii="Courier New" w:hAnsi="Courier New" w:cs="Courier New"/>
                <w:sz w:val="20"/>
                <w:szCs w:val="20"/>
              </w:rPr>
              <w:t>(</w:t>
            </w:r>
            <w:r w:rsidRPr="00001CFD">
              <w:rPr>
                <w:rFonts w:ascii="Courier New" w:hAnsi="Courier New" w:cs="Courier New"/>
                <w:sz w:val="20"/>
                <w:szCs w:val="20"/>
              </w:rPr>
              <w:t>84442</w:t>
            </w:r>
            <w:r>
              <w:rPr>
                <w:rFonts w:ascii="Courier New" w:hAnsi="Courier New" w:cs="Courier New"/>
                <w:sz w:val="20"/>
                <w:szCs w:val="20"/>
              </w:rPr>
              <w:t>)</w:t>
            </w:r>
            <w:r w:rsidRPr="00001CFD">
              <w:rPr>
                <w:rFonts w:ascii="Courier New" w:hAnsi="Courier New" w:cs="Courier New"/>
                <w:sz w:val="20"/>
                <w:szCs w:val="20"/>
              </w:rPr>
              <w:t xml:space="preserve"> 3-91-45</w:t>
            </w:r>
          </w:p>
        </w:tc>
      </w:tr>
      <w:tr w:rsidR="00F10E17" w:rsidRPr="00001CFD" w:rsidTr="0006561F">
        <w:trPr>
          <w:trHeight w:val="80"/>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606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r>
    </w:tbl>
    <w:p w:rsidR="00F10E17" w:rsidRPr="008F092C" w:rsidRDefault="00F10E17">
      <w:pPr>
        <w:widowControl w:val="0"/>
        <w:autoSpaceDE w:val="0"/>
        <w:autoSpaceDN w:val="0"/>
        <w:adjustRightInd w:val="0"/>
        <w:spacing w:after="0" w:line="240" w:lineRule="auto"/>
        <w:jc w:val="both"/>
        <w:rPr>
          <w:rFonts w:cs="Calibri"/>
        </w:rPr>
      </w:pPr>
    </w:p>
    <w:p w:rsidR="00F10E17" w:rsidRPr="001041AC" w:rsidRDefault="00F10E17">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209"/>
      <w:bookmarkEnd w:id="5"/>
      <w:r w:rsidRPr="001041AC">
        <w:rPr>
          <w:rFonts w:ascii="Times New Roman" w:hAnsi="Times New Roman"/>
          <w:b/>
          <w:sz w:val="24"/>
          <w:szCs w:val="24"/>
        </w:rPr>
        <w:t>2. Стандарт предоставления муниципальной услуги</w:t>
      </w:r>
    </w:p>
    <w:p w:rsidR="00F10E17" w:rsidRPr="001041AC"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2.1. Наименование муниципальной услуги - "Признание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социального найма".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2.2. Муниципальная услуга предоставляется администраций Петровского с/п.</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2.3. Результатом предоставления муниципальной услуги является выдача справки: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о наличии у граждан оснований для признания их нуждающимися в жилых помещениях, предоставляемых по договорам социального найма, по форме согласно </w:t>
      </w:r>
      <w:hyperlink w:anchor="Par444" w:history="1">
        <w:r w:rsidRPr="001041AC">
          <w:rPr>
            <w:rFonts w:ascii="Times New Roman" w:hAnsi="Times New Roman"/>
            <w:sz w:val="24"/>
            <w:szCs w:val="24"/>
          </w:rPr>
          <w:t>приложению 1</w:t>
        </w:r>
      </w:hyperlink>
      <w:r w:rsidRPr="001041AC">
        <w:rPr>
          <w:rFonts w:ascii="Times New Roman" w:hAnsi="Times New Roman"/>
          <w:sz w:val="24"/>
          <w:szCs w:val="24"/>
        </w:rPr>
        <w:t xml:space="preserve">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об отсутствии у граждан оснований для признания их нуждающимися в жилых помещениях, предоставляемых по договорам социального найма, по форме согласно </w:t>
      </w:r>
      <w:hyperlink w:anchor="Par488" w:history="1">
        <w:r w:rsidRPr="001041AC">
          <w:rPr>
            <w:rFonts w:ascii="Times New Roman" w:hAnsi="Times New Roman"/>
            <w:sz w:val="24"/>
            <w:szCs w:val="24"/>
          </w:rPr>
          <w:t>приложению 2</w:t>
        </w:r>
      </w:hyperlink>
      <w:r w:rsidRPr="001041AC">
        <w:rPr>
          <w:rFonts w:ascii="Times New Roman" w:hAnsi="Times New Roman"/>
          <w:sz w:val="24"/>
          <w:szCs w:val="24"/>
        </w:rPr>
        <w:t xml:space="preserve">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2.4. Сроки предоставления муниципальной услуги.</w:t>
      </w:r>
    </w:p>
    <w:p w:rsidR="00F10E17" w:rsidRPr="001041AC" w:rsidRDefault="00F10E17" w:rsidP="00A344C5">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Решение принимается по результатам рассмотрения </w:t>
      </w:r>
      <w:hyperlink w:anchor="Par541" w:history="1">
        <w:r w:rsidRPr="001041AC">
          <w:rPr>
            <w:rFonts w:ascii="Times New Roman" w:hAnsi="Times New Roman"/>
            <w:sz w:val="24"/>
            <w:szCs w:val="24"/>
          </w:rPr>
          <w:t>заявления</w:t>
        </w:r>
      </w:hyperlink>
      <w:r w:rsidRPr="001041AC">
        <w:rPr>
          <w:rFonts w:ascii="Times New Roman" w:hAnsi="Times New Roman"/>
          <w:sz w:val="24"/>
          <w:szCs w:val="24"/>
        </w:rPr>
        <w:t xml:space="preserve"> по форме согласно приложению 3 к настоящему административному регламенту и иных представленных заявителем или полученных по межведомственным запросам документов, необходимых для предоставления муниципальной услуги, не позднее чем через тридцать рабочих дней со дня представления документов, обязанность по представлению которых возложена на заявителя.</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2.5. Муниципальная услуга предоставляется в соответствии с:</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hyperlink r:id="rId10" w:history="1">
        <w:r w:rsidRPr="001041AC">
          <w:rPr>
            <w:rFonts w:ascii="Times New Roman" w:hAnsi="Times New Roman"/>
            <w:sz w:val="24"/>
            <w:szCs w:val="24"/>
          </w:rPr>
          <w:t>Конституцией</w:t>
        </w:r>
      </w:hyperlink>
      <w:r w:rsidRPr="001041AC">
        <w:rPr>
          <w:rFonts w:ascii="Times New Roman" w:hAnsi="Times New Roman"/>
          <w:sz w:val="24"/>
          <w:szCs w:val="24"/>
        </w:rPr>
        <w:t xml:space="preserve"> Российской Федерации, </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Жилищным </w:t>
      </w:r>
      <w:hyperlink r:id="rId11" w:history="1">
        <w:r w:rsidRPr="001041AC">
          <w:rPr>
            <w:rFonts w:ascii="Times New Roman" w:hAnsi="Times New Roman"/>
            <w:sz w:val="24"/>
            <w:szCs w:val="24"/>
          </w:rPr>
          <w:t>кодексом</w:t>
        </w:r>
      </w:hyperlink>
      <w:r w:rsidRPr="001041AC">
        <w:rPr>
          <w:rFonts w:ascii="Times New Roman" w:hAnsi="Times New Roman"/>
          <w:sz w:val="24"/>
          <w:szCs w:val="24"/>
        </w:rPr>
        <w:t xml:space="preserve"> Российской Федерации, </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федеральными законами: от 06.10.2003 </w:t>
      </w:r>
      <w:hyperlink r:id="rId12" w:history="1">
        <w:r w:rsidRPr="001041AC">
          <w:rPr>
            <w:rFonts w:ascii="Times New Roman" w:hAnsi="Times New Roman"/>
            <w:sz w:val="24"/>
            <w:szCs w:val="24"/>
          </w:rPr>
          <w:t>№</w:t>
        </w:r>
      </w:hyperlink>
      <w:r w:rsidRPr="001041AC">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от 27.07.2006 </w:t>
      </w:r>
      <w:hyperlink r:id="rId13" w:history="1">
        <w:r w:rsidRPr="001041AC">
          <w:rPr>
            <w:rFonts w:ascii="Times New Roman" w:hAnsi="Times New Roman"/>
            <w:sz w:val="24"/>
            <w:szCs w:val="24"/>
          </w:rPr>
          <w:t>№ 152-ФЗ</w:t>
        </w:r>
      </w:hyperlink>
      <w:r w:rsidRPr="001041AC">
        <w:rPr>
          <w:rFonts w:ascii="Times New Roman" w:hAnsi="Times New Roman"/>
          <w:sz w:val="24"/>
          <w:szCs w:val="24"/>
        </w:rPr>
        <w:t xml:space="preserve"> "О персональных данных", </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от 27.07.2010 №</w:t>
      </w:r>
      <w:hyperlink r:id="rId14" w:history="1">
        <w:r w:rsidRPr="001041AC">
          <w:rPr>
            <w:rFonts w:ascii="Times New Roman" w:hAnsi="Times New Roman"/>
            <w:sz w:val="24"/>
            <w:szCs w:val="24"/>
          </w:rPr>
          <w:t xml:space="preserve"> 210-ФЗ</w:t>
        </w:r>
      </w:hyperlink>
      <w:r w:rsidRPr="001041AC">
        <w:rPr>
          <w:rFonts w:ascii="Times New Roman" w:hAnsi="Times New Roman"/>
          <w:sz w:val="24"/>
          <w:szCs w:val="24"/>
        </w:rPr>
        <w:t xml:space="preserve"> "Об организации предоставления государственных и муниципальных услуг",</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hyperlink r:id="rId15" w:history="1">
        <w:r w:rsidRPr="001041AC">
          <w:rPr>
            <w:rFonts w:ascii="Times New Roman" w:hAnsi="Times New Roman"/>
            <w:sz w:val="24"/>
            <w:szCs w:val="24"/>
          </w:rPr>
          <w:t>Законом</w:t>
        </w:r>
      </w:hyperlink>
      <w:r w:rsidRPr="001041AC">
        <w:rPr>
          <w:rFonts w:ascii="Times New Roman" w:hAnsi="Times New Roman"/>
          <w:sz w:val="24"/>
          <w:szCs w:val="24"/>
        </w:rPr>
        <w:t xml:space="preserve"> Волгоградской области от 04.08.2005 № 1096-ОД "О порядке признания граждан малоимущими в целях предоставления им по договорам социального найма жилых помещений", </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hyperlink r:id="rId16" w:history="1">
        <w:r w:rsidRPr="001041AC">
          <w:rPr>
            <w:rFonts w:ascii="Times New Roman" w:hAnsi="Times New Roman"/>
            <w:sz w:val="24"/>
            <w:szCs w:val="24"/>
          </w:rPr>
          <w:t>постановлением</w:t>
        </w:r>
      </w:hyperlink>
      <w:r w:rsidRPr="001041AC">
        <w:rPr>
          <w:rFonts w:ascii="Times New Roman" w:hAnsi="Times New Roman"/>
          <w:sz w:val="24"/>
          <w:szCs w:val="24"/>
        </w:rPr>
        <w:t xml:space="preserve"> Главы Администрации Волгоградской области от 05.12.2005 №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 </w:t>
      </w:r>
      <w:hyperlink r:id="rId17" w:history="1">
        <w:r w:rsidRPr="001041AC">
          <w:rPr>
            <w:rFonts w:ascii="Times New Roman" w:hAnsi="Times New Roman"/>
            <w:sz w:val="24"/>
            <w:szCs w:val="24"/>
          </w:rPr>
          <w:t>Законом</w:t>
        </w:r>
      </w:hyperlink>
      <w:r w:rsidRPr="001041AC">
        <w:rPr>
          <w:rFonts w:ascii="Times New Roman" w:hAnsi="Times New Roman"/>
          <w:sz w:val="24"/>
          <w:szCs w:val="24"/>
        </w:rPr>
        <w:t xml:space="preserve">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hyperlink r:id="rId18" w:history="1">
        <w:r w:rsidRPr="001041AC">
          <w:rPr>
            <w:rFonts w:ascii="Times New Roman" w:hAnsi="Times New Roman"/>
            <w:sz w:val="24"/>
            <w:szCs w:val="24"/>
          </w:rPr>
          <w:t>постановлением</w:t>
        </w:r>
      </w:hyperlink>
      <w:r w:rsidRPr="001041AC">
        <w:rPr>
          <w:rFonts w:ascii="Times New Roman" w:hAnsi="Times New Roman"/>
          <w:sz w:val="24"/>
          <w:szCs w:val="24"/>
        </w:rPr>
        <w:t xml:space="preserve"> Главы Администрации Волгоградской области от 24.04.2006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1041AC">
          <w:rPr>
            <w:rFonts w:ascii="Times New Roman" w:hAnsi="Times New Roman"/>
            <w:sz w:val="24"/>
            <w:szCs w:val="24"/>
          </w:rPr>
          <w:t>2005 г</w:t>
        </w:r>
      </w:smartTag>
      <w:r w:rsidRPr="001041AC">
        <w:rPr>
          <w:rFonts w:ascii="Times New Roman" w:hAnsi="Times New Roman"/>
          <w:sz w:val="24"/>
          <w:szCs w:val="24"/>
        </w:rPr>
        <w:t>.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F10E17" w:rsidRPr="001041AC" w:rsidRDefault="00F10E17" w:rsidP="001041AC">
      <w:pPr>
        <w:widowControl w:val="0"/>
        <w:autoSpaceDE w:val="0"/>
        <w:autoSpaceDN w:val="0"/>
        <w:adjustRightInd w:val="0"/>
        <w:spacing w:after="0" w:line="240" w:lineRule="auto"/>
        <w:ind w:firstLine="540"/>
        <w:jc w:val="both"/>
        <w:rPr>
          <w:rFonts w:ascii="Times New Roman" w:hAnsi="Times New Roman"/>
          <w:sz w:val="24"/>
          <w:szCs w:val="24"/>
        </w:rPr>
      </w:pPr>
      <w:hyperlink r:id="rId19" w:history="1">
        <w:r w:rsidRPr="001041AC">
          <w:rPr>
            <w:rFonts w:ascii="Times New Roman" w:hAnsi="Times New Roman"/>
            <w:sz w:val="24"/>
            <w:szCs w:val="24"/>
          </w:rPr>
          <w:t>Уставом</w:t>
        </w:r>
      </w:hyperlink>
      <w:r w:rsidRPr="001041AC">
        <w:rPr>
          <w:rFonts w:ascii="Times New Roman" w:hAnsi="Times New Roman"/>
        </w:rPr>
        <w:t xml:space="preserve"> </w:t>
      </w:r>
      <w:r w:rsidRPr="001041AC">
        <w:rPr>
          <w:rFonts w:ascii="Times New Roman" w:hAnsi="Times New Roman"/>
          <w:sz w:val="24"/>
          <w:szCs w:val="24"/>
        </w:rPr>
        <w:t>Петровского сельского поселения</w:t>
      </w:r>
      <w:bookmarkStart w:id="6" w:name="Par212"/>
      <w:bookmarkEnd w:id="6"/>
      <w:r w:rsidRPr="001041AC">
        <w:rPr>
          <w:rFonts w:ascii="Times New Roman" w:hAnsi="Times New Roman"/>
          <w:sz w:val="24"/>
          <w:szCs w:val="24"/>
        </w:rPr>
        <w:t xml:space="preserve"> Урюпинского муниципального района Волгоградской области.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2.6. </w:t>
      </w:r>
      <w:hyperlink w:anchor="Par585" w:history="1">
        <w:r w:rsidRPr="001041AC">
          <w:rPr>
            <w:rFonts w:ascii="Times New Roman" w:hAnsi="Times New Roman"/>
            <w:sz w:val="24"/>
            <w:szCs w:val="24"/>
          </w:rPr>
          <w:t>Перечень</w:t>
        </w:r>
      </w:hyperlink>
      <w:r w:rsidRPr="001041AC">
        <w:rPr>
          <w:rFonts w:ascii="Times New Roman" w:hAnsi="Times New Roman"/>
          <w:sz w:val="24"/>
          <w:szCs w:val="24"/>
        </w:rPr>
        <w:t xml:space="preserve"> документов, необходимых для признания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социального найма, представлен в приложении 4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hyperlink w:anchor="Par1202" w:history="1">
        <w:r w:rsidRPr="001041AC">
          <w:rPr>
            <w:rFonts w:ascii="Times New Roman" w:hAnsi="Times New Roman"/>
            <w:sz w:val="24"/>
            <w:szCs w:val="24"/>
          </w:rPr>
          <w:t>Согласие</w:t>
        </w:r>
      </w:hyperlink>
      <w:r w:rsidRPr="001041AC">
        <w:rPr>
          <w:rFonts w:ascii="Times New Roman" w:hAnsi="Times New Roman"/>
          <w:sz w:val="24"/>
          <w:szCs w:val="24"/>
        </w:rPr>
        <w:t xml:space="preserve"> на обработку персональных данных оформляется по форме согласно приложению 5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Заявление и документы, подлежащие представлению заявителем из числа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заявитель лично или его уполномоченный представитель, действующий от имени заявителя, представляет в администрацию Петровского сельского поселения Урюпинского муниципального района по месту жительства.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Заявление и документы, подлежащие представлению заявителем из числа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могут быть направлены в администрацию по почте, а также в форме электронных документов посредством единого портала государственных и муниципальных услуг.</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Идентификация пользователя на едином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Уполномоченным представителем заявителя вправе выступать:</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законный представитель несовершеннолетнего в возрасте до 14 лет (родитель, усыновитель, опекун);</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опекун недееспособного заявителя, действующий на основании документов, подтверждающих указанный статус;</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лицо, действующее на основании нотариально удостоверенной доверенности либо доверенности, приравненной к нотариально удостоверенной, на основании </w:t>
      </w:r>
      <w:hyperlink r:id="rId20" w:history="1">
        <w:r w:rsidRPr="001041AC">
          <w:rPr>
            <w:rFonts w:ascii="Times New Roman" w:hAnsi="Times New Roman"/>
            <w:sz w:val="24"/>
            <w:szCs w:val="24"/>
          </w:rPr>
          <w:t>статьи 185</w:t>
        </w:r>
      </w:hyperlink>
      <w:r w:rsidRPr="001041AC">
        <w:rPr>
          <w:rFonts w:ascii="Times New Roman" w:hAnsi="Times New Roman"/>
          <w:sz w:val="24"/>
          <w:szCs w:val="24"/>
        </w:rPr>
        <w:t xml:space="preserve"> Гражданского кодекса Российской Федерации.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Гражданину, подавшему заявление и документы, подлежащие представлению заявителем из числа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выдается </w:t>
      </w:r>
      <w:hyperlink w:anchor="Par1309" w:history="1">
        <w:r w:rsidRPr="001041AC">
          <w:rPr>
            <w:rFonts w:ascii="Times New Roman" w:hAnsi="Times New Roman"/>
            <w:sz w:val="24"/>
            <w:szCs w:val="24"/>
          </w:rPr>
          <w:t>расписка</w:t>
        </w:r>
      </w:hyperlink>
      <w:r w:rsidRPr="001041AC">
        <w:rPr>
          <w:rFonts w:ascii="Times New Roman" w:hAnsi="Times New Roman"/>
          <w:sz w:val="24"/>
          <w:szCs w:val="24"/>
        </w:rPr>
        <w:t xml:space="preserve"> в получении заявления и приложенных к нему документов по форме согласно приложению 6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bookmarkStart w:id="7" w:name="Par234"/>
      <w:bookmarkEnd w:id="7"/>
      <w:r w:rsidRPr="001041AC">
        <w:rPr>
          <w:rFonts w:ascii="Times New Roman" w:hAnsi="Times New Roman"/>
          <w:sz w:val="24"/>
          <w:szCs w:val="24"/>
        </w:rPr>
        <w:t>2.7. Заявителю дается отказ в приеме документов в случаях, если: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 заявлением обратилось лицо, не представившее документ, удостоверяющий его личность, или документ, подтверждающий полномочия представителя;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hyperlink w:anchor="Par541" w:history="1">
        <w:r w:rsidRPr="001041AC">
          <w:rPr>
            <w:rFonts w:ascii="Times New Roman" w:hAnsi="Times New Roman"/>
            <w:sz w:val="24"/>
            <w:szCs w:val="24"/>
          </w:rPr>
          <w:t>заявление</w:t>
        </w:r>
      </w:hyperlink>
      <w:r w:rsidRPr="001041AC">
        <w:rPr>
          <w:rFonts w:ascii="Times New Roman" w:hAnsi="Times New Roman"/>
          <w:sz w:val="24"/>
          <w:szCs w:val="24"/>
        </w:rPr>
        <w:t xml:space="preserve"> подано без соблюдения формы, установленной приложением 3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тексты заявления и представленных документов написаны неразборчиво;</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фамилия, имя и отчество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в документах имеются подчистки, приписки, зачеркнутые слова и иные неоговоренные и незаверенные исправления;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документы имеют повреждения, наличие которых не позволяет однозначно истолковать их содержание;</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заявителем не представлены документы, подлежащие представлению из числа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2.8. Отказ в предоставлении муниципальной услуги допускается по основаниям, предусмотренным </w:t>
      </w:r>
      <w:hyperlink w:anchor="Par234" w:history="1">
        <w:r w:rsidRPr="001041AC">
          <w:rPr>
            <w:rFonts w:ascii="Times New Roman" w:hAnsi="Times New Roman"/>
            <w:sz w:val="24"/>
            <w:szCs w:val="24"/>
          </w:rPr>
          <w:t>пунктом 2.7 раздела 2</w:t>
        </w:r>
      </w:hyperlink>
      <w:r w:rsidRPr="001041AC">
        <w:rPr>
          <w:rFonts w:ascii="Times New Roman" w:hAnsi="Times New Roman"/>
          <w:sz w:val="24"/>
          <w:szCs w:val="24"/>
        </w:rPr>
        <w:t xml:space="preserve"> настоящего административного регламента, в случае поступления заявления и документов, предусмотренных </w:t>
      </w:r>
      <w:hyperlink w:anchor="Par585" w:history="1">
        <w:r w:rsidRPr="001041AC">
          <w:rPr>
            <w:rFonts w:ascii="Times New Roman" w:hAnsi="Times New Roman"/>
            <w:sz w:val="24"/>
            <w:szCs w:val="24"/>
          </w:rPr>
          <w:t>приложением 4</w:t>
        </w:r>
      </w:hyperlink>
      <w:r w:rsidRPr="001041AC">
        <w:rPr>
          <w:rFonts w:ascii="Times New Roman" w:hAnsi="Times New Roman"/>
          <w:sz w:val="24"/>
          <w:szCs w:val="24"/>
        </w:rPr>
        <w:t xml:space="preserve"> к настоящему административному регламенту, по почте, в электронной форме.</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2.9. При непредставлении заявителем по собственной инициативе документов, необходимых для предоставления муниципальной услуги, указанных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которые подлежат получению посредством информационного взаимодействия, жилищным отделом самостоятельно запрашиваются документы (их копии или содержащиеся в них сведения),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w:t>
      </w:r>
      <w:r>
        <w:rPr>
          <w:rFonts w:ascii="Times New Roman" w:hAnsi="Times New Roman"/>
          <w:sz w:val="24"/>
          <w:szCs w:val="24"/>
        </w:rPr>
        <w:t xml:space="preserve"> </w:t>
      </w:r>
      <w:r w:rsidRPr="001041AC">
        <w:rPr>
          <w:rFonts w:ascii="Times New Roman" w:hAnsi="Times New Roman"/>
          <w:sz w:val="24"/>
          <w:szCs w:val="24"/>
        </w:rPr>
        <w:t>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Волгоградской области.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2.10.Специалисты администрации не вправе требовать от заявителя представления документов, не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2.11. Предоставление муниципальной услуги осуществляется бесплатно.</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2.12. Максимальное время для принятия решения - 30 рабочих дней после подачи заявления и документов, подлежащих представлению заявителем из числа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bookmarkStart w:id="8" w:name="Par250"/>
      <w:bookmarkEnd w:id="8"/>
      <w:r w:rsidRPr="001041AC">
        <w:rPr>
          <w:rFonts w:ascii="Times New Roman" w:hAnsi="Times New Roman"/>
          <w:sz w:val="24"/>
          <w:szCs w:val="24"/>
        </w:rPr>
        <w:t>2.13. После проверки уполномоченным лицом администрации  документов заявитель подает заявление.</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Заявление подписывается заявителем или уполномоченным представителем, действующим от имени заявителя.</w:t>
      </w:r>
    </w:p>
    <w:p w:rsidR="00F10E17" w:rsidRPr="001041AC" w:rsidRDefault="00F10E17" w:rsidP="00D54FE5">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Регистрация заявления осуществляется специалистом администрации в </w:t>
      </w:r>
      <w:hyperlink w:anchor="Par1392" w:history="1">
        <w:r w:rsidRPr="001041AC">
          <w:rPr>
            <w:rFonts w:ascii="Times New Roman" w:hAnsi="Times New Roman"/>
            <w:sz w:val="24"/>
            <w:szCs w:val="24"/>
          </w:rPr>
          <w:t>книге</w:t>
        </w:r>
      </w:hyperlink>
      <w:r w:rsidRPr="001041AC">
        <w:rPr>
          <w:rFonts w:ascii="Times New Roman" w:hAnsi="Times New Roman"/>
          <w:sz w:val="24"/>
          <w:szCs w:val="24"/>
        </w:rPr>
        <w:t xml:space="preserve"> регистрации заявлений о наличии у гражданина оснований для признания нуждающимися в жилых помещениях, предоставляемых по договорам социального найма, по форме согласно приложению 7 к настоящему административному регламенту (далее - книга регистрации). В правом нижнем углу заявления сотрудник жилищного отдела делает отметку "принято" с обязательным указанием даты и времени его принятия и ставит свою подпись и выдает расписку.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2.14. Требования к помещениям, в которых предоставляется муниципальная услуга, информационным стендам с образцами заполнения заявления и перечнем документов, необходимых для предоставления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На информационном стенде размещаются информация о порядке предоставления муниципальной услуги, сведения о месте нахождения и графике работы специалистов, приема заявителей по вопросам предоставления муниципальной услуги, справочные телефоны, по которым проводится консультирование по вопросам предоставления муниципальной услуги, адрес электронной почты, форма заявления.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2.15. Показатели доступности и качества предоставления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Главным критерием качества предоставления муниципальной услуги является удовлетворенность заявителей. Вторичные критерии: доступность муниципальной услуги и доступность информации о муниципальной услуге.</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Оценка качества предоставления муниципальной услуги осуществляется на основе мониторинга, в ходе которого анализируется следующая информация: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 доступности предоставляемой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 качестве предоставляемой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 степени удовлетворенности качеством предоставляемой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соблюдение сроков ожидания в очереди при предоставлении муниципальной услуги и получении результата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 потребностях в муниципальной услуге.</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10E17" w:rsidRPr="004345F6" w:rsidRDefault="00F10E17">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307"/>
        <w:gridCol w:w="1309"/>
        <w:gridCol w:w="1547"/>
      </w:tblGrid>
      <w:tr w:rsidR="00F10E17" w:rsidRPr="004345F6">
        <w:trPr>
          <w:trHeight w:val="600"/>
          <w:tblCellSpacing w:w="5" w:type="nil"/>
        </w:trPr>
        <w:tc>
          <w:tcPr>
            <w:tcW w:w="6307" w:type="dxa"/>
            <w:tcBorders>
              <w:top w:val="single" w:sz="8" w:space="0" w:color="auto"/>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Единица </w:t>
            </w:r>
          </w:p>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измерения</w:t>
            </w:r>
          </w:p>
        </w:tc>
        <w:tc>
          <w:tcPr>
            <w:tcW w:w="1547" w:type="dxa"/>
            <w:tcBorders>
              <w:top w:val="single" w:sz="8" w:space="0" w:color="auto"/>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Нормативное</w:t>
            </w:r>
          </w:p>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значение  </w:t>
            </w:r>
          </w:p>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показателя </w:t>
            </w:r>
          </w:p>
        </w:tc>
      </w:tr>
      <w:tr w:rsidR="00F10E17" w:rsidRPr="004345F6">
        <w:trPr>
          <w:tblCellSpacing w:w="5" w:type="nil"/>
        </w:trPr>
        <w:tc>
          <w:tcPr>
            <w:tcW w:w="6307"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1                         </w:t>
            </w:r>
          </w:p>
        </w:tc>
        <w:tc>
          <w:tcPr>
            <w:tcW w:w="1309"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2    </w:t>
            </w:r>
          </w:p>
        </w:tc>
        <w:tc>
          <w:tcPr>
            <w:tcW w:w="1547"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3     </w:t>
            </w:r>
          </w:p>
        </w:tc>
      </w:tr>
      <w:tr w:rsidR="00F10E17" w:rsidRPr="004345F6">
        <w:trPr>
          <w:tblCellSpacing w:w="5" w:type="nil"/>
        </w:trPr>
        <w:tc>
          <w:tcPr>
            <w:tcW w:w="9163" w:type="dxa"/>
            <w:gridSpan w:val="3"/>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Показатели доступности                          </w:t>
            </w:r>
          </w:p>
        </w:tc>
      </w:tr>
      <w:tr w:rsidR="00F10E17" w:rsidRPr="004345F6">
        <w:trPr>
          <w:trHeight w:val="600"/>
          <w:tblCellSpacing w:w="5" w:type="nil"/>
        </w:trPr>
        <w:tc>
          <w:tcPr>
            <w:tcW w:w="6307"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Наличие возможности получения муниципальной услуги </w:t>
            </w:r>
          </w:p>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(в соответствии с этапами перевода муниципальных   </w:t>
            </w:r>
          </w:p>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услуг на предоставление в электронном виде)        </w:t>
            </w:r>
          </w:p>
        </w:tc>
        <w:tc>
          <w:tcPr>
            <w:tcW w:w="1309"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Да/нет   </w:t>
            </w:r>
          </w:p>
        </w:tc>
        <w:tc>
          <w:tcPr>
            <w:tcW w:w="1547"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Да         </w:t>
            </w:r>
          </w:p>
        </w:tc>
      </w:tr>
      <w:tr w:rsidR="00F10E17" w:rsidRPr="004345F6">
        <w:trPr>
          <w:tblCellSpacing w:w="5" w:type="nil"/>
        </w:trPr>
        <w:tc>
          <w:tcPr>
            <w:tcW w:w="9163" w:type="dxa"/>
            <w:gridSpan w:val="3"/>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Показатели качества                           </w:t>
            </w:r>
          </w:p>
        </w:tc>
      </w:tr>
      <w:tr w:rsidR="00F10E17" w:rsidRPr="004345F6">
        <w:trPr>
          <w:trHeight w:val="400"/>
          <w:tblCellSpacing w:w="5" w:type="nil"/>
        </w:trPr>
        <w:tc>
          <w:tcPr>
            <w:tcW w:w="6307"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Удельный вес рассмотренных в установленный срок    </w:t>
            </w:r>
          </w:p>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заявлений в общем количестве заявлений             </w:t>
            </w:r>
          </w:p>
        </w:tc>
        <w:tc>
          <w:tcPr>
            <w:tcW w:w="1309"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w:t>
            </w:r>
          </w:p>
        </w:tc>
        <w:tc>
          <w:tcPr>
            <w:tcW w:w="1547"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100        </w:t>
            </w:r>
          </w:p>
        </w:tc>
      </w:tr>
      <w:tr w:rsidR="00F10E17" w:rsidRPr="004345F6">
        <w:trPr>
          <w:trHeight w:val="400"/>
          <w:tblCellSpacing w:w="5" w:type="nil"/>
        </w:trPr>
        <w:tc>
          <w:tcPr>
            <w:tcW w:w="6307"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Удельный вес количества обоснованных жалоб в общем </w:t>
            </w:r>
          </w:p>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количестве заявлений                               </w:t>
            </w:r>
          </w:p>
        </w:tc>
        <w:tc>
          <w:tcPr>
            <w:tcW w:w="1309"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        </w:t>
            </w:r>
          </w:p>
        </w:tc>
        <w:tc>
          <w:tcPr>
            <w:tcW w:w="1547" w:type="dxa"/>
            <w:tcBorders>
              <w:left w:val="single" w:sz="8" w:space="0" w:color="auto"/>
              <w:bottom w:val="single" w:sz="8" w:space="0" w:color="auto"/>
              <w:right w:val="single" w:sz="8" w:space="0" w:color="auto"/>
            </w:tcBorders>
          </w:tcPr>
          <w:p w:rsidR="00F10E17" w:rsidRPr="004345F6" w:rsidRDefault="00F10E17">
            <w:pPr>
              <w:widowControl w:val="0"/>
              <w:autoSpaceDE w:val="0"/>
              <w:autoSpaceDN w:val="0"/>
              <w:adjustRightInd w:val="0"/>
              <w:spacing w:after="0" w:line="240" w:lineRule="auto"/>
              <w:rPr>
                <w:rFonts w:ascii="Times New Roman" w:hAnsi="Times New Roman"/>
                <w:sz w:val="20"/>
                <w:szCs w:val="20"/>
              </w:rPr>
            </w:pPr>
            <w:r w:rsidRPr="004345F6">
              <w:rPr>
                <w:rFonts w:ascii="Times New Roman" w:hAnsi="Times New Roman"/>
                <w:sz w:val="20"/>
                <w:szCs w:val="20"/>
              </w:rPr>
              <w:t xml:space="preserve">0          </w:t>
            </w:r>
          </w:p>
        </w:tc>
      </w:tr>
    </w:tbl>
    <w:p w:rsidR="00F10E17" w:rsidRPr="004345F6" w:rsidRDefault="00F10E17">
      <w:pPr>
        <w:widowControl w:val="0"/>
        <w:autoSpaceDE w:val="0"/>
        <w:autoSpaceDN w:val="0"/>
        <w:adjustRightInd w:val="0"/>
        <w:spacing w:after="0" w:line="240" w:lineRule="auto"/>
        <w:jc w:val="both"/>
        <w:rPr>
          <w:rFonts w:ascii="Times New Roman" w:hAnsi="Times New Roman"/>
        </w:rPr>
      </w:pP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Предоставление муниципальной услуги осуществляется в целях последующего рассмотрения вопроса о признании малоимущим и принятии на учет в качестве нуждающихся в жилых помещениях, предоставляемых по договорам социального найма.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При наличии технической возможности муниципальная услуга предоставляется в электронной форме по выбору заявителя.</w:t>
      </w:r>
    </w:p>
    <w:p w:rsidR="00F10E17" w:rsidRPr="001041AC"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1041AC" w:rsidRDefault="00F10E17">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295"/>
      <w:bookmarkEnd w:id="9"/>
      <w:r w:rsidRPr="001041AC">
        <w:rPr>
          <w:rFonts w:ascii="Times New Roman" w:hAnsi="Times New Roman"/>
          <w:b/>
          <w:sz w:val="24"/>
          <w:szCs w:val="24"/>
        </w:rPr>
        <w:t>3. Состав, последовательность и сроки выполнения</w:t>
      </w:r>
    </w:p>
    <w:p w:rsidR="00F10E17" w:rsidRPr="001041AC" w:rsidRDefault="00F10E17">
      <w:pPr>
        <w:widowControl w:val="0"/>
        <w:autoSpaceDE w:val="0"/>
        <w:autoSpaceDN w:val="0"/>
        <w:adjustRightInd w:val="0"/>
        <w:spacing w:after="0" w:line="240" w:lineRule="auto"/>
        <w:jc w:val="center"/>
        <w:rPr>
          <w:rFonts w:ascii="Times New Roman" w:hAnsi="Times New Roman"/>
          <w:b/>
          <w:sz w:val="24"/>
          <w:szCs w:val="24"/>
        </w:rPr>
      </w:pPr>
      <w:r w:rsidRPr="001041AC">
        <w:rPr>
          <w:rFonts w:ascii="Times New Roman" w:hAnsi="Times New Roman"/>
          <w:b/>
          <w:sz w:val="24"/>
          <w:szCs w:val="24"/>
        </w:rPr>
        <w:t>административных процедур, требования к порядку</w:t>
      </w:r>
      <w:r>
        <w:rPr>
          <w:rFonts w:ascii="Times New Roman" w:hAnsi="Times New Roman"/>
          <w:b/>
          <w:sz w:val="24"/>
          <w:szCs w:val="24"/>
        </w:rPr>
        <w:t xml:space="preserve"> </w:t>
      </w:r>
      <w:r w:rsidRPr="001041AC">
        <w:rPr>
          <w:rFonts w:ascii="Times New Roman" w:hAnsi="Times New Roman"/>
          <w:b/>
          <w:sz w:val="24"/>
          <w:szCs w:val="24"/>
        </w:rPr>
        <w:t>их выполнения</w:t>
      </w:r>
    </w:p>
    <w:p w:rsidR="00F10E17" w:rsidRPr="001041AC"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прием заявления и документов, подлежащих представлению заявителем из числа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выдача заявителю расписки, регистрация заявления;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комиссионное обследование жилищных условий заявителей с составлением </w:t>
      </w:r>
      <w:hyperlink w:anchor="Par1432" w:history="1">
        <w:r w:rsidRPr="001041AC">
          <w:rPr>
            <w:rFonts w:ascii="Times New Roman" w:hAnsi="Times New Roman"/>
            <w:sz w:val="24"/>
            <w:szCs w:val="24"/>
          </w:rPr>
          <w:t>акта</w:t>
        </w:r>
      </w:hyperlink>
      <w:r>
        <w:rPr>
          <w:sz w:val="24"/>
          <w:szCs w:val="24"/>
        </w:rPr>
        <w:t xml:space="preserve"> </w:t>
      </w:r>
      <w:r w:rsidRPr="001041AC">
        <w:rPr>
          <w:rFonts w:ascii="Times New Roman" w:hAnsi="Times New Roman"/>
          <w:sz w:val="24"/>
          <w:szCs w:val="24"/>
        </w:rPr>
        <w:t>обследования жилищных условий граждан по форме согласно приложению 8 к настоящему административному регламенту (далее - акт);</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принятие решения, составление справки по форме согласно </w:t>
      </w:r>
      <w:hyperlink w:anchor="Par444" w:history="1">
        <w:r w:rsidRPr="001041AC">
          <w:rPr>
            <w:rFonts w:ascii="Times New Roman" w:hAnsi="Times New Roman"/>
            <w:sz w:val="24"/>
            <w:szCs w:val="24"/>
          </w:rPr>
          <w:t>приложению 1</w:t>
        </w:r>
      </w:hyperlink>
      <w:r w:rsidRPr="001041AC">
        <w:rPr>
          <w:rFonts w:ascii="Times New Roman" w:hAnsi="Times New Roman"/>
          <w:sz w:val="24"/>
          <w:szCs w:val="24"/>
        </w:rPr>
        <w:t xml:space="preserve"> к настоящему административному регламенту в случае наличия у граждан оснований для признания их нуждающимися в жилых помещениях, предоставляемых по договорам социального найма, по форме согласно </w:t>
      </w:r>
      <w:hyperlink w:anchor="Par488" w:history="1">
        <w:r w:rsidRPr="001041AC">
          <w:rPr>
            <w:rFonts w:ascii="Times New Roman" w:hAnsi="Times New Roman"/>
            <w:sz w:val="24"/>
            <w:szCs w:val="24"/>
          </w:rPr>
          <w:t>приложению 2</w:t>
        </w:r>
      </w:hyperlink>
      <w:r w:rsidRPr="001041AC">
        <w:rPr>
          <w:rFonts w:ascii="Times New Roman" w:hAnsi="Times New Roman"/>
          <w:sz w:val="24"/>
          <w:szCs w:val="24"/>
        </w:rPr>
        <w:t xml:space="preserve"> к настоящему административному регламенту в случае отсутствия у граждан оснований для признания их нуждающимися в жилых помещениях, предоставляемых по договорам социального найма (далее - справка), выдача справки.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Административные действия и административные процедуры по предоставлению муниципальной услуги представлены в </w:t>
      </w:r>
      <w:hyperlink w:anchor="Par1526" w:history="1">
        <w:r w:rsidRPr="001041AC">
          <w:rPr>
            <w:rFonts w:ascii="Times New Roman" w:hAnsi="Times New Roman"/>
            <w:sz w:val="24"/>
            <w:szCs w:val="24"/>
          </w:rPr>
          <w:t>блок-схеме</w:t>
        </w:r>
      </w:hyperlink>
      <w:r w:rsidRPr="001041AC">
        <w:rPr>
          <w:rFonts w:ascii="Times New Roman" w:hAnsi="Times New Roman"/>
          <w:sz w:val="24"/>
          <w:szCs w:val="24"/>
        </w:rPr>
        <w:t xml:space="preserve"> согласно приложению 9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3.2. Прием заявления и документов, подлежащих представлению заявителем из числа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выдача заявителю жилищным отделом расписки, регистрация заявления.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Основанием для начала административной процедуры является обращение заявителя к специалисту администрации с заявлением, документами, необходимыми для предоставления муниципальной услуги, подлежащими представлению непосредственно заявителем из числа указанных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В случае направления заявления в администрацию  по почте, в электронной форме основанием для его приема и регистрации является представление заявителем документов, подлежащих представлению непосредственно заявителем из числа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Заявителем могут быть представлены документы, необходимые для предоставления муниципальной услуги, указанные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которые могли быть получены посредством информационного взаимодействия.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Специалист администрации проверяет документ, удостоверяющий личность заявителя.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Заявление заполняется и подписывается заявителем или его уполномоченным представителем самостоятельно и собственноручно.</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Копии документов представляются в одном экземпляре с предъявлением подлинника.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Специалист администрации  устанавливает наличие документов, необходимых для предоставления муниципальной услуги, подлежащих представлению непосредственно заявителем из числа указанных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и документов, указанных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которые могут быть получены посредством информационного взаимодействия, проверяет представленные документы, удостоверяясь, что:</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тексты заявления и представленных документов написаны разборчиво;</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фамилия, имя и отчество заявителя и (или) членов его семьи написаны полностью, в документах отсутствуют несоответствия в их написании;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в документах отсутствуют подчистки, приписки, зачеркнутые слова и иные неоговоренные и незаверенные исправления;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Специалист администрации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При непредставлении или частичном представлении заявителем документов, необходимых для предоставления муниципальной услуги, указанных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которые подлежат получению посредством информационного взаимодействия, </w:t>
      </w:r>
      <w:r>
        <w:rPr>
          <w:rFonts w:ascii="Times New Roman" w:hAnsi="Times New Roman"/>
          <w:sz w:val="24"/>
          <w:szCs w:val="24"/>
        </w:rPr>
        <w:t>с</w:t>
      </w:r>
      <w:r w:rsidRPr="001041AC">
        <w:rPr>
          <w:rFonts w:ascii="Times New Roman" w:hAnsi="Times New Roman"/>
          <w:sz w:val="24"/>
          <w:szCs w:val="24"/>
        </w:rPr>
        <w:t>пециалист администрации уточняет конкретный перечень документов, подлежащих получению в порядке информационного взаимодействия, с учетом представленных заявителем документов.</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В случае отсутствия оснований для отказа в приеме документов </w:t>
      </w:r>
      <w:r>
        <w:rPr>
          <w:rFonts w:ascii="Times New Roman" w:hAnsi="Times New Roman"/>
          <w:sz w:val="24"/>
          <w:szCs w:val="24"/>
        </w:rPr>
        <w:t>с</w:t>
      </w:r>
      <w:r w:rsidRPr="001041AC">
        <w:rPr>
          <w:rFonts w:ascii="Times New Roman" w:hAnsi="Times New Roman"/>
          <w:sz w:val="24"/>
          <w:szCs w:val="24"/>
        </w:rPr>
        <w:t>пециалист администрации выдает расписк</w:t>
      </w:r>
      <w:r>
        <w:rPr>
          <w:rFonts w:ascii="Times New Roman" w:hAnsi="Times New Roman"/>
          <w:sz w:val="24"/>
          <w:szCs w:val="24"/>
        </w:rPr>
        <w:t>у</w:t>
      </w:r>
      <w:r w:rsidRPr="001041AC">
        <w:rPr>
          <w:rFonts w:ascii="Times New Roman" w:hAnsi="Times New Roman"/>
          <w:sz w:val="24"/>
          <w:szCs w:val="24"/>
        </w:rPr>
        <w:t>.</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При обращении заявителя с заявлением и документами, подлежащими представлению заявителем из числа предусмотренных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Регистрация заявления осуществляется в порядке, определенном </w:t>
      </w:r>
      <w:hyperlink w:anchor="Par250" w:history="1">
        <w:r w:rsidRPr="001041AC">
          <w:rPr>
            <w:rFonts w:ascii="Times New Roman" w:hAnsi="Times New Roman"/>
            <w:sz w:val="24"/>
            <w:szCs w:val="24"/>
          </w:rPr>
          <w:t>пунктом 2.13 раздела 2</w:t>
        </w:r>
      </w:hyperlink>
      <w:r w:rsidRPr="001041AC">
        <w:rPr>
          <w:rFonts w:ascii="Times New Roman" w:hAnsi="Times New Roman"/>
          <w:sz w:val="24"/>
          <w:szCs w:val="24"/>
        </w:rPr>
        <w:t xml:space="preserve"> настоящего административного регламента.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При непредставлении по собственной инициативе заявителем документов, необходимых для предоставления муниципальной услуги, указанных в </w:t>
      </w:r>
      <w:hyperlink w:anchor="Par585" w:history="1">
        <w:r w:rsidRPr="001041AC">
          <w:rPr>
            <w:rFonts w:ascii="Times New Roman" w:hAnsi="Times New Roman"/>
            <w:sz w:val="24"/>
            <w:szCs w:val="24"/>
          </w:rPr>
          <w:t>приложении 4</w:t>
        </w:r>
      </w:hyperlink>
      <w:r w:rsidRPr="001041AC">
        <w:rPr>
          <w:rFonts w:ascii="Times New Roman" w:hAnsi="Times New Roman"/>
          <w:sz w:val="24"/>
          <w:szCs w:val="24"/>
        </w:rPr>
        <w:t xml:space="preserve"> к настоящему административному регламенту, которые могут быть получены посредством информационного взаимодействия, специалист администрации самостоятельно запрашиваются документы (их копии или содержащиеся в них сведения).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3.3. Комиссионное обследование жилищных условий заявителей.</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Основанием для начала административной процедуры является регистрация заявления.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Комиссионное обследование жилищных условий заявителей проводится в срок не более трех рабочих дней со дня регистрации заявления.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Обследованию подлежат все жилые помещения, принадлежащие (на условиях найма и (или) в собственности, в жилищно-строительном кооперативе) заявителю и членам его семьи, проживающим совместно с ним, а также жилые помещения, в которых зарегистрированы по месту жительства заявитель и члены его семьи либо которые решением суда определены как место жительства заявителя и членов его семьи.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Результаты комиссионного обследования жилищных условий заявителей оформляются </w:t>
      </w:r>
      <w:hyperlink w:anchor="Par1432" w:history="1">
        <w:r w:rsidRPr="001041AC">
          <w:rPr>
            <w:rFonts w:ascii="Times New Roman" w:hAnsi="Times New Roman"/>
            <w:sz w:val="24"/>
            <w:szCs w:val="24"/>
          </w:rPr>
          <w:t>актом</w:t>
        </w:r>
      </w:hyperlink>
      <w:r w:rsidRPr="001041AC">
        <w:rPr>
          <w:rFonts w:ascii="Times New Roman" w:hAnsi="Times New Roman"/>
          <w:sz w:val="24"/>
          <w:szCs w:val="24"/>
        </w:rPr>
        <w:t xml:space="preserve"> по форме согласно приложению 8 к настоящему административному регламенту.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3.4. Принятие решения, составление справки.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Основанием для начала административной процедуры является обращение граждан с заявлением и документами, наличие акта.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Решение оформляется справкой по форме согласно </w:t>
      </w:r>
      <w:hyperlink w:anchor="Par444" w:history="1">
        <w:r w:rsidRPr="001041AC">
          <w:rPr>
            <w:rFonts w:ascii="Times New Roman" w:hAnsi="Times New Roman"/>
            <w:sz w:val="24"/>
            <w:szCs w:val="24"/>
          </w:rPr>
          <w:t>приложению 1</w:t>
        </w:r>
      </w:hyperlink>
      <w:r w:rsidRPr="001041AC">
        <w:rPr>
          <w:rFonts w:ascii="Times New Roman" w:hAnsi="Times New Roman"/>
          <w:sz w:val="24"/>
          <w:szCs w:val="24"/>
        </w:rPr>
        <w:t xml:space="preserve"> к настоящему административному регламенту при наличии у граждан оснований для признания их нуждающимися в жилых помещениях, предоставляемых по договорам социального найма, по форме согласно </w:t>
      </w:r>
      <w:hyperlink w:anchor="Par488" w:history="1">
        <w:r w:rsidRPr="001041AC">
          <w:rPr>
            <w:rFonts w:ascii="Times New Roman" w:hAnsi="Times New Roman"/>
            <w:sz w:val="24"/>
            <w:szCs w:val="24"/>
          </w:rPr>
          <w:t>приложению 2</w:t>
        </w:r>
      </w:hyperlink>
      <w:r w:rsidRPr="001041AC">
        <w:rPr>
          <w:rFonts w:ascii="Times New Roman" w:hAnsi="Times New Roman"/>
          <w:sz w:val="24"/>
          <w:szCs w:val="24"/>
        </w:rPr>
        <w:t xml:space="preserve"> к настоящему административному регламенту - при отсутствии у граждан оснований для признания их нуждающимися в жилых помещениях, предоставляемых по договорам социального найма.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Решение принимается не позднее чем через тридцать рабочих дней со дня представления заявителем в жилищный отдел заявления и документов, обязанность по представлению которых возложена на заявителя.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Справка подписывается специалистом администрации.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Справка должна содержать следующие сведения: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фамилия, имя, отчество (полностью) заявителя и всех членов его семьи;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дата рождения заявителя и всех членов его семьи;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родственные отношения;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сведения о наличии (отсутствии) у заявителя и (или) членов его семьи права внеочередного получения жилого помещения (при наличии права);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сведения о месте жительства заявителя и (или) членов его семьи;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обеспеченность общей площадью жилого помещения на одного человека;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вывод о наличии у граждан оснований для признания их нуждающимися в жилых помещениях, предоставляемых по договорам социального найма, либо об отсутствии у граждан оснований для признания их нуждающимися в жилых помещениях, предоставляемых по договорам социального найма;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срок действия справки.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3.5. Выдача справки.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Справка выдается лично заявителю или его уполномоченному представителю на основании документа, подтверждающего его полномочия, который в книге регистрации в графе "Подпись" ставит отметку о получении справки, если иной способ получения справки не указан заявителем.</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Направление в форме электронного документа осуществляется посредством единого портала государственных и муниципальных услуг.</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На каждого заявителя формируется отдельное учетное дело, в котором содержатся справка, представленные заявителем и (или) истребованные в порядке информационного взаимодействия документы и иные материалы по его жилищному вопросу.</w:t>
      </w:r>
    </w:p>
    <w:p w:rsidR="00F10E17" w:rsidRPr="001041AC"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7B1AB8" w:rsidRDefault="00F10E17" w:rsidP="007B1AB8">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349"/>
      <w:bookmarkEnd w:id="10"/>
      <w:r w:rsidRPr="007B1AB8">
        <w:rPr>
          <w:rFonts w:ascii="Times New Roman" w:hAnsi="Times New Roman"/>
          <w:b/>
          <w:sz w:val="24"/>
          <w:szCs w:val="24"/>
        </w:rPr>
        <w:t>4. Формы контроля за исполнением</w:t>
      </w:r>
      <w:r>
        <w:rPr>
          <w:rFonts w:ascii="Times New Roman" w:hAnsi="Times New Roman"/>
          <w:b/>
          <w:sz w:val="24"/>
          <w:szCs w:val="24"/>
        </w:rPr>
        <w:t xml:space="preserve"> </w:t>
      </w:r>
      <w:r w:rsidRPr="007B1AB8">
        <w:rPr>
          <w:rFonts w:ascii="Times New Roman" w:hAnsi="Times New Roman"/>
          <w:b/>
          <w:sz w:val="24"/>
          <w:szCs w:val="24"/>
        </w:rPr>
        <w:t>административного регламента</w:t>
      </w:r>
    </w:p>
    <w:p w:rsidR="00F10E17" w:rsidRPr="001041AC"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4.1. Текущий контроль за соблюдением специалистами администрации положений настоящего административного регламента и иных правовых норм, устанавливающих требования к предоставлению муниципальной услуги, осуществляется соответственно главой Петровского с/п</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4.2. Должностные лица, обеспечивающие предоставление муниципальной услуги, несут персональную ответственность, предусмотренную действующим законодательством Российской Федерации, за свои решения и действия (бездействие), принимаемые в ходе предоставления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4.3. Основной целью системы контроля является обеспечение принятия своевременных мер по безусловному предоставлению муниципальной услуги, повышение ответственности и исполнительской дисциплины специалистов жилищных отделов.</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Основными задачами системы контроля являются: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обеспечение своевременного и качественного предоставления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своевременное выявление отклонений в сроках и качестве предоставления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выявление и устранение причин и условий, способствующих ненадлежащему предоставлению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предупреждение не предоставления или ненадлежащего предоставления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систематическое повышение общего уровня исполнительской дисциплины и поощрение качественной работы специалистов жилищных отделов.</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Система контроля за полнотой и качеством предоставления муниципальной услуги включает:</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организацию контроля сроков предоставления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проверку хода и качества предоставления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учет и анализ результатов исполнительской дисциплины;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выявление и устранение нарушений прав заявителей;</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проведение внеплановых проверок соблюдения и исполнения специалистами администрации положений настоящего административного регламента, которые проводятся в случае поступления обращений граждан с жалобами на нарушения их прав и законных интересов;</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осуществление контроля за исполнением муниципальной услуги со стороны граждан, их объединений и организаций.</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4.4. Контроль за предоставлением муниципальной услуги со стороны уполномоченных должностных лиц должен быть постоянным, всесторонним и объективным.</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администрации, региональном портале государственных и муниципальных услуг.</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Обращения, поставленные на особый контроль, считаются исполненными и снимаются с контроля соответствующим структурным подразделением администрации Волгограда после полного рассмотрения поставленных в обращении вопросов и направления соответствующих ответов по существу заявителям и контролирующим органам.</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Датой снятия с контроля является дата отправления окончательного ответа заявителю и в контролирующий орган.</w:t>
      </w:r>
    </w:p>
    <w:p w:rsidR="00F10E17" w:rsidRPr="001041AC"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7B1AB8" w:rsidRDefault="00F10E17">
      <w:pPr>
        <w:widowControl w:val="0"/>
        <w:autoSpaceDE w:val="0"/>
        <w:autoSpaceDN w:val="0"/>
        <w:adjustRightInd w:val="0"/>
        <w:spacing w:after="0" w:line="240" w:lineRule="auto"/>
        <w:jc w:val="center"/>
        <w:outlineLvl w:val="1"/>
        <w:rPr>
          <w:rFonts w:ascii="Times New Roman" w:hAnsi="Times New Roman"/>
          <w:b/>
          <w:sz w:val="24"/>
          <w:szCs w:val="24"/>
        </w:rPr>
      </w:pPr>
      <w:bookmarkStart w:id="11" w:name="Par377"/>
      <w:bookmarkEnd w:id="11"/>
      <w:r w:rsidRPr="007B1AB8">
        <w:rPr>
          <w:rFonts w:ascii="Times New Roman" w:hAnsi="Times New Roman"/>
          <w:b/>
          <w:sz w:val="24"/>
          <w:szCs w:val="24"/>
        </w:rPr>
        <w:t>5. Досудебный (внесудебный) порядок обжалования решений</w:t>
      </w:r>
    </w:p>
    <w:p w:rsidR="00F10E17" w:rsidRPr="007B1AB8" w:rsidRDefault="00F10E17">
      <w:pPr>
        <w:widowControl w:val="0"/>
        <w:autoSpaceDE w:val="0"/>
        <w:autoSpaceDN w:val="0"/>
        <w:adjustRightInd w:val="0"/>
        <w:spacing w:after="0" w:line="240" w:lineRule="auto"/>
        <w:jc w:val="center"/>
        <w:rPr>
          <w:rFonts w:ascii="Times New Roman" w:hAnsi="Times New Roman"/>
          <w:b/>
          <w:sz w:val="24"/>
          <w:szCs w:val="24"/>
        </w:rPr>
      </w:pPr>
      <w:r w:rsidRPr="007B1AB8">
        <w:rPr>
          <w:rFonts w:ascii="Times New Roman" w:hAnsi="Times New Roman"/>
          <w:b/>
          <w:sz w:val="24"/>
          <w:szCs w:val="24"/>
        </w:rPr>
        <w:t>и действий (бездействия) специалистов департамента</w:t>
      </w:r>
    </w:p>
    <w:p w:rsidR="00F10E17" w:rsidRPr="007B1AB8" w:rsidRDefault="00F10E17">
      <w:pPr>
        <w:widowControl w:val="0"/>
        <w:autoSpaceDE w:val="0"/>
        <w:autoSpaceDN w:val="0"/>
        <w:adjustRightInd w:val="0"/>
        <w:spacing w:after="0" w:line="240" w:lineRule="auto"/>
        <w:jc w:val="center"/>
        <w:rPr>
          <w:rFonts w:ascii="Times New Roman" w:hAnsi="Times New Roman"/>
          <w:b/>
          <w:sz w:val="24"/>
          <w:szCs w:val="24"/>
        </w:rPr>
      </w:pPr>
      <w:r w:rsidRPr="007B1AB8">
        <w:rPr>
          <w:rFonts w:ascii="Times New Roman" w:hAnsi="Times New Roman"/>
          <w:b/>
          <w:sz w:val="24"/>
          <w:szCs w:val="24"/>
        </w:rPr>
        <w:t>при предоставлении муниципальной услуги</w:t>
      </w:r>
    </w:p>
    <w:p w:rsidR="00F10E17" w:rsidRPr="001041AC"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5.1. Заявитель вправе обратиться с жалобой на решения и действия (бездействие)</w:t>
      </w:r>
      <w:r>
        <w:rPr>
          <w:rFonts w:ascii="Times New Roman" w:hAnsi="Times New Roman"/>
          <w:sz w:val="24"/>
          <w:szCs w:val="24"/>
        </w:rPr>
        <w:t xml:space="preserve"> </w:t>
      </w:r>
      <w:r w:rsidRPr="001041AC">
        <w:rPr>
          <w:rFonts w:ascii="Times New Roman" w:hAnsi="Times New Roman"/>
          <w:sz w:val="24"/>
          <w:szCs w:val="24"/>
        </w:rPr>
        <w:t>администрации, должностного лица администрации в случаях:</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нарушения срока регистрации заявления;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нарушения срока предоставления муниципальной услуги;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требования у заявителя документов, не предусмотренных настоящим административным регламентом;</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отказа в приеме документов у заявителя, представление которых предусмотрено настоящим административным регламентом;</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отказа в предоставлении муниципальной услуги, если основания отказа не предусмотрены настоящим административным регламентом;</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требования с заявителя при предоставлении муниципальной услуги платы;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отказа в исправлении допущенных опечаток и ошибок в выданной в результате предоставления муниципальной услуги справке.</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5.2. Основанием для начала процедуры досудебного (внесудебного) обжалования является жалоба гражданина.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Жалоба подается в администрацию в письменной форме на бумажном носителе, в электронной форме. Жалобы на решения, принятые администрацией, подаются главе Петровского с/п.</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регионального портала государственных и муниципальных услуг, а также может быть принята при личном приеме заявителя.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5.3. Жалоба должна содержать:</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наименование организации, должностного лица, решения и действия (бездействие) которых обжалуются;</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сведения об обжалуемых решениях и действиях (бездействии) должностного лица;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доводы, на основании которых заявитель не согласен с решением и действием (бездействием)  должностного лица.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Заявителями могут быть представлены документы (при наличии), подтверждающие доводы заявителей, либо их копии.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5.4.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пяти рабочих дней со дня ее регистрации.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bookmarkStart w:id="12" w:name="Par400"/>
      <w:bookmarkEnd w:id="12"/>
      <w:r w:rsidRPr="001041AC">
        <w:rPr>
          <w:rFonts w:ascii="Times New Roman" w:hAnsi="Times New Roman"/>
          <w:sz w:val="24"/>
          <w:szCs w:val="24"/>
        </w:rPr>
        <w:t>5.5. По результатам рассмотрения жалобы, глава Петровского с/п, принимает одно из следующих решений:</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удовлетворяет жалобу, в том числе в форме отмены принятого решения, исправления допущенных должностным лицом опечаток и ошибок в выданных справках, возврата заявителю денежных средств, взимание которых не предусмотрено настоящим административным регламентом;</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отказывает в удовлетворении жалобы.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5.6. Не позднее дня, следующего за днем принятия решения, указанного в </w:t>
      </w:r>
      <w:hyperlink w:anchor="Par400" w:history="1">
        <w:r w:rsidRPr="001041AC">
          <w:rPr>
            <w:rFonts w:ascii="Times New Roman" w:hAnsi="Times New Roman"/>
            <w:sz w:val="24"/>
            <w:szCs w:val="24"/>
          </w:rPr>
          <w:t>пункте 5.5 раздела 5</w:t>
        </w:r>
      </w:hyperlink>
      <w:r w:rsidRPr="001041AC">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5.7. Оснований для приостановления рассмотрения жалобы заявителя действующим законодательством Российской Федерации не предусмотрено.</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Глава Петровского с/п отказывает в рассмотрении жалобы в следующих случаях:</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5.8. Заинтересованные лица имеют право на получение информации и документов, необходимых для обоснования и рассмотрения жалобы.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При рассмотрении жалобы заявитель имеет право:</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представлять дополнительные документы и материалы либо обращаться с просьбой об их истребовании, в том числе в электронном виде;</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получать письменный ответ по существу поставленных в жалобе вопросов;</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обращаться с жалобой на принятое по жалобе решение или на действия (бездействие) в связи с рассмотрением жалобы в административном и (или) судебном порядке в соответствии с действующим законодательством Российской Федерации;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обращаться с заявлением о прекращении рассмотрения жалобы.</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5.9. Информацию о порядке подачи и рассмотрения жалобы можно получить следующими способами:</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 xml:space="preserve">по телефонам, указанным в </w:t>
      </w:r>
      <w:hyperlink w:anchor="Par141" w:history="1">
        <w:r w:rsidRPr="001041AC">
          <w:rPr>
            <w:rFonts w:ascii="Times New Roman" w:hAnsi="Times New Roman"/>
            <w:sz w:val="24"/>
            <w:szCs w:val="24"/>
          </w:rPr>
          <w:t>пункте 1.4 раздела 1</w:t>
        </w:r>
      </w:hyperlink>
      <w:r w:rsidRPr="001041AC">
        <w:rPr>
          <w:rFonts w:ascii="Times New Roman" w:hAnsi="Times New Roman"/>
          <w:sz w:val="24"/>
          <w:szCs w:val="24"/>
        </w:rPr>
        <w:t xml:space="preserve"> настоящего административного регламента.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5.10. Заявитель вправе обжаловать решения, принятые по результатам рассмотрения жалобы, действия или бездействие должностных лиц в судебном порядке в соответствии с нормами гражданского процессуального законодательства.</w:t>
      </w:r>
    </w:p>
    <w:p w:rsidR="00F10E17" w:rsidRPr="001041AC" w:rsidRDefault="00F10E17">
      <w:pPr>
        <w:widowControl w:val="0"/>
        <w:autoSpaceDE w:val="0"/>
        <w:autoSpaceDN w:val="0"/>
        <w:adjustRightInd w:val="0"/>
        <w:spacing w:after="0" w:line="240" w:lineRule="auto"/>
        <w:ind w:firstLine="540"/>
        <w:jc w:val="both"/>
        <w:rPr>
          <w:rFonts w:ascii="Times New Roman" w:hAnsi="Times New Roman"/>
          <w:sz w:val="24"/>
          <w:szCs w:val="24"/>
        </w:rPr>
      </w:pPr>
      <w:r w:rsidRPr="001041AC">
        <w:rPr>
          <w:rFonts w:ascii="Times New Roman" w:hAnsi="Times New Roman"/>
          <w:sz w:val="24"/>
          <w:szCs w:val="24"/>
        </w:rPr>
        <w:t>При обжаловании таких решений, действий или бездействия в судебном порядке сроки обжалования и юрисдикция суда, в которые подается соответствующее заявление, устанавливаются в соответствии с действующим законодательством Российской Федерации.</w:t>
      </w:r>
    </w:p>
    <w:p w:rsidR="00F10E17" w:rsidRPr="001041AC" w:rsidRDefault="00F10E17">
      <w:pPr>
        <w:widowControl w:val="0"/>
        <w:autoSpaceDE w:val="0"/>
        <w:autoSpaceDN w:val="0"/>
        <w:adjustRightInd w:val="0"/>
        <w:spacing w:after="0" w:line="240" w:lineRule="auto"/>
        <w:jc w:val="both"/>
        <w:rPr>
          <w:rFonts w:ascii="Times New Roman" w:hAnsi="Times New Roman"/>
          <w:sz w:val="24"/>
          <w:szCs w:val="24"/>
        </w:rPr>
      </w:pPr>
    </w:p>
    <w:p w:rsidR="00F10E17" w:rsidRPr="001041AC" w:rsidRDefault="00F10E17">
      <w:pPr>
        <w:widowControl w:val="0"/>
        <w:autoSpaceDE w:val="0"/>
        <w:autoSpaceDN w:val="0"/>
        <w:adjustRightInd w:val="0"/>
        <w:spacing w:after="0" w:line="240" w:lineRule="auto"/>
        <w:jc w:val="both"/>
        <w:rPr>
          <w:rFonts w:ascii="Times New Roman" w:hAnsi="Times New Roman"/>
          <w:sz w:val="24"/>
          <w:szCs w:val="24"/>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autoSpaceDE w:val="0"/>
        <w:autoSpaceDN w:val="0"/>
        <w:adjustRightInd w:val="0"/>
        <w:spacing w:after="0" w:line="240" w:lineRule="auto"/>
        <w:jc w:val="both"/>
        <w:rPr>
          <w:rFonts w:cs="Calibri"/>
        </w:rPr>
      </w:pPr>
    </w:p>
    <w:p w:rsidR="00F10E17" w:rsidRPr="007B1AB8" w:rsidRDefault="00F10E17">
      <w:pPr>
        <w:widowControl w:val="0"/>
        <w:autoSpaceDE w:val="0"/>
        <w:autoSpaceDN w:val="0"/>
        <w:adjustRightInd w:val="0"/>
        <w:spacing w:after="0" w:line="240" w:lineRule="auto"/>
        <w:jc w:val="right"/>
        <w:outlineLvl w:val="1"/>
        <w:rPr>
          <w:rFonts w:ascii="Times New Roman" w:hAnsi="Times New Roman"/>
        </w:rPr>
      </w:pPr>
      <w:bookmarkStart w:id="13" w:name="Par426"/>
      <w:bookmarkEnd w:id="13"/>
      <w:r w:rsidRPr="007B1AB8">
        <w:rPr>
          <w:rFonts w:ascii="Times New Roman" w:hAnsi="Times New Roman"/>
        </w:rPr>
        <w:t>Приложение 1</w:t>
      </w:r>
    </w:p>
    <w:p w:rsidR="00F10E17" w:rsidRPr="007B1AB8" w:rsidRDefault="00F10E17">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к административному регламенту</w:t>
      </w:r>
      <w:r>
        <w:rPr>
          <w:rFonts w:ascii="Times New Roman" w:hAnsi="Times New Roman"/>
        </w:rPr>
        <w:t xml:space="preserve"> </w:t>
      </w:r>
      <w:r w:rsidRPr="007B1AB8">
        <w:rPr>
          <w:rFonts w:ascii="Times New Roman" w:hAnsi="Times New Roman"/>
        </w:rPr>
        <w:t>по предоставлению муниципальной</w:t>
      </w:r>
    </w:p>
    <w:p w:rsidR="00F10E17" w:rsidRPr="007B1AB8" w:rsidRDefault="00F10E17">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услуги "Признание граждан</w:t>
      </w:r>
      <w:r>
        <w:rPr>
          <w:rFonts w:ascii="Times New Roman" w:hAnsi="Times New Roman"/>
        </w:rPr>
        <w:t xml:space="preserve"> </w:t>
      </w:r>
      <w:r w:rsidRPr="007B1AB8">
        <w:rPr>
          <w:rFonts w:ascii="Times New Roman" w:hAnsi="Times New Roman"/>
        </w:rPr>
        <w:t>нуждающимися в жилых помещениях,</w:t>
      </w:r>
    </w:p>
    <w:p w:rsidR="00F10E17" w:rsidRPr="007B1AB8" w:rsidRDefault="00F10E17">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предоставляемых по договорам</w:t>
      </w:r>
      <w:r>
        <w:rPr>
          <w:rFonts w:ascii="Times New Roman" w:hAnsi="Times New Roman"/>
        </w:rPr>
        <w:t xml:space="preserve"> </w:t>
      </w:r>
      <w:r w:rsidRPr="007B1AB8">
        <w:rPr>
          <w:rFonts w:ascii="Times New Roman" w:hAnsi="Times New Roman"/>
        </w:rPr>
        <w:t>социального найма, в целях последующего</w:t>
      </w:r>
    </w:p>
    <w:p w:rsidR="00F10E17" w:rsidRPr="007B1AB8" w:rsidRDefault="00F10E17">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рассмотрения вопроса о признании</w:t>
      </w:r>
      <w:r>
        <w:rPr>
          <w:rFonts w:ascii="Times New Roman" w:hAnsi="Times New Roman"/>
        </w:rPr>
        <w:t xml:space="preserve"> </w:t>
      </w:r>
      <w:r w:rsidRPr="007B1AB8">
        <w:rPr>
          <w:rFonts w:ascii="Times New Roman" w:hAnsi="Times New Roman"/>
        </w:rPr>
        <w:t>малоимущими и принятии на учет</w:t>
      </w:r>
    </w:p>
    <w:p w:rsidR="00F10E17" w:rsidRPr="007B1AB8" w:rsidRDefault="00F10E17">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в качестве нуждающихся в жилых</w:t>
      </w:r>
      <w:r>
        <w:rPr>
          <w:rFonts w:ascii="Times New Roman" w:hAnsi="Times New Roman"/>
        </w:rPr>
        <w:t xml:space="preserve"> </w:t>
      </w:r>
      <w:r w:rsidRPr="007B1AB8">
        <w:rPr>
          <w:rFonts w:ascii="Times New Roman" w:hAnsi="Times New Roman"/>
        </w:rPr>
        <w:t>помещениях, предоставляемых</w:t>
      </w:r>
    </w:p>
    <w:p w:rsidR="00F10E17" w:rsidRPr="007B1AB8" w:rsidRDefault="00F10E17">
      <w:pPr>
        <w:widowControl w:val="0"/>
        <w:autoSpaceDE w:val="0"/>
        <w:autoSpaceDN w:val="0"/>
        <w:adjustRightInd w:val="0"/>
        <w:spacing w:after="0" w:line="240" w:lineRule="auto"/>
        <w:jc w:val="right"/>
        <w:rPr>
          <w:rFonts w:ascii="Times New Roman" w:hAnsi="Times New Roman"/>
        </w:rPr>
      </w:pPr>
      <w:r>
        <w:rPr>
          <w:rFonts w:ascii="Times New Roman" w:hAnsi="Times New Roman"/>
        </w:rPr>
        <w:t>по договорам социального найма"</w:t>
      </w:r>
    </w:p>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pStyle w:val="ConsPlusNonformat"/>
      </w:pPr>
      <w:r w:rsidRPr="008F092C">
        <w:t xml:space="preserve">                                                                      Форма</w:t>
      </w:r>
    </w:p>
    <w:p w:rsidR="00F10E17" w:rsidRPr="008F092C" w:rsidRDefault="00F10E17">
      <w:pPr>
        <w:pStyle w:val="ConsPlusNonformat"/>
      </w:pPr>
    </w:p>
    <w:p w:rsidR="00F10E17" w:rsidRPr="008F092C" w:rsidRDefault="00F10E17">
      <w:pPr>
        <w:pStyle w:val="ConsPlusNonformat"/>
      </w:pPr>
      <w:bookmarkStart w:id="14" w:name="Par444"/>
      <w:bookmarkEnd w:id="14"/>
      <w:r w:rsidRPr="008F092C">
        <w:t xml:space="preserve">                                  СПРАВКА</w:t>
      </w:r>
    </w:p>
    <w:p w:rsidR="00F10E17" w:rsidRPr="008F092C" w:rsidRDefault="00F10E17">
      <w:pPr>
        <w:pStyle w:val="ConsPlusNonformat"/>
      </w:pPr>
      <w:r w:rsidRPr="008F092C">
        <w:t xml:space="preserve">              о наличии у граждан оснований для признания их</w:t>
      </w:r>
    </w:p>
    <w:p w:rsidR="00F10E17" w:rsidRPr="008F092C" w:rsidRDefault="00F10E17">
      <w:pPr>
        <w:pStyle w:val="ConsPlusNonformat"/>
      </w:pPr>
      <w:r w:rsidRPr="008F092C">
        <w:t>нуждающимися в жилых помещениях,</w:t>
      </w:r>
    </w:p>
    <w:p w:rsidR="00F10E17" w:rsidRPr="008F092C" w:rsidRDefault="00F10E17">
      <w:pPr>
        <w:pStyle w:val="ConsPlusNonformat"/>
      </w:pPr>
      <w:r w:rsidRPr="008F092C">
        <w:t>предоставляемых по договорам социального найма</w:t>
      </w:r>
    </w:p>
    <w:p w:rsidR="00F10E17" w:rsidRPr="008F092C" w:rsidRDefault="00F10E17">
      <w:pPr>
        <w:pStyle w:val="ConsPlusNonformat"/>
      </w:pPr>
    </w:p>
    <w:p w:rsidR="00F10E17" w:rsidRPr="008F092C" w:rsidRDefault="00F10E17">
      <w:pPr>
        <w:pStyle w:val="ConsPlusNonformat"/>
      </w:pPr>
      <w:r w:rsidRPr="008F092C">
        <w:t>от _________________                                         N ____________</w:t>
      </w:r>
    </w:p>
    <w:p w:rsidR="00F10E17" w:rsidRPr="008F092C" w:rsidRDefault="00F10E17">
      <w:pPr>
        <w:pStyle w:val="ConsPlusNonformat"/>
      </w:pPr>
    </w:p>
    <w:p w:rsidR="00F10E17" w:rsidRPr="008F092C" w:rsidRDefault="00F10E17">
      <w:pPr>
        <w:pStyle w:val="ConsPlusNonformat"/>
      </w:pPr>
    </w:p>
    <w:p w:rsidR="00F10E17" w:rsidRPr="008F092C" w:rsidRDefault="00F10E17">
      <w:pPr>
        <w:pStyle w:val="ConsPlusNonformat"/>
      </w:pPr>
      <w:r w:rsidRPr="008F092C">
        <w:t xml:space="preserve">    Гражданин _____________________________________________________________</w:t>
      </w:r>
    </w:p>
    <w:p w:rsidR="00F10E17" w:rsidRPr="008F092C" w:rsidRDefault="00F10E17">
      <w:pPr>
        <w:pStyle w:val="ConsPlusNonformat"/>
      </w:pPr>
      <w:r w:rsidRPr="008F092C">
        <w:t xml:space="preserve">                         (Ф.И.О., число, месяц, год рождения)</w:t>
      </w:r>
    </w:p>
    <w:p w:rsidR="00F10E17" w:rsidRPr="008F092C" w:rsidRDefault="00F10E17">
      <w:pPr>
        <w:pStyle w:val="ConsPlusNonformat"/>
      </w:pPr>
      <w:r w:rsidRPr="008F092C">
        <w:t>и члены его семьи _________________________________________________________</w:t>
      </w:r>
    </w:p>
    <w:p w:rsidR="00F10E17" w:rsidRPr="008F092C" w:rsidRDefault="00F10E17">
      <w:pPr>
        <w:pStyle w:val="ConsPlusNonformat"/>
      </w:pPr>
      <w:r w:rsidRPr="008F092C">
        <w:t xml:space="preserve">                    (Ф.И.О., степень родства, число, месяц, год рождения)</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имеют   основания   для  признания  нуждающимися  в  предоставлении  жилого</w:t>
      </w:r>
    </w:p>
    <w:p w:rsidR="00F10E17" w:rsidRPr="008F092C" w:rsidRDefault="00F10E17">
      <w:pPr>
        <w:pStyle w:val="ConsPlusNonformat"/>
      </w:pPr>
      <w:r w:rsidRPr="008F092C">
        <w:t>помещения по договору социального найма.</w:t>
      </w:r>
    </w:p>
    <w:p w:rsidR="00F10E17" w:rsidRPr="008F092C" w:rsidRDefault="00F10E17">
      <w:pPr>
        <w:pStyle w:val="ConsPlusNonformat"/>
      </w:pPr>
      <w:r w:rsidRPr="008F092C">
        <w:t xml:space="preserve">    Справка действительна в течение ____________________________________ со</w:t>
      </w:r>
    </w:p>
    <w:p w:rsidR="00F10E17" w:rsidRPr="008F092C" w:rsidRDefault="00F10E17">
      <w:pPr>
        <w:pStyle w:val="ConsPlusNonformat"/>
      </w:pPr>
      <w:r w:rsidRPr="008F092C">
        <w:t>дня выдачи.</w:t>
      </w:r>
    </w:p>
    <w:p w:rsidR="00F10E17" w:rsidRPr="008F092C" w:rsidRDefault="00F10E17">
      <w:pPr>
        <w:pStyle w:val="ConsPlusNonformat"/>
      </w:pPr>
      <w:r w:rsidRPr="008F092C">
        <w:t>______________________    _________________    ____________________________</w:t>
      </w:r>
    </w:p>
    <w:p w:rsidR="00F10E17" w:rsidRPr="008F092C" w:rsidRDefault="00F10E17">
      <w:pPr>
        <w:pStyle w:val="ConsPlusNonformat"/>
      </w:pPr>
      <w:r w:rsidRPr="008F092C">
        <w:t xml:space="preserve">     (должность)               (подпись)           (инициалы, фамилия)</w:t>
      </w:r>
    </w:p>
    <w:p w:rsidR="00F10E17" w:rsidRDefault="00F10E17">
      <w:pPr>
        <w:widowControl w:val="0"/>
        <w:autoSpaceDE w:val="0"/>
        <w:autoSpaceDN w:val="0"/>
        <w:adjustRightInd w:val="0"/>
        <w:spacing w:after="0" w:line="240" w:lineRule="auto"/>
        <w:jc w:val="right"/>
        <w:outlineLvl w:val="1"/>
        <w:rPr>
          <w:rFonts w:cs="Calibri"/>
        </w:rPr>
      </w:pPr>
      <w:bookmarkStart w:id="15" w:name="Par470"/>
      <w:bookmarkEnd w:id="15"/>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rsidP="00421696">
      <w:pPr>
        <w:widowControl w:val="0"/>
        <w:autoSpaceDE w:val="0"/>
        <w:autoSpaceDN w:val="0"/>
        <w:adjustRightInd w:val="0"/>
        <w:spacing w:after="0" w:line="240" w:lineRule="auto"/>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Pr="007B1AB8" w:rsidRDefault="00F10E17" w:rsidP="007B1AB8">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2</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к административному регламенту</w:t>
      </w:r>
      <w:r>
        <w:rPr>
          <w:rFonts w:ascii="Times New Roman" w:hAnsi="Times New Roman"/>
        </w:rPr>
        <w:t xml:space="preserve"> </w:t>
      </w:r>
      <w:r w:rsidRPr="007B1AB8">
        <w:rPr>
          <w:rFonts w:ascii="Times New Roman" w:hAnsi="Times New Roman"/>
        </w:rPr>
        <w:t>по предоставлению муниципальной</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услуги "Признание граждан</w:t>
      </w:r>
      <w:r>
        <w:rPr>
          <w:rFonts w:ascii="Times New Roman" w:hAnsi="Times New Roman"/>
        </w:rPr>
        <w:t xml:space="preserve"> </w:t>
      </w:r>
      <w:r w:rsidRPr="007B1AB8">
        <w:rPr>
          <w:rFonts w:ascii="Times New Roman" w:hAnsi="Times New Roman"/>
        </w:rPr>
        <w:t>нуждающимися в жилых помещениях,</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предоставляемых по договорам</w:t>
      </w:r>
      <w:r>
        <w:rPr>
          <w:rFonts w:ascii="Times New Roman" w:hAnsi="Times New Roman"/>
        </w:rPr>
        <w:t xml:space="preserve"> </w:t>
      </w:r>
      <w:r w:rsidRPr="007B1AB8">
        <w:rPr>
          <w:rFonts w:ascii="Times New Roman" w:hAnsi="Times New Roman"/>
        </w:rPr>
        <w:t>социального найма, в целях последующего</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рассмотрения вопроса о признании</w:t>
      </w:r>
      <w:r>
        <w:rPr>
          <w:rFonts w:ascii="Times New Roman" w:hAnsi="Times New Roman"/>
        </w:rPr>
        <w:t xml:space="preserve"> </w:t>
      </w:r>
      <w:r w:rsidRPr="007B1AB8">
        <w:rPr>
          <w:rFonts w:ascii="Times New Roman" w:hAnsi="Times New Roman"/>
        </w:rPr>
        <w:t>малоимущими и принятии на учет</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в качестве нуждающихся в жилых</w:t>
      </w:r>
      <w:r>
        <w:rPr>
          <w:rFonts w:ascii="Times New Roman" w:hAnsi="Times New Roman"/>
        </w:rPr>
        <w:t xml:space="preserve"> </w:t>
      </w:r>
      <w:r w:rsidRPr="007B1AB8">
        <w:rPr>
          <w:rFonts w:ascii="Times New Roman" w:hAnsi="Times New Roman"/>
        </w:rPr>
        <w:t>помещениях, предоставляемых</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Pr>
          <w:rFonts w:ascii="Times New Roman" w:hAnsi="Times New Roman"/>
        </w:rPr>
        <w:t>по договорам социального найма"</w:t>
      </w:r>
    </w:p>
    <w:p w:rsidR="00F10E17" w:rsidRPr="008F092C" w:rsidRDefault="00F10E17">
      <w:pPr>
        <w:widowControl w:val="0"/>
        <w:autoSpaceDE w:val="0"/>
        <w:autoSpaceDN w:val="0"/>
        <w:adjustRightInd w:val="0"/>
        <w:spacing w:after="0" w:line="240" w:lineRule="auto"/>
        <w:jc w:val="right"/>
        <w:rPr>
          <w:rFonts w:cs="Calibri"/>
        </w:rPr>
      </w:pPr>
    </w:p>
    <w:p w:rsidR="00F10E17" w:rsidRPr="008F092C" w:rsidRDefault="00F10E17">
      <w:pPr>
        <w:pStyle w:val="ConsPlusNonformat"/>
      </w:pPr>
      <w:r w:rsidRPr="008F092C">
        <w:t xml:space="preserve">                                                                      Форма</w:t>
      </w:r>
    </w:p>
    <w:p w:rsidR="00F10E17" w:rsidRPr="008F092C" w:rsidRDefault="00F10E17">
      <w:pPr>
        <w:pStyle w:val="ConsPlusNonformat"/>
      </w:pPr>
    </w:p>
    <w:p w:rsidR="00F10E17" w:rsidRPr="008F092C" w:rsidRDefault="00F10E17">
      <w:pPr>
        <w:pStyle w:val="ConsPlusNonformat"/>
      </w:pPr>
      <w:bookmarkStart w:id="16" w:name="Par488"/>
      <w:bookmarkEnd w:id="16"/>
      <w:r w:rsidRPr="008F092C">
        <w:t xml:space="preserve">                                  СПРАВКА</w:t>
      </w:r>
    </w:p>
    <w:p w:rsidR="00F10E17" w:rsidRPr="008F092C" w:rsidRDefault="00F10E17">
      <w:pPr>
        <w:pStyle w:val="ConsPlusNonformat"/>
      </w:pPr>
      <w:r w:rsidRPr="008F092C">
        <w:t xml:space="preserve">              об отсутствии у граждан оснований для признания</w:t>
      </w:r>
    </w:p>
    <w:p w:rsidR="00F10E17" w:rsidRPr="008F092C" w:rsidRDefault="00F10E17">
      <w:pPr>
        <w:pStyle w:val="ConsPlusNonformat"/>
      </w:pPr>
      <w:r w:rsidRPr="008F092C">
        <w:t xml:space="preserve">                    их нуждающимися в жилых помещениях,</w:t>
      </w:r>
    </w:p>
    <w:p w:rsidR="00F10E17" w:rsidRPr="008F092C" w:rsidRDefault="00F10E17">
      <w:pPr>
        <w:pStyle w:val="ConsPlusNonformat"/>
      </w:pPr>
      <w:r w:rsidRPr="008F092C">
        <w:t>предоставляемых по договорам социального найма</w:t>
      </w:r>
    </w:p>
    <w:p w:rsidR="00F10E17" w:rsidRPr="008F092C" w:rsidRDefault="00F10E17">
      <w:pPr>
        <w:pStyle w:val="ConsPlusNonformat"/>
      </w:pPr>
    </w:p>
    <w:p w:rsidR="00F10E17" w:rsidRPr="008F092C" w:rsidRDefault="00F10E17">
      <w:pPr>
        <w:pStyle w:val="ConsPlusNonformat"/>
      </w:pPr>
      <w:r w:rsidRPr="008F092C">
        <w:t>от _________________                                         N ____________</w:t>
      </w:r>
    </w:p>
    <w:p w:rsidR="00F10E17" w:rsidRPr="008F092C" w:rsidRDefault="00F10E17">
      <w:pPr>
        <w:pStyle w:val="ConsPlusNonformat"/>
      </w:pPr>
    </w:p>
    <w:p w:rsidR="00F10E17" w:rsidRPr="008F092C" w:rsidRDefault="00F10E17">
      <w:pPr>
        <w:pStyle w:val="ConsPlusNonformat"/>
      </w:pPr>
    </w:p>
    <w:p w:rsidR="00F10E17" w:rsidRPr="008F092C" w:rsidRDefault="00F10E17">
      <w:pPr>
        <w:pStyle w:val="ConsPlusNonformat"/>
      </w:pPr>
      <w:r w:rsidRPr="008F092C">
        <w:t xml:space="preserve">    Гражданин _____________________________________________________________</w:t>
      </w:r>
    </w:p>
    <w:p w:rsidR="00F10E17" w:rsidRPr="008F092C" w:rsidRDefault="00F10E17">
      <w:pPr>
        <w:pStyle w:val="ConsPlusNonformat"/>
      </w:pPr>
      <w:r w:rsidRPr="008F092C">
        <w:t xml:space="preserve">                         (Ф.И.О., число, месяц, год рождения)</w:t>
      </w:r>
    </w:p>
    <w:p w:rsidR="00F10E17" w:rsidRPr="008F092C" w:rsidRDefault="00F10E17">
      <w:pPr>
        <w:pStyle w:val="ConsPlusNonformat"/>
      </w:pPr>
      <w:r w:rsidRPr="008F092C">
        <w:t>и члены его семьи _________________________________________________________</w:t>
      </w:r>
    </w:p>
    <w:p w:rsidR="00F10E17" w:rsidRPr="008F092C" w:rsidRDefault="00F10E17">
      <w:pPr>
        <w:pStyle w:val="ConsPlusNonformat"/>
      </w:pPr>
      <w:r w:rsidRPr="008F092C">
        <w:t xml:space="preserve">                    (Ф.И.О., степень родства, число, месяц, год рождения)</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не  имеют  оснований  для  признания  нуждающимися  в предоставлении жилого</w:t>
      </w:r>
    </w:p>
    <w:p w:rsidR="00F10E17" w:rsidRPr="008F092C" w:rsidRDefault="00F10E17">
      <w:pPr>
        <w:pStyle w:val="ConsPlusNonformat"/>
      </w:pPr>
      <w:r w:rsidRPr="008F092C">
        <w:t>помещения по договору социального найма.</w:t>
      </w:r>
    </w:p>
    <w:p w:rsidR="00F10E17" w:rsidRPr="008F092C" w:rsidRDefault="00F10E17">
      <w:pPr>
        <w:pStyle w:val="ConsPlusNonformat"/>
      </w:pPr>
      <w:r w:rsidRPr="008F092C">
        <w:t xml:space="preserve">    Справка действительна в течение ____________________________________ со</w:t>
      </w:r>
    </w:p>
    <w:p w:rsidR="00F10E17" w:rsidRPr="008F092C" w:rsidRDefault="00F10E17">
      <w:pPr>
        <w:pStyle w:val="ConsPlusNonformat"/>
      </w:pPr>
      <w:r w:rsidRPr="008F092C">
        <w:t>дня выдачи.</w:t>
      </w:r>
    </w:p>
    <w:p w:rsidR="00F10E17" w:rsidRPr="008F092C" w:rsidRDefault="00F10E17">
      <w:pPr>
        <w:pStyle w:val="ConsPlusNonformat"/>
      </w:pPr>
      <w:r w:rsidRPr="008F092C">
        <w:t>______________________    _________________    ____________________________</w:t>
      </w:r>
    </w:p>
    <w:p w:rsidR="00F10E17" w:rsidRPr="008F092C" w:rsidRDefault="00F10E17">
      <w:pPr>
        <w:pStyle w:val="ConsPlusNonformat"/>
      </w:pPr>
      <w:r w:rsidRPr="008F092C">
        <w:t xml:space="preserve">     (должность)               (подпись)           (инициалы, фамилия)</w:t>
      </w:r>
    </w:p>
    <w:p w:rsidR="00F10E17" w:rsidRDefault="00F10E17">
      <w:pPr>
        <w:widowControl w:val="0"/>
        <w:autoSpaceDE w:val="0"/>
        <w:autoSpaceDN w:val="0"/>
        <w:adjustRightInd w:val="0"/>
        <w:spacing w:after="0" w:line="240" w:lineRule="auto"/>
        <w:jc w:val="right"/>
        <w:outlineLvl w:val="1"/>
        <w:rPr>
          <w:rFonts w:cs="Calibri"/>
        </w:rPr>
      </w:pPr>
      <w:bookmarkStart w:id="17" w:name="Par514"/>
      <w:bookmarkEnd w:id="17"/>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Pr="007B1AB8" w:rsidRDefault="00F10E17" w:rsidP="007B1AB8">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3</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к административному регламенту</w:t>
      </w:r>
      <w:r>
        <w:rPr>
          <w:rFonts w:ascii="Times New Roman" w:hAnsi="Times New Roman"/>
        </w:rPr>
        <w:t xml:space="preserve"> </w:t>
      </w:r>
      <w:r w:rsidRPr="007B1AB8">
        <w:rPr>
          <w:rFonts w:ascii="Times New Roman" w:hAnsi="Times New Roman"/>
        </w:rPr>
        <w:t>по предоставлению муниципальной</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услуги "Признание граждан</w:t>
      </w:r>
      <w:r>
        <w:rPr>
          <w:rFonts w:ascii="Times New Roman" w:hAnsi="Times New Roman"/>
        </w:rPr>
        <w:t xml:space="preserve"> </w:t>
      </w:r>
      <w:r w:rsidRPr="007B1AB8">
        <w:rPr>
          <w:rFonts w:ascii="Times New Roman" w:hAnsi="Times New Roman"/>
        </w:rPr>
        <w:t>нуждающимися в жилых помещениях,</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предоставляемых по договорам</w:t>
      </w:r>
      <w:r>
        <w:rPr>
          <w:rFonts w:ascii="Times New Roman" w:hAnsi="Times New Roman"/>
        </w:rPr>
        <w:t xml:space="preserve"> </w:t>
      </w:r>
      <w:r w:rsidRPr="007B1AB8">
        <w:rPr>
          <w:rFonts w:ascii="Times New Roman" w:hAnsi="Times New Roman"/>
        </w:rPr>
        <w:t>социального найма, в целях последующего</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рассмотрения вопроса о признании</w:t>
      </w:r>
      <w:r>
        <w:rPr>
          <w:rFonts w:ascii="Times New Roman" w:hAnsi="Times New Roman"/>
        </w:rPr>
        <w:t xml:space="preserve"> </w:t>
      </w:r>
      <w:r w:rsidRPr="007B1AB8">
        <w:rPr>
          <w:rFonts w:ascii="Times New Roman" w:hAnsi="Times New Roman"/>
        </w:rPr>
        <w:t>малоимущими и принятии на учет</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в качестве нуждающихся в жилых</w:t>
      </w:r>
      <w:r>
        <w:rPr>
          <w:rFonts w:ascii="Times New Roman" w:hAnsi="Times New Roman"/>
        </w:rPr>
        <w:t xml:space="preserve"> </w:t>
      </w:r>
      <w:r w:rsidRPr="007B1AB8">
        <w:rPr>
          <w:rFonts w:ascii="Times New Roman" w:hAnsi="Times New Roman"/>
        </w:rPr>
        <w:t>помещениях, предоставляемых</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Pr>
          <w:rFonts w:ascii="Times New Roman" w:hAnsi="Times New Roman"/>
        </w:rPr>
        <w:t>по договорам социального найма"</w:t>
      </w:r>
    </w:p>
    <w:p w:rsidR="00F10E17" w:rsidRPr="008F092C" w:rsidRDefault="00F10E17">
      <w:pPr>
        <w:widowControl w:val="0"/>
        <w:autoSpaceDE w:val="0"/>
        <w:autoSpaceDN w:val="0"/>
        <w:adjustRightInd w:val="0"/>
        <w:spacing w:after="0" w:line="240" w:lineRule="auto"/>
        <w:jc w:val="right"/>
        <w:rPr>
          <w:rFonts w:cs="Calibri"/>
        </w:rPr>
      </w:pPr>
    </w:p>
    <w:p w:rsidR="00F10E17" w:rsidRPr="008F092C" w:rsidRDefault="00F10E17">
      <w:pPr>
        <w:pStyle w:val="ConsPlusNonformat"/>
      </w:pPr>
      <w:r w:rsidRPr="008F092C">
        <w:t xml:space="preserve">                                                                      Форма</w:t>
      </w:r>
    </w:p>
    <w:p w:rsidR="00F10E17" w:rsidRPr="008F092C" w:rsidRDefault="00F10E17">
      <w:pPr>
        <w:pStyle w:val="ConsPlusNonformat"/>
      </w:pPr>
    </w:p>
    <w:p w:rsidR="00F10E17" w:rsidRPr="008F092C" w:rsidRDefault="00F10E17" w:rsidP="00EA278D">
      <w:pPr>
        <w:pStyle w:val="ConsPlusNonformat"/>
        <w:jc w:val="right"/>
      </w:pPr>
      <w:r>
        <w:t>Главе Петровского</w:t>
      </w:r>
      <w:r>
        <w:br/>
        <w:t xml:space="preserve"> сельского поселения </w:t>
      </w:r>
      <w:r>
        <w:br/>
        <w:t xml:space="preserve">Урюпинского муниципального района </w:t>
      </w:r>
      <w:r>
        <w:br/>
        <w:t>Волгоградской области</w:t>
      </w:r>
      <w:r>
        <w:br/>
      </w:r>
      <w:r w:rsidRPr="008F092C">
        <w:t>_____________________</w:t>
      </w:r>
    </w:p>
    <w:p w:rsidR="00F10E17" w:rsidRPr="008F092C" w:rsidRDefault="00F10E17">
      <w:pPr>
        <w:pStyle w:val="ConsPlusNonformat"/>
      </w:pPr>
      <w:r w:rsidRPr="008F092C">
        <w:t xml:space="preserve">                                                             (Ф.И.О.)</w:t>
      </w:r>
    </w:p>
    <w:p w:rsidR="00F10E17" w:rsidRPr="008F092C" w:rsidRDefault="00F10E17">
      <w:pPr>
        <w:pStyle w:val="ConsPlusNonformat"/>
      </w:pPr>
      <w:r w:rsidRPr="008F092C">
        <w:t xml:space="preserve">                                           от ____________________________,</w:t>
      </w:r>
    </w:p>
    <w:p w:rsidR="00F10E17" w:rsidRPr="008F092C" w:rsidRDefault="00F10E17">
      <w:pPr>
        <w:pStyle w:val="ConsPlusNonformat"/>
      </w:pPr>
      <w:r w:rsidRPr="008F092C">
        <w:t xml:space="preserve">                                                        (Ф.И.О.)</w:t>
      </w:r>
    </w:p>
    <w:p w:rsidR="00F10E17" w:rsidRPr="008F092C" w:rsidRDefault="00F10E17">
      <w:pPr>
        <w:pStyle w:val="ConsPlusNonformat"/>
      </w:pPr>
      <w:r w:rsidRPr="008F092C">
        <w:t xml:space="preserve">                                           проживающего(-ей) по адресу:</w:t>
      </w:r>
    </w:p>
    <w:p w:rsidR="00F10E17" w:rsidRPr="008F092C" w:rsidRDefault="00F10E17">
      <w:pPr>
        <w:pStyle w:val="ConsPlusNonformat"/>
      </w:pPr>
      <w:r w:rsidRPr="008F092C">
        <w:t xml:space="preserve">                                           ________________________________</w:t>
      </w:r>
    </w:p>
    <w:p w:rsidR="00F10E17" w:rsidRPr="008F092C" w:rsidRDefault="00F10E17">
      <w:pPr>
        <w:pStyle w:val="ConsPlusNonformat"/>
      </w:pPr>
    </w:p>
    <w:p w:rsidR="00F10E17" w:rsidRPr="008F092C" w:rsidRDefault="00F10E17">
      <w:pPr>
        <w:pStyle w:val="ConsPlusNonformat"/>
      </w:pPr>
      <w:bookmarkStart w:id="18" w:name="Par541"/>
      <w:bookmarkEnd w:id="18"/>
      <w:r w:rsidRPr="008F092C">
        <w:t xml:space="preserve">                                 ЗАЯВЛЕНИЕ</w:t>
      </w:r>
    </w:p>
    <w:p w:rsidR="00F10E17" w:rsidRPr="008F092C" w:rsidRDefault="00F10E17">
      <w:pPr>
        <w:pStyle w:val="ConsPlusNonformat"/>
      </w:pPr>
      <w:r w:rsidRPr="008F092C">
        <w:t xml:space="preserve">              о наличии у гражданина оснований для признания</w:t>
      </w:r>
    </w:p>
    <w:p w:rsidR="00F10E17" w:rsidRPr="008F092C" w:rsidRDefault="00F10E17">
      <w:pPr>
        <w:pStyle w:val="ConsPlusNonformat"/>
      </w:pPr>
      <w:r w:rsidRPr="008F092C">
        <w:t>нуждающимся в жилых помещениях</w:t>
      </w:r>
    </w:p>
    <w:p w:rsidR="00F10E17" w:rsidRPr="008F092C" w:rsidRDefault="00F10E17">
      <w:pPr>
        <w:pStyle w:val="ConsPlusNonformat"/>
      </w:pPr>
    </w:p>
    <w:p w:rsidR="00F10E17" w:rsidRPr="008F092C" w:rsidRDefault="00F10E17">
      <w:pPr>
        <w:pStyle w:val="ConsPlusNonformat"/>
      </w:pPr>
      <w:r w:rsidRPr="008F092C">
        <w:t xml:space="preserve">    Прошу  Вас  рассмотреть  вопрос  о  наличии  у меня и членов моей семьи</w:t>
      </w:r>
    </w:p>
    <w:p w:rsidR="00F10E17" w:rsidRPr="008F092C" w:rsidRDefault="00F10E17">
      <w:pPr>
        <w:pStyle w:val="ConsPlusNonformat"/>
      </w:pPr>
      <w:r w:rsidRPr="008F092C">
        <w:t>оснований для признания нуждающимися в жилых помещениях, предоставляемых по</w:t>
      </w:r>
    </w:p>
    <w:p w:rsidR="00F10E17" w:rsidRPr="008F092C" w:rsidRDefault="00F10E17">
      <w:pPr>
        <w:pStyle w:val="ConsPlusNonformat"/>
      </w:pPr>
      <w:r w:rsidRPr="008F092C">
        <w:t>договорам социального найма.</w:t>
      </w:r>
    </w:p>
    <w:p w:rsidR="00F10E17" w:rsidRPr="008F092C" w:rsidRDefault="00F10E17">
      <w:pPr>
        <w:pStyle w:val="ConsPlusNonformat"/>
      </w:pPr>
      <w:r w:rsidRPr="008F092C">
        <w:t xml:space="preserve">    Моя семья состоит из _______ человек: _________________________________</w:t>
      </w:r>
    </w:p>
    <w:p w:rsidR="00F10E17" w:rsidRPr="008F092C" w:rsidRDefault="00F10E17">
      <w:pPr>
        <w:pStyle w:val="ConsPlusNonformat"/>
      </w:pPr>
      <w:r w:rsidRPr="008F092C">
        <w:t>(Ф.И.О., степень родства,</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 xml:space="preserve">                        число, месяц, год рождения)</w:t>
      </w:r>
    </w:p>
    <w:p w:rsidR="00F10E17" w:rsidRPr="008F092C" w:rsidRDefault="00F10E17">
      <w:pPr>
        <w:pStyle w:val="ConsPlusNonformat"/>
      </w:pPr>
      <w:r w:rsidRPr="008F092C">
        <w:t>Приложение: _______________________________________________________________</w:t>
      </w:r>
    </w:p>
    <w:p w:rsidR="00F10E17" w:rsidRPr="008F092C" w:rsidRDefault="00F10E17">
      <w:pPr>
        <w:pStyle w:val="ConsPlusNonformat"/>
      </w:pPr>
      <w:r w:rsidRPr="008F092C">
        <w:t xml:space="preserve">                    (перечень прилагаемых к заявлению документов </w:t>
      </w:r>
      <w:hyperlink w:anchor="Par558" w:history="1">
        <w:r w:rsidRPr="008F092C">
          <w:t>*</w:t>
        </w:r>
      </w:hyperlink>
      <w:r w:rsidRPr="008F092C">
        <w:t>)</w:t>
      </w:r>
    </w:p>
    <w:p w:rsidR="00F10E17" w:rsidRPr="008F092C" w:rsidRDefault="00F10E17">
      <w:pPr>
        <w:pStyle w:val="ConsPlusNonformat"/>
      </w:pPr>
    </w:p>
    <w:p w:rsidR="00F10E17" w:rsidRPr="008F092C" w:rsidRDefault="00F10E17">
      <w:pPr>
        <w:pStyle w:val="ConsPlusNonformat"/>
      </w:pPr>
      <w:r w:rsidRPr="008F092C">
        <w:t>"__" ______________ 20__ г.               _________________________________</w:t>
      </w:r>
    </w:p>
    <w:p w:rsidR="00F10E17" w:rsidRPr="008F092C" w:rsidRDefault="00F10E17">
      <w:pPr>
        <w:pStyle w:val="ConsPlusNonformat"/>
      </w:pPr>
      <w:r w:rsidRPr="008F092C">
        <w:t xml:space="preserve">                                             (личная подпись заявителя)</w:t>
      </w:r>
    </w:p>
    <w:p w:rsidR="00F10E17" w:rsidRPr="008F092C" w:rsidRDefault="00F10E17">
      <w:pPr>
        <w:pStyle w:val="ConsPlusNonformat"/>
      </w:pPr>
      <w:r w:rsidRPr="008F092C">
        <w:t>______________</w:t>
      </w:r>
    </w:p>
    <w:p w:rsidR="00F10E17" w:rsidRPr="008F092C" w:rsidRDefault="00F10E17">
      <w:pPr>
        <w:pStyle w:val="ConsPlusNonformat"/>
      </w:pPr>
      <w:bookmarkStart w:id="19" w:name="Par558"/>
      <w:bookmarkEnd w:id="19"/>
      <w:r w:rsidRPr="008F092C">
        <w:t>*  Определен</w:t>
      </w:r>
      <w:r>
        <w:t xml:space="preserve"> </w:t>
      </w:r>
      <w:hyperlink r:id="rId21" w:history="1">
        <w:r w:rsidRPr="008F092C">
          <w:t>пунктами  1</w:t>
        </w:r>
      </w:hyperlink>
      <w:r w:rsidRPr="008F092C">
        <w:t xml:space="preserve">,  </w:t>
      </w:r>
      <w:hyperlink r:id="rId22" w:history="1">
        <w:r w:rsidRPr="008F092C">
          <w:t>2  статьи  7</w:t>
        </w:r>
      </w:hyperlink>
      <w:r w:rsidRPr="008F092C">
        <w:t xml:space="preserve"> Закона Волгоградской области от 01</w:t>
      </w:r>
    </w:p>
    <w:p w:rsidR="00F10E17" w:rsidRPr="008F092C" w:rsidRDefault="00F10E17">
      <w:pPr>
        <w:pStyle w:val="ConsPlusNonformat"/>
      </w:pPr>
      <w:r w:rsidRPr="008F092C">
        <w:t>декабря   2005   г.   N   1125-ОД   "О  порядке  ведения  органами местного</w:t>
      </w:r>
    </w:p>
    <w:p w:rsidR="00F10E17" w:rsidRPr="008F092C" w:rsidRDefault="00F10E17">
      <w:pPr>
        <w:pStyle w:val="ConsPlusNonformat"/>
      </w:pPr>
      <w:r w:rsidRPr="008F092C">
        <w:t>самоуправления  учета  граждан  в  качестве нуждающихся в жилых помещениях,</w:t>
      </w:r>
    </w:p>
    <w:p w:rsidR="00F10E17" w:rsidRPr="008F092C" w:rsidRDefault="00F10E17">
      <w:pPr>
        <w:pStyle w:val="ConsPlusNonformat"/>
      </w:pPr>
      <w:r w:rsidRPr="008F092C">
        <w:t>предоставляемых  по  договорам  социального найма в Волгоградской области",</w:t>
      </w:r>
    </w:p>
    <w:p w:rsidR="00F10E17" w:rsidRPr="008F092C" w:rsidRDefault="00F10E17">
      <w:pPr>
        <w:pStyle w:val="ConsPlusNonformat"/>
      </w:pPr>
      <w:hyperlink r:id="rId23" w:history="1">
        <w:r w:rsidRPr="008F092C">
          <w:t>пунктом  3  статьи  7</w:t>
        </w:r>
      </w:hyperlink>
      <w:r w:rsidRPr="008F092C">
        <w:t>,  если  документы  были  представлены  заявителем  по</w:t>
      </w:r>
    </w:p>
    <w:p w:rsidR="00F10E17" w:rsidRPr="008F092C" w:rsidRDefault="00F10E17">
      <w:pPr>
        <w:pStyle w:val="ConsPlusNonformat"/>
      </w:pPr>
      <w:r w:rsidRPr="008F092C">
        <w:t>собственной инициативе</w:t>
      </w:r>
    </w:p>
    <w:p w:rsidR="00F10E17" w:rsidRPr="008F092C" w:rsidRDefault="00F10E17">
      <w:pPr>
        <w:pStyle w:val="ConsPlusNonformat"/>
        <w:sectPr w:rsidR="00F10E17" w:rsidRPr="008F092C" w:rsidSect="001D7363">
          <w:pgSz w:w="11906" w:h="16838"/>
          <w:pgMar w:top="1134" w:right="850" w:bottom="1134" w:left="1701" w:header="708" w:footer="708" w:gutter="0"/>
          <w:cols w:space="708"/>
          <w:docGrid w:linePitch="360"/>
        </w:sectPr>
      </w:pPr>
    </w:p>
    <w:p w:rsidR="00F10E17" w:rsidRPr="007B1AB8" w:rsidRDefault="00F10E17" w:rsidP="007B1AB8">
      <w:pPr>
        <w:widowControl w:val="0"/>
        <w:autoSpaceDE w:val="0"/>
        <w:autoSpaceDN w:val="0"/>
        <w:adjustRightInd w:val="0"/>
        <w:spacing w:after="0" w:line="240" w:lineRule="auto"/>
        <w:jc w:val="right"/>
        <w:outlineLvl w:val="1"/>
        <w:rPr>
          <w:rFonts w:ascii="Times New Roman" w:hAnsi="Times New Roman"/>
        </w:rPr>
      </w:pPr>
      <w:bookmarkStart w:id="20" w:name="Par569"/>
      <w:bookmarkEnd w:id="20"/>
      <w:r w:rsidRPr="007B1AB8">
        <w:rPr>
          <w:rFonts w:ascii="Times New Roman" w:hAnsi="Times New Roman"/>
        </w:rPr>
        <w:t xml:space="preserve">Приложение </w:t>
      </w:r>
      <w:r>
        <w:rPr>
          <w:rFonts w:ascii="Times New Roman" w:hAnsi="Times New Roman"/>
        </w:rPr>
        <w:t>4</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к административному регламенту</w:t>
      </w:r>
      <w:r>
        <w:rPr>
          <w:rFonts w:ascii="Times New Roman" w:hAnsi="Times New Roman"/>
        </w:rPr>
        <w:t xml:space="preserve"> </w:t>
      </w:r>
      <w:r w:rsidRPr="007B1AB8">
        <w:rPr>
          <w:rFonts w:ascii="Times New Roman" w:hAnsi="Times New Roman"/>
        </w:rPr>
        <w:t>по предоставлению муниципальной</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услуги "Признание граждан</w:t>
      </w:r>
      <w:r>
        <w:rPr>
          <w:rFonts w:ascii="Times New Roman" w:hAnsi="Times New Roman"/>
        </w:rPr>
        <w:t xml:space="preserve"> </w:t>
      </w:r>
      <w:r w:rsidRPr="007B1AB8">
        <w:rPr>
          <w:rFonts w:ascii="Times New Roman" w:hAnsi="Times New Roman"/>
        </w:rPr>
        <w:t>нуждающимися в жилых помещениях,</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предоставляемых по договорам</w:t>
      </w:r>
      <w:r>
        <w:rPr>
          <w:rFonts w:ascii="Times New Roman" w:hAnsi="Times New Roman"/>
        </w:rPr>
        <w:t xml:space="preserve"> </w:t>
      </w:r>
      <w:r w:rsidRPr="007B1AB8">
        <w:rPr>
          <w:rFonts w:ascii="Times New Roman" w:hAnsi="Times New Roman"/>
        </w:rPr>
        <w:t>социального найма, в целях последующего</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рассмотрения вопроса о признании</w:t>
      </w:r>
      <w:r>
        <w:rPr>
          <w:rFonts w:ascii="Times New Roman" w:hAnsi="Times New Roman"/>
        </w:rPr>
        <w:t xml:space="preserve"> </w:t>
      </w:r>
      <w:r w:rsidRPr="007B1AB8">
        <w:rPr>
          <w:rFonts w:ascii="Times New Roman" w:hAnsi="Times New Roman"/>
        </w:rPr>
        <w:t>малоимущими и принятии на учет</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в качестве нуждающихся в жилых</w:t>
      </w:r>
      <w:r>
        <w:rPr>
          <w:rFonts w:ascii="Times New Roman" w:hAnsi="Times New Roman"/>
        </w:rPr>
        <w:t xml:space="preserve"> </w:t>
      </w:r>
      <w:r w:rsidRPr="007B1AB8">
        <w:rPr>
          <w:rFonts w:ascii="Times New Roman" w:hAnsi="Times New Roman"/>
        </w:rPr>
        <w:t>помещениях, предоставляемых</w:t>
      </w:r>
    </w:p>
    <w:p w:rsidR="00F10E17" w:rsidRPr="007B1AB8" w:rsidRDefault="00F10E17" w:rsidP="007B1AB8">
      <w:pPr>
        <w:widowControl w:val="0"/>
        <w:autoSpaceDE w:val="0"/>
        <w:autoSpaceDN w:val="0"/>
        <w:adjustRightInd w:val="0"/>
        <w:spacing w:after="0" w:line="240" w:lineRule="auto"/>
        <w:jc w:val="right"/>
        <w:rPr>
          <w:rFonts w:ascii="Times New Roman" w:hAnsi="Times New Roman"/>
        </w:rPr>
      </w:pPr>
      <w:r>
        <w:rPr>
          <w:rFonts w:ascii="Times New Roman" w:hAnsi="Times New Roman"/>
        </w:rPr>
        <w:t>по договорам социального найма"</w:t>
      </w:r>
    </w:p>
    <w:p w:rsidR="00F10E17" w:rsidRDefault="00F10E17">
      <w:pPr>
        <w:widowControl w:val="0"/>
        <w:autoSpaceDE w:val="0"/>
        <w:autoSpaceDN w:val="0"/>
        <w:adjustRightInd w:val="0"/>
        <w:spacing w:after="0" w:line="240" w:lineRule="auto"/>
        <w:jc w:val="center"/>
        <w:rPr>
          <w:rFonts w:cs="Calibri"/>
          <w:b/>
          <w:bCs/>
        </w:rPr>
      </w:pP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ПЕРЕЧЕНЬ</w:t>
      </w: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ДОКУМЕНТОВ, НЕОБХОДИМЫХ ДЛЯ ПРИЗНАНИЯ ГРАЖДАН НУЖДАЮЩИМИСЯ</w:t>
      </w:r>
      <w:r>
        <w:rPr>
          <w:rFonts w:cs="Calibri"/>
          <w:b/>
          <w:bCs/>
        </w:rPr>
        <w:t xml:space="preserve"> </w:t>
      </w:r>
      <w:r w:rsidRPr="008F092C">
        <w:rPr>
          <w:rFonts w:cs="Calibri"/>
          <w:b/>
          <w:bCs/>
        </w:rPr>
        <w:t>В ЖИЛЫХ ПОМЕЩЕНИЯХ, ПРЕДОСТАВЛЯЕМЫХ ПО ДОГОВОРАМ СОЦИАЛЬНОГО</w:t>
      </w:r>
      <w:r>
        <w:rPr>
          <w:rFonts w:cs="Calibri"/>
          <w:b/>
          <w:bCs/>
        </w:rPr>
        <w:t xml:space="preserve"> </w:t>
      </w:r>
      <w:r w:rsidRPr="008F092C">
        <w:rPr>
          <w:rFonts w:cs="Calibri"/>
          <w:b/>
          <w:bCs/>
        </w:rPr>
        <w:t>НАЙМА, В ЦЕЛЯХ ПОСЛЕДУЮЩЕГО РАССМОТРЕНИЯ ВОПРОСА О ПРИЗНАНИИ</w:t>
      </w:r>
      <w:r>
        <w:rPr>
          <w:rFonts w:cs="Calibri"/>
          <w:b/>
          <w:bCs/>
        </w:rPr>
        <w:t xml:space="preserve"> </w:t>
      </w:r>
      <w:r w:rsidRPr="008F092C">
        <w:rPr>
          <w:rFonts w:cs="Calibri"/>
          <w:b/>
          <w:bCs/>
        </w:rPr>
        <w:t>МАЛОИМУЩИМИ И (ИЛИ) ПРИНЯТИИ НА УЧЕТ В КАЧЕСТВЕ НУЖДАЮЩИХСЯ</w:t>
      </w:r>
      <w:r>
        <w:rPr>
          <w:rFonts w:cs="Calibri"/>
          <w:b/>
          <w:bCs/>
        </w:rPr>
        <w:t xml:space="preserve"> </w:t>
      </w:r>
      <w:r w:rsidRPr="008F092C">
        <w:rPr>
          <w:rFonts w:cs="Calibri"/>
          <w:b/>
          <w:bCs/>
        </w:rPr>
        <w:t>В ЖИЛЫХ ПОМЕЩЕНИЯХ, ПРЕДОСТАВЛЯЕМЫХ ПО ДОГОВОРАМ</w:t>
      </w:r>
      <w:r>
        <w:rPr>
          <w:rFonts w:cs="Calibri"/>
          <w:b/>
          <w:bCs/>
        </w:rPr>
        <w:t xml:space="preserve"> </w:t>
      </w:r>
      <w:r w:rsidRPr="008F092C">
        <w:rPr>
          <w:rFonts w:cs="Calibri"/>
          <w:b/>
          <w:bCs/>
        </w:rPr>
        <w:t>СОЦИАЛЬНОГО НАЙМА</w:t>
      </w:r>
    </w:p>
    <w:p w:rsidR="00F10E17" w:rsidRPr="008F092C" w:rsidRDefault="00F10E17">
      <w:pPr>
        <w:widowControl w:val="0"/>
        <w:autoSpaceDE w:val="0"/>
        <w:autoSpaceDN w:val="0"/>
        <w:adjustRightInd w:val="0"/>
        <w:spacing w:after="0" w:line="240" w:lineRule="auto"/>
        <w:jc w:val="center"/>
        <w:rPr>
          <w:rFonts w:cs="Calibri"/>
        </w:rPr>
      </w:pP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N │ Название документа  │  Нормативный   │  Источник получения   │     Способ      │ Обоснование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│п/п│                     │ правовой акт,  │       документа       │  представления  │выбора способа│</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закрепляющий  │                       │  документа для  │представления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требование   │                       │ оказания услуги │  документа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представления  │                       │ (заявителем, в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документа    │                       │     режиме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│(статья, пункт) │                       │межведомственного│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                       │ взаимодействия)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1 │          2          │       3        │           4           │        5        │      6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1.│Заявление            │Закон           │Заявитель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│заявителем лично │оформляется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от 01   │                       │или его          │лично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                       │полномочным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1125-ОД "О    │                       │представителем на│подписывается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│Порядке ведения │                       │основании        │всеми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│органами        │                       │документа,       │проживающими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│местного        │                       │подтверждающего  │совместно с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│самоуправления  │                       │его полномочия   │ним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│учета граждан в │                       │                 │дееспособными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│качестве        │                       │                 │членами семьи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24" w:history="1">
        <w:r w:rsidRPr="008F092C">
          <w:rPr>
            <w:rFonts w:ascii="Courier New" w:hAnsi="Courier New" w:cs="Courier New"/>
            <w:sz w:val="20"/>
            <w:szCs w:val="20"/>
          </w:rPr>
          <w:t>2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│постановление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│Главы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│Администрации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от 24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│апреля </w:t>
      </w:r>
      <w:smartTag w:uri="urn:schemas-microsoft-com:office:smarttags" w:element="metricconverter">
        <w:smartTagPr>
          <w:attr w:name="ProductID" w:val="2005 г"/>
        </w:smartTagPr>
        <w:r w:rsidRPr="008F092C">
          <w:rPr>
            <w:rFonts w:ascii="Courier New" w:hAnsi="Courier New" w:cs="Courier New"/>
            <w:sz w:val="20"/>
            <w:szCs w:val="20"/>
          </w:rPr>
          <w:t>2006 г</w:t>
        </w:r>
      </w:smartTag>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455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│некоторых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│вопросах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│реализации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│Закона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от 01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1125-ОД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│порядке ведения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│органами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│местного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│самоуправления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│учета граждан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(пункт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25" w:history="1">
        <w:r w:rsidRPr="008F092C">
          <w:rPr>
            <w:rFonts w:ascii="Courier New" w:hAnsi="Courier New" w:cs="Courier New"/>
            <w:sz w:val="20"/>
            <w:szCs w:val="20"/>
          </w:rPr>
          <w:t>2.2 раздела 2</w:t>
        </w:r>
      </w:hyperlink>
      <w:r w:rsidRPr="008F092C">
        <w:rPr>
          <w:rFonts w:ascii="Courier New" w:hAnsi="Courier New" w:cs="Courier New"/>
          <w:sz w:val="20"/>
          <w:szCs w:val="20"/>
        </w:rPr>
        <w:t xml:space="preserve">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│Порядка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│рассмотрения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│заявлений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│граждан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│принятии на учет│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 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│утвержденного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│указанным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│постановлением)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2.│Копии паспортов      │Закон           │Территориальный орган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│заявителя и членов   │Волгоградской   │Федеральной            │заявителем лично │представляется│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│семьи или иных       │области от 01   │миграционной службы,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│документов,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│судебные органы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│удостоверяющих       │N 1125-ОД "О    │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│личность, с отметкой │порядке ведения │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 регистрации по     │органами        │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│месту жительства, в  │местного        │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│случае отсутствия    │самоуправления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│паспорта либо        │учета граждан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│отсутствия в паспорте│качестве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│отметки о регистрации│нуждающихся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 месту жительства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│свидетельство о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│регистрации по месту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│жительства, выданное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│соответствующим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│органом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│регистрационного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│учета; вступивший в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│законную силу        │</w:t>
      </w:r>
      <w:hyperlink r:id="rId26"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│судебный акт об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│установлении факта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│проживания на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│территории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│муниципального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│образования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│Волгоградской области│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3.│Документы,           │Закон           │Территориальный орган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│подтверждающие       │Волгоградской   │записи актов           │заявителем лично │представляется│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│родственные отношения│области от 01   │гражданского состояния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│заявителя и членов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│его семьи            │N 1125-ОД "О    │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│(копии свидетельств о│порядке ведения │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│рождении детей,      │органами        │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│включая              │местного        │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│совершеннолетних,    │самоуправления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│свидетельств о       │учета граждан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│заключении           │качестве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│(расторжении) брака,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│другие)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27"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4.│Копия домовой книги в│Закон           │Заявитель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│случае регистрации по│Волгоградской   │                       │заявителем лично │представляется│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│месту жительства в   │области от 01   │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│индивидуальном жилом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│доме                 │N 1125-ОД "О    │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│порядке ведения │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│органами        │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│местного        │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│самоуправления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│учета граждан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28"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Pr>
          <w:rFonts w:ascii="Courier New" w:hAnsi="Courier New" w:cs="Courier New"/>
          <w:sz w:val="20"/>
          <w:szCs w:val="20"/>
        </w:rPr>
        <w:t>│</w:t>
      </w:r>
      <w:r w:rsidRPr="008F092C">
        <w:rPr>
          <w:rFonts w:ascii="Courier New" w:hAnsi="Courier New" w:cs="Courier New"/>
          <w:sz w:val="20"/>
          <w:szCs w:val="20"/>
        </w:rPr>
        <w:t xml:space="preserve">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5.│Письменное согласие  │Закон           │Заявитель,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│на обработку         │Волгоградской   │совершеннолетние члены │заявителем лично │оформляется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│персональных данных  │области от 01   │его семьи, действующие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│в своих интересах и в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1125-ОД "О    │интересах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│порядке ведения │недееспособных членов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│органами        │семьи,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│местного        │несовершеннолетних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│самоуправления  │членов семьи, не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│учета граждан в │достигших возраста 14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│качестве        │лет;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│несовершеннолетние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│члены семьи, достигшие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│возраста 14 лет,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│действующие с согласия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│законных представителей│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29"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│Федеральный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│закон от 27 июля│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│2006 г. N 152-ФЗ│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 персональных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│данных" (статья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30" w:history="1">
        <w:r w:rsidRPr="008F092C">
          <w:rPr>
            <w:rFonts w:ascii="Courier New" w:hAnsi="Courier New" w:cs="Courier New"/>
            <w:sz w:val="20"/>
            <w:szCs w:val="20"/>
          </w:rPr>
          <w:t>9</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6.│Копия                │Закон           │Федеральная служба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│правоустанавливающего│Волгоградской   │государственной        │заявителем лично │представляется│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│документа,           │области от 01   │регистрации, кадастра и│или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│подтверждающего право│декабря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│картографии, заявитель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│собственности,       │N 1125-ОД "О    │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│возникшее до         │порядке ведения │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│вступления в силу    │органами        │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│Федерального </w:t>
      </w:r>
      <w:hyperlink r:id="rId31" w:history="1">
        <w:r w:rsidRPr="008F092C">
          <w:rPr>
            <w:rFonts w:ascii="Courier New" w:hAnsi="Courier New" w:cs="Courier New"/>
            <w:sz w:val="20"/>
            <w:szCs w:val="20"/>
          </w:rPr>
          <w:t>закона</w:t>
        </w:r>
      </w:hyperlink>
      <w:r w:rsidRPr="008F092C">
        <w:rPr>
          <w:rFonts w:ascii="Courier New" w:hAnsi="Courier New" w:cs="Courier New"/>
          <w:sz w:val="20"/>
          <w:szCs w:val="20"/>
        </w:rPr>
        <w:t xml:space="preserve">  │местного        │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│от 21 июля </w:t>
      </w:r>
      <w:smartTag w:uri="urn:schemas-microsoft-com:office:smarttags" w:element="metricconverter">
        <w:smartTagPr>
          <w:attr w:name="ProductID" w:val="2005 г"/>
        </w:smartTagPr>
        <w:r w:rsidRPr="008F092C">
          <w:rPr>
            <w:rFonts w:ascii="Courier New" w:hAnsi="Courier New" w:cs="Courier New"/>
            <w:sz w:val="20"/>
            <w:szCs w:val="20"/>
          </w:rPr>
          <w:t>1997 г</w:t>
        </w:r>
      </w:smartTag>
      <w:r w:rsidRPr="008F092C">
        <w:rPr>
          <w:rFonts w:ascii="Courier New" w:hAnsi="Courier New" w:cs="Courier New"/>
          <w:sz w:val="20"/>
          <w:szCs w:val="20"/>
        </w:rPr>
        <w:t>.   │самоуправления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│N 122-ФЗ "О          │учета граждан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│государственной      │качестве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│регистрации прав на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 сделок с ним"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32"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│Федеральный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33" w:history="1">
        <w:r w:rsidRPr="008F092C">
          <w:rPr>
            <w:rFonts w:ascii="Courier New" w:hAnsi="Courier New" w:cs="Courier New"/>
            <w:sz w:val="20"/>
            <w:szCs w:val="20"/>
          </w:rPr>
          <w:t>закон</w:t>
        </w:r>
      </w:hyperlink>
      <w:r w:rsidRPr="008F092C">
        <w:rPr>
          <w:rFonts w:ascii="Courier New" w:hAnsi="Courier New" w:cs="Courier New"/>
          <w:sz w:val="20"/>
          <w:szCs w:val="20"/>
        </w:rPr>
        <w:t xml:space="preserve"> от 21 июля│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│1997 г.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122-ФЗ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│государственной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│регистрации прав│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 недвижимое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│имущество 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│сделок с ним"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7.│Копия технического   │Закон           │Муниципальные унитарные│Предъявляется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│паспорта жилого      │Волгоградской   │предприятия районные   │заявителем лично │представляется│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│помещения            │области от 01   │(межрайонные) бюро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│технической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1125-ОД "О    │инвентаризации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│порядке ведения │основании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│органами        │Волгоградский филиал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│местного        │Федерального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│самоуправления  │государственного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│учета граждан в │унитарного предприятия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│качестве        │"Ростехинвентаризация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│Федеральное БТИ"; иные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│организации (органы) по│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│государственному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│техническому учету 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│(или) технической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│инвентаризации объектов│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│капитального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│строительства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34"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│Федеральный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35" w:history="1">
        <w:r w:rsidRPr="008F092C">
          <w:rPr>
            <w:rFonts w:ascii="Courier New" w:hAnsi="Courier New" w:cs="Courier New"/>
            <w:sz w:val="20"/>
            <w:szCs w:val="20"/>
          </w:rPr>
          <w:t>закон</w:t>
        </w:r>
      </w:hyperlink>
      <w:r w:rsidRPr="008F092C">
        <w:rPr>
          <w:rFonts w:ascii="Courier New" w:hAnsi="Courier New" w:cs="Courier New"/>
          <w:sz w:val="20"/>
          <w:szCs w:val="20"/>
        </w:rPr>
        <w:t xml:space="preserve"> от 21 июля│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│1997 г.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122-ФЗ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│государственной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│регистрации прав│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 недвижимое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│имущество 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│сделок с ним"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8.│Документ, выданный   │Закон           │Учреждения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│медицинским          │Волгоградской   │здравоохранения        │заявителем лично │представляется│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│учреждением, с       │области от 01   │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│указанием кода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│заболевания,         │N 1125-ОД "О    │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│включенного в        │порядке ведения │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w:t>
      </w:r>
      <w:hyperlink r:id="rId36" w:history="1">
        <w:r w:rsidRPr="008F092C">
          <w:rPr>
            <w:rFonts w:ascii="Courier New" w:hAnsi="Courier New" w:cs="Courier New"/>
            <w:sz w:val="20"/>
            <w:szCs w:val="20"/>
          </w:rPr>
          <w:t>Перечень</w:t>
        </w:r>
      </w:hyperlink>
      <w:r w:rsidRPr="008F092C">
        <w:rPr>
          <w:rFonts w:ascii="Courier New" w:hAnsi="Courier New" w:cs="Courier New"/>
          <w:sz w:val="20"/>
          <w:szCs w:val="20"/>
        </w:rPr>
        <w:t xml:space="preserve"> тяжелых форм│органами        │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│хронических          │местного        │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│заболеваний, при     │самоуправления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│которых невозможно   │учета граждан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│совместное проживание│качестве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│граждан в одной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│квартире,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│утвержденный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│постановлением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│Правительства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│Российской Федерации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│от 16 июня </w:t>
      </w:r>
      <w:smartTag w:uri="urn:schemas-microsoft-com:office:smarttags" w:element="metricconverter">
        <w:smartTagPr>
          <w:attr w:name="ProductID" w:val="2005 г"/>
        </w:smartTagPr>
        <w:r w:rsidRPr="008F092C">
          <w:rPr>
            <w:rFonts w:ascii="Courier New" w:hAnsi="Courier New" w:cs="Courier New"/>
            <w:sz w:val="20"/>
            <w:szCs w:val="20"/>
          </w:rPr>
          <w:t>2006 г</w:t>
        </w:r>
      </w:smartTag>
      <w:r w:rsidRPr="008F092C">
        <w:rPr>
          <w:rFonts w:ascii="Courier New" w:hAnsi="Courier New" w:cs="Courier New"/>
          <w:sz w:val="20"/>
          <w:szCs w:val="20"/>
        </w:rPr>
        <w:t>.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│N 378 "Об утверждении│Волгоградской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│Перечня тяжелых форм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│хронических          │</w:t>
      </w:r>
      <w:hyperlink r:id="rId37"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│заболеваний, при     │</w:t>
      </w:r>
      <w:hyperlink r:id="rId38" w:history="1">
        <w:r w:rsidRPr="008F092C">
          <w:rPr>
            <w:rFonts w:ascii="Courier New" w:hAnsi="Courier New" w:cs="Courier New"/>
            <w:sz w:val="20"/>
            <w:szCs w:val="20"/>
          </w:rPr>
          <w:t>постановление</w:t>
        </w:r>
      </w:hyperlink>
      <w:r w:rsidRPr="008F092C">
        <w:rPr>
          <w:rFonts w:ascii="Courier New" w:hAnsi="Courier New" w:cs="Courier New"/>
          <w:sz w:val="20"/>
          <w:szCs w:val="20"/>
        </w:rPr>
        <w:t xml:space="preserve">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│которых невозможно   │Правительства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│совместное проживание│Российской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│граждан в одной      │Федерации от 16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│квартире", и проблем,│июня </w:t>
      </w:r>
      <w:smartTag w:uri="urn:schemas-microsoft-com:office:smarttags" w:element="metricconverter">
        <w:smartTagPr>
          <w:attr w:name="ProductID" w:val="2005 г"/>
        </w:smartTagPr>
        <w:r w:rsidRPr="008F092C">
          <w:rPr>
            <w:rFonts w:ascii="Courier New" w:hAnsi="Courier New" w:cs="Courier New"/>
            <w:sz w:val="20"/>
            <w:szCs w:val="20"/>
          </w:rPr>
          <w:t>2006 г</w:t>
        </w:r>
      </w:smartTag>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│связанных со         │N 378 "Об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│здоровьем (МКБ-10)   │утверждении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│(при наличии в       │Перечня тяжелых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│составе семьи        │форм хронических│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│гражданина больного, │заболеваний, при│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│страдающего тяжелой  │которых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│формой хронического  │невозможно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│заболевания, при     │совместное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│которой совместное   │проживание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│проживание с ним в   │граждан в одной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│одной квартире       │квартире"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│невозможно)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9.│Заверенная в         │Закон           │Органы, предприятия,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│установленном порядке│Волгоградской   │учреждения,            │заявителем лично │представляется│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│копия трудовой книжки│области от 01   │организации, с которыми│или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│(в случае обращения с│декабря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│заявитель состоит в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│заявлением о принятии│N 1125-ОД "О    │трудовых отношениях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│на учет по месту     │порядке ведения │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│нахождения           │органами        │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│организации, с       │местного        │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│которой заявитель    │самоуправления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│состоит в трудовых   │учета граждан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│отношениях)          │качестве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39"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│10.│Документы,           │Закон           │Органы социальной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│подтверждающие право │Волгоградской   │защиты населения,      │заявителем лично │представляется│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│на обеспечение жилым │области от 01   │военные комиссариаты,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│помещением за счет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│иные органы и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│средств федерального │N 1125-ОД "О    │учреждения,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│или областного       │порядке ведения │уполномоченные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│бюджета (в случае    │органами        │осуществлять выдачу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│если заявителями     │местного        │документов,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│выступают граждане,  │самоуправления  │подтверждающих право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│относящиеся          │учета граждан в │на обеспечение жилым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│к иным категориям,   │качестве        │помещением за счет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│определенным         │нуждающихся в   │средств федерального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│действующим          │жилых           │или областного бюджета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│законодательством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│Российской Федерации,│предоставляемых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│указом Президента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│Российской Федерации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│или законодательством│наймав        </w:t>
      </w:r>
      <w:r>
        <w:rPr>
          <w:rFonts w:ascii="Courier New" w:hAnsi="Courier New" w:cs="Courier New"/>
          <w:sz w:val="20"/>
          <w:szCs w:val="20"/>
        </w:rPr>
        <w:t xml:space="preserve"> </w:t>
      </w:r>
      <w:r w:rsidRPr="008F092C">
        <w:rPr>
          <w:rFonts w:ascii="Courier New" w:hAnsi="Courier New" w:cs="Courier New"/>
          <w:sz w:val="20"/>
          <w:szCs w:val="20"/>
        </w:rPr>
        <w:t xml:space="preserve">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│Волгоградской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│области)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40"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│11.│Решение органа опеки │Закон           │Органы опеки и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 попечительства о   │Волгоградской   │попечительства         │заявителем лично │представляется│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│назначении опекуна   │области от 01   │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│(попечителя) (в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│случае подписания    │N 1125-ОД "О    │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│заявления о принятии │порядке ведения │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│на учет опекуном     │органами        │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│(попечителем),       │местного        │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│действующим от имени │самоуправления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│недееспособного либо │учета граждан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│несовершеннолетнего  │качестве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│гражданина, в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│отношении которого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│установлена опека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│(попечительство)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41"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│12.│Документы,           │Гражданский     │Заявитель              │Предъявляется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│подтверждающие       │кодекс          │                       │заявителем лично │оформляется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│полномочия лица,     │Российской      │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│подписавшего         │Федерации       │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│заявление            │</w:t>
      </w:r>
      <w:hyperlink r:id="rId42" w:history="1">
        <w:r w:rsidRPr="008F092C">
          <w:rPr>
            <w:rFonts w:ascii="Courier New" w:hAnsi="Courier New" w:cs="Courier New"/>
            <w:sz w:val="20"/>
            <w:szCs w:val="20"/>
          </w:rPr>
          <w:t>(статья 185)</w:t>
        </w:r>
      </w:hyperlink>
      <w:r w:rsidRPr="008F092C">
        <w:rPr>
          <w:rFonts w:ascii="Courier New" w:hAnsi="Courier New" w:cs="Courier New"/>
          <w:sz w:val="20"/>
          <w:szCs w:val="20"/>
        </w:rPr>
        <w:t xml:space="preserve">    │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                       │основании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│13.│Сведения федерального│Закон           │Федеральная служба     │</w:t>
      </w:r>
      <w:r>
        <w:rPr>
          <w:rFonts w:ascii="Courier New" w:hAnsi="Courier New" w:cs="Courier New"/>
          <w:sz w:val="20"/>
          <w:szCs w:val="20"/>
        </w:rPr>
        <w:t xml:space="preserve"> администрация </w:t>
      </w:r>
      <w:r w:rsidRPr="008F092C">
        <w:rPr>
          <w:rFonts w:ascii="Courier New" w:hAnsi="Courier New" w:cs="Courier New"/>
          <w:sz w:val="20"/>
          <w:szCs w:val="20"/>
        </w:rPr>
        <w:t xml:space="preserve">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│органа исполнительной│Волгоградской   │государст</w:t>
      </w:r>
      <w:r>
        <w:rPr>
          <w:rFonts w:ascii="Courier New" w:hAnsi="Courier New" w:cs="Courier New"/>
          <w:sz w:val="20"/>
          <w:szCs w:val="20"/>
        </w:rPr>
        <w:t xml:space="preserve">венной        │Петровского с/п  </w:t>
      </w:r>
      <w:r w:rsidRPr="008F092C">
        <w:rPr>
          <w:rFonts w:ascii="Courier New" w:hAnsi="Courier New" w:cs="Courier New"/>
          <w:sz w:val="20"/>
          <w:szCs w:val="20"/>
        </w:rPr>
        <w:t>│находится в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│власти,              │области от 01   │регистрац</w:t>
      </w:r>
      <w:r>
        <w:rPr>
          <w:rFonts w:ascii="Courier New" w:hAnsi="Courier New" w:cs="Courier New"/>
          <w:sz w:val="20"/>
          <w:szCs w:val="20"/>
        </w:rPr>
        <w:t xml:space="preserve">ии, кадастра и│                 </w:t>
      </w:r>
      <w:r w:rsidRPr="008F092C">
        <w:rPr>
          <w:rFonts w:ascii="Courier New" w:hAnsi="Courier New" w:cs="Courier New"/>
          <w:sz w:val="20"/>
          <w:szCs w:val="20"/>
        </w:rPr>
        <w:t>│распоряжении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│осуществляющего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│картограф</w:t>
      </w:r>
      <w:r>
        <w:rPr>
          <w:rFonts w:ascii="Courier New" w:hAnsi="Courier New" w:cs="Courier New"/>
          <w:sz w:val="20"/>
          <w:szCs w:val="20"/>
        </w:rPr>
        <w:t xml:space="preserve">ии            │                 </w:t>
      </w:r>
      <w:r w:rsidRPr="008F092C">
        <w:rPr>
          <w:rFonts w:ascii="Courier New" w:hAnsi="Courier New" w:cs="Courier New"/>
          <w:sz w:val="20"/>
          <w:szCs w:val="20"/>
        </w:rPr>
        <w:t>│органа власти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│государственную      │N 1125-ОД "О    │       </w:t>
      </w:r>
      <w:r>
        <w:rPr>
          <w:rFonts w:ascii="Courier New" w:hAnsi="Courier New" w:cs="Courier New"/>
          <w:sz w:val="20"/>
          <w:szCs w:val="20"/>
        </w:rPr>
        <w:t xml:space="preserve">                │                 </w:t>
      </w:r>
      <w:r w:rsidRPr="008F092C">
        <w:rPr>
          <w:rFonts w:ascii="Courier New" w:hAnsi="Courier New" w:cs="Courier New"/>
          <w:sz w:val="20"/>
          <w:szCs w:val="20"/>
        </w:rPr>
        <w:t>│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│регистрацию прав на  │порядке ведения │   </w:t>
      </w:r>
      <w:r>
        <w:rPr>
          <w:rFonts w:ascii="Courier New" w:hAnsi="Courier New" w:cs="Courier New"/>
          <w:sz w:val="20"/>
          <w:szCs w:val="20"/>
        </w:rPr>
        <w:t xml:space="preserve">                    │            </w:t>
      </w:r>
      <w:r w:rsidRPr="008F092C">
        <w:rPr>
          <w:rFonts w:ascii="Courier New" w:hAnsi="Courier New" w:cs="Courier New"/>
          <w:sz w:val="20"/>
          <w:szCs w:val="20"/>
        </w:rPr>
        <w:t xml:space="preserve">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│органами        │                       │запрашивает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 сделок с ним,      │местного        │                       │документ по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│содержащиеся в Едином│самоуправления  │                       │каналам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│государственном      │учета граждан в │                       │межведомственного│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│реестре прав на      │качестве        │                       │взаимодействия,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│нуждающихся в   │                       │если такой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 сделок с ним       │жилых           │                       │документ не был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                       │представлен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│заявителем по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│собственной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│инициативе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43" w:history="1">
        <w:r w:rsidRPr="008F092C">
          <w:rPr>
            <w:rFonts w:ascii="Courier New" w:hAnsi="Courier New" w:cs="Courier New"/>
            <w:sz w:val="20"/>
            <w:szCs w:val="20"/>
          </w:rPr>
          <w:t>3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│Федеральный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44" w:history="1">
        <w:r w:rsidRPr="008F092C">
          <w:rPr>
            <w:rFonts w:ascii="Courier New" w:hAnsi="Courier New" w:cs="Courier New"/>
            <w:sz w:val="20"/>
            <w:szCs w:val="20"/>
          </w:rPr>
          <w:t>закон</w:t>
        </w:r>
      </w:hyperlink>
      <w:r w:rsidRPr="008F092C">
        <w:rPr>
          <w:rFonts w:ascii="Courier New" w:hAnsi="Courier New" w:cs="Courier New"/>
          <w:sz w:val="20"/>
          <w:szCs w:val="20"/>
        </w:rPr>
        <w:t xml:space="preserve"> от 21 июля│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│1997 г.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122-ФЗ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│государственной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│регистрации прав│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 недвижимое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│имущество 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│сделок с ним"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│14.│Сведения (документы) │Закон           │Муни</w:t>
      </w:r>
      <w:r>
        <w:rPr>
          <w:rFonts w:ascii="Courier New" w:hAnsi="Courier New" w:cs="Courier New"/>
          <w:sz w:val="20"/>
          <w:szCs w:val="20"/>
        </w:rPr>
        <w:t>ципальные унитарные│администрация</w:t>
      </w:r>
      <w:r w:rsidRPr="008F092C">
        <w:rPr>
          <w:rFonts w:ascii="Courier New" w:hAnsi="Courier New" w:cs="Courier New"/>
          <w:sz w:val="20"/>
          <w:szCs w:val="20"/>
        </w:rPr>
        <w:t xml:space="preserve">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│организаций (органов)│Волгоградской   │предприятия районные   │запрашивает      │находится в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 государственному  │области от 01   │(межрайонные) бюро     │документ по      │распоряжении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│техническому учету и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│технической            │каналам          │органа власти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│(или) технической    │N 1125-ОД "О    │инвентаризации         │межведомственного│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│инвентаризации       │порядке ведения │Волгограда;            │взаимодействия,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│объектов капитального│органами        │Волгоградский филиал   │если такой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│строительства о жилых│местного        │Федерального           │документ не был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│помещениях,          │самоуправления  │государственного       │представлен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│занимаемых           │учета граждан в │унитарного предприятия │заявителем по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│гражданином и (или)  │качестве        │"Ростехинвентаризация -│собственной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│членами его семьи,   │нуждающихся в   │Федеральное БТИ"; иные │инициативе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│если право           │жилых           │организации (органы) по│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│собственности на них │помещениях,     │государственному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│возникло до          │предоставляемых │техническому учету 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│вступления в силу    │по договорам    │(или) технической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│Федерального </w:t>
      </w:r>
      <w:hyperlink r:id="rId45" w:history="1">
        <w:r w:rsidRPr="008F092C">
          <w:rPr>
            <w:rFonts w:ascii="Courier New" w:hAnsi="Courier New" w:cs="Courier New"/>
            <w:sz w:val="20"/>
            <w:szCs w:val="20"/>
          </w:rPr>
          <w:t>закона</w:t>
        </w:r>
      </w:hyperlink>
      <w:r w:rsidRPr="008F092C">
        <w:rPr>
          <w:rFonts w:ascii="Courier New" w:hAnsi="Courier New" w:cs="Courier New"/>
          <w:sz w:val="20"/>
          <w:szCs w:val="20"/>
        </w:rPr>
        <w:t xml:space="preserve">  │социального     │инвентаризации объектов│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│от 21 июля </w:t>
      </w:r>
      <w:smartTag w:uri="urn:schemas-microsoft-com:office:smarttags" w:element="metricconverter">
        <w:smartTagPr>
          <w:attr w:name="ProductID" w:val="2005 г"/>
        </w:smartTagPr>
        <w:r w:rsidRPr="008F092C">
          <w:rPr>
            <w:rFonts w:ascii="Courier New" w:hAnsi="Courier New" w:cs="Courier New"/>
            <w:sz w:val="20"/>
            <w:szCs w:val="20"/>
          </w:rPr>
          <w:t>1997 г</w:t>
        </w:r>
      </w:smartTag>
      <w:r w:rsidRPr="008F092C">
        <w:rPr>
          <w:rFonts w:ascii="Courier New" w:hAnsi="Courier New" w:cs="Courier New"/>
          <w:sz w:val="20"/>
          <w:szCs w:val="20"/>
        </w:rPr>
        <w:t>.   │найма в         │капитального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│N 122-ФЗ             │Волгоградской   │строительства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 государственной   │области" (часть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│регистрации прав на  │</w:t>
      </w:r>
      <w:hyperlink r:id="rId46" w:history="1">
        <w:r w:rsidRPr="008F092C">
          <w:rPr>
            <w:rFonts w:ascii="Courier New" w:hAnsi="Courier New" w:cs="Courier New"/>
            <w:sz w:val="20"/>
            <w:szCs w:val="20"/>
          </w:rPr>
          <w:t>3 статьи 7</w:t>
        </w:r>
      </w:hyperlink>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│Федеральный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 сделок с ним" и    │</w:t>
      </w:r>
      <w:hyperlink r:id="rId47" w:history="1">
        <w:r w:rsidRPr="008F092C">
          <w:rPr>
            <w:rFonts w:ascii="Courier New" w:hAnsi="Courier New" w:cs="Courier New"/>
            <w:sz w:val="20"/>
            <w:szCs w:val="20"/>
          </w:rPr>
          <w:t>закон</w:t>
        </w:r>
      </w:hyperlink>
      <w:r w:rsidRPr="008F092C">
        <w:rPr>
          <w:rFonts w:ascii="Courier New" w:hAnsi="Courier New" w:cs="Courier New"/>
          <w:sz w:val="20"/>
          <w:szCs w:val="20"/>
        </w:rPr>
        <w:t xml:space="preserve"> от 21 июля│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│(или) на момент      │1997 г.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│обращения гражданина │N 122-ФЗ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 заявлением о       │государственной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│принятии на учет об  │регистрации прав│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│указанных помещениях │на недвижимое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│отсутствовали        │имущество 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│сведения федерального│сделок с ним"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│органа исполнительной│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│власти,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│осуществляющего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│государственную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│регистрацию прав на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 сделок с ним в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│Едином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│государственном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│реестре прав на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 сделок с ним       │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│15.│Сведения о составе   │Закон           │</w:t>
      </w:r>
      <w:r>
        <w:rPr>
          <w:rFonts w:ascii="Courier New" w:hAnsi="Courier New" w:cs="Courier New"/>
          <w:sz w:val="20"/>
          <w:szCs w:val="20"/>
        </w:rPr>
        <w:t xml:space="preserve">                       │администрация </w:t>
      </w:r>
      <w:r w:rsidRPr="008F092C">
        <w:rPr>
          <w:rFonts w:ascii="Courier New" w:hAnsi="Courier New" w:cs="Courier New"/>
          <w:sz w:val="20"/>
          <w:szCs w:val="20"/>
        </w:rPr>
        <w:t xml:space="preserve">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│семьи, в том числе с │Волгогр</w:t>
      </w:r>
      <w:r>
        <w:rPr>
          <w:rFonts w:ascii="Courier New" w:hAnsi="Courier New" w:cs="Courier New"/>
          <w:sz w:val="20"/>
          <w:szCs w:val="20"/>
        </w:rPr>
        <w:t xml:space="preserve">адской   │                      </w:t>
      </w:r>
      <w:r w:rsidRPr="008F092C">
        <w:rPr>
          <w:rFonts w:ascii="Courier New" w:hAnsi="Courier New" w:cs="Courier New"/>
          <w:sz w:val="20"/>
          <w:szCs w:val="20"/>
        </w:rPr>
        <w:t xml:space="preserve"> │запрашивает      │находится в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│места жительства     │области</w:t>
      </w:r>
      <w:r>
        <w:rPr>
          <w:rFonts w:ascii="Courier New" w:hAnsi="Courier New" w:cs="Courier New"/>
          <w:sz w:val="20"/>
          <w:szCs w:val="20"/>
        </w:rPr>
        <w:t xml:space="preserve"> от 01   │                      </w:t>
      </w:r>
      <w:r w:rsidRPr="008F092C">
        <w:rPr>
          <w:rFonts w:ascii="Courier New" w:hAnsi="Courier New" w:cs="Courier New"/>
          <w:sz w:val="20"/>
          <w:szCs w:val="20"/>
        </w:rPr>
        <w:t xml:space="preserve"> │документ по      │распоряжении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│каждого члена        │декабря</w:t>
      </w:r>
      <w:r>
        <w:rPr>
          <w:rFonts w:ascii="Courier New" w:hAnsi="Courier New" w:cs="Courier New"/>
          <w:sz w:val="20"/>
          <w:szCs w:val="20"/>
        </w:rPr>
        <w:t xml:space="preserve"> </w:t>
      </w:r>
      <w:smartTag w:uri="urn:schemas-microsoft-com:office:smarttags" w:element="metricconverter">
        <w:smartTagPr>
          <w:attr w:name="ProductID" w:val="2005 г"/>
        </w:smartTagPr>
        <w:r>
          <w:rPr>
            <w:rFonts w:ascii="Courier New" w:hAnsi="Courier New" w:cs="Courier New"/>
            <w:sz w:val="20"/>
            <w:szCs w:val="20"/>
          </w:rPr>
          <w:t>2005 г</w:t>
        </w:r>
      </w:smartTag>
      <w:r>
        <w:rPr>
          <w:rFonts w:ascii="Courier New" w:hAnsi="Courier New" w:cs="Courier New"/>
          <w:sz w:val="20"/>
          <w:szCs w:val="20"/>
        </w:rPr>
        <w:t xml:space="preserve">. │                      </w:t>
      </w:r>
      <w:r w:rsidRPr="008F092C">
        <w:rPr>
          <w:rFonts w:ascii="Courier New" w:hAnsi="Courier New" w:cs="Courier New"/>
          <w:sz w:val="20"/>
          <w:szCs w:val="20"/>
        </w:rPr>
        <w:t xml:space="preserve"> │каналам          │органа власти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│семьи, не            │N 1125-</w:t>
      </w:r>
      <w:r>
        <w:rPr>
          <w:rFonts w:ascii="Courier New" w:hAnsi="Courier New" w:cs="Courier New"/>
          <w:sz w:val="20"/>
          <w:szCs w:val="20"/>
        </w:rPr>
        <w:t xml:space="preserve">ОД "О    │                      </w:t>
      </w:r>
      <w:r w:rsidRPr="008F092C">
        <w:rPr>
          <w:rFonts w:ascii="Courier New" w:hAnsi="Courier New" w:cs="Courier New"/>
          <w:sz w:val="20"/>
          <w:szCs w:val="20"/>
        </w:rPr>
        <w:t xml:space="preserve"> │межведомственного│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│зарегистрированного  │порядке ведения │муниципальноебюджетное</w:t>
      </w:r>
      <w:r>
        <w:rPr>
          <w:rFonts w:ascii="Courier New" w:hAnsi="Courier New" w:cs="Courier New"/>
          <w:sz w:val="20"/>
          <w:szCs w:val="20"/>
        </w:rPr>
        <w:t xml:space="preserve"> </w:t>
      </w:r>
      <w:r w:rsidRPr="008F092C">
        <w:rPr>
          <w:rFonts w:ascii="Courier New" w:hAnsi="Courier New" w:cs="Courier New"/>
          <w:sz w:val="20"/>
          <w:szCs w:val="20"/>
        </w:rPr>
        <w:t>│взаимодействия,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 адресу заявителя  │органами        │учреждение             │если такой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 указанием фамилии,│местного        │"Многофункциональный   │документ не был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│имени, отчества,     │самоуправления  │центр по предоставлению│представлен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│степени родства,     │учета граждан в │государственных и      │заявителем по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│возраста)            │качестве        │муниципальных услуг"   │собственной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                       │инициативе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│Управляющая            │Предъявляется    │Документы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│организация,           │заявителем лично │представляются│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│товарищество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│собственников жилья,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│жилищный кооператив,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│иной специализированный│основании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│потребительский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48" w:history="1">
        <w:r w:rsidRPr="008F092C">
          <w:rPr>
            <w:rFonts w:ascii="Courier New" w:hAnsi="Courier New" w:cs="Courier New"/>
            <w:sz w:val="20"/>
            <w:szCs w:val="20"/>
          </w:rPr>
          <w:t>1 статьи 7</w:t>
        </w:r>
      </w:hyperlink>
      <w:r w:rsidRPr="008F092C">
        <w:rPr>
          <w:rFonts w:ascii="Courier New" w:hAnsi="Courier New" w:cs="Courier New"/>
          <w:sz w:val="20"/>
          <w:szCs w:val="20"/>
        </w:rPr>
        <w:t>)     │кооператив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│16.│Копия договора       │Закон           │</w:t>
      </w:r>
      <w:r>
        <w:rPr>
          <w:rFonts w:ascii="Courier New" w:hAnsi="Courier New" w:cs="Courier New"/>
          <w:sz w:val="20"/>
          <w:szCs w:val="20"/>
        </w:rPr>
        <w:t xml:space="preserve">                       </w:t>
      </w:r>
      <w:r w:rsidRPr="008F092C">
        <w:rPr>
          <w:rFonts w:ascii="Courier New" w:hAnsi="Courier New" w:cs="Courier New"/>
          <w:sz w:val="20"/>
          <w:szCs w:val="20"/>
        </w:rPr>
        <w:t>│</w:t>
      </w:r>
      <w:r>
        <w:rPr>
          <w:rFonts w:ascii="Courier New" w:hAnsi="Courier New" w:cs="Courier New"/>
          <w:sz w:val="20"/>
          <w:szCs w:val="20"/>
        </w:rPr>
        <w:t>администрация</w:t>
      </w:r>
      <w:r w:rsidRPr="008F092C">
        <w:rPr>
          <w:rFonts w:ascii="Courier New" w:hAnsi="Courier New" w:cs="Courier New"/>
          <w:sz w:val="20"/>
          <w:szCs w:val="20"/>
        </w:rPr>
        <w:t xml:space="preserve">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│социального найма или│Волгогр</w:t>
      </w:r>
      <w:r>
        <w:rPr>
          <w:rFonts w:ascii="Courier New" w:hAnsi="Courier New" w:cs="Courier New"/>
          <w:sz w:val="20"/>
          <w:szCs w:val="20"/>
        </w:rPr>
        <w:t xml:space="preserve">адской   │                      </w:t>
      </w:r>
      <w:r w:rsidRPr="008F092C">
        <w:rPr>
          <w:rFonts w:ascii="Courier New" w:hAnsi="Courier New" w:cs="Courier New"/>
          <w:sz w:val="20"/>
          <w:szCs w:val="20"/>
        </w:rPr>
        <w:t xml:space="preserve"> │запрашивает      │находится в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│иной документ, на    │области</w:t>
      </w:r>
      <w:r>
        <w:rPr>
          <w:rFonts w:ascii="Courier New" w:hAnsi="Courier New" w:cs="Courier New"/>
          <w:sz w:val="20"/>
          <w:szCs w:val="20"/>
        </w:rPr>
        <w:t xml:space="preserve"> от 01   │                      </w:t>
      </w:r>
      <w:r w:rsidRPr="008F092C">
        <w:rPr>
          <w:rFonts w:ascii="Courier New" w:hAnsi="Courier New" w:cs="Courier New"/>
          <w:sz w:val="20"/>
          <w:szCs w:val="20"/>
        </w:rPr>
        <w:t xml:space="preserve"> │документ по      │распоряжении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│основании которого   │декабря</w:t>
      </w:r>
      <w:r>
        <w:rPr>
          <w:rFonts w:ascii="Courier New" w:hAnsi="Courier New" w:cs="Courier New"/>
          <w:sz w:val="20"/>
          <w:szCs w:val="20"/>
        </w:rPr>
        <w:t xml:space="preserve"> </w:t>
      </w:r>
      <w:smartTag w:uri="urn:schemas-microsoft-com:office:smarttags" w:element="metricconverter">
        <w:smartTagPr>
          <w:attr w:name="ProductID" w:val="2005 г"/>
        </w:smartTagPr>
        <w:r>
          <w:rPr>
            <w:rFonts w:ascii="Courier New" w:hAnsi="Courier New" w:cs="Courier New"/>
            <w:sz w:val="20"/>
            <w:szCs w:val="20"/>
          </w:rPr>
          <w:t>2005 г</w:t>
        </w:r>
      </w:smartTag>
      <w:r>
        <w:rPr>
          <w:rFonts w:ascii="Courier New" w:hAnsi="Courier New" w:cs="Courier New"/>
          <w:sz w:val="20"/>
          <w:szCs w:val="20"/>
        </w:rPr>
        <w:t xml:space="preserve">. │                      </w:t>
      </w:r>
      <w:r w:rsidRPr="008F092C">
        <w:rPr>
          <w:rFonts w:ascii="Courier New" w:hAnsi="Courier New" w:cs="Courier New"/>
          <w:sz w:val="20"/>
          <w:szCs w:val="20"/>
        </w:rPr>
        <w:t xml:space="preserve"> │каналам          │органа власти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│может быть установлен│N 1125-</w:t>
      </w:r>
      <w:r>
        <w:rPr>
          <w:rFonts w:ascii="Courier New" w:hAnsi="Courier New" w:cs="Courier New"/>
          <w:sz w:val="20"/>
          <w:szCs w:val="20"/>
        </w:rPr>
        <w:t xml:space="preserve">ОД "О    │                      </w:t>
      </w:r>
      <w:r w:rsidRPr="008F092C">
        <w:rPr>
          <w:rFonts w:ascii="Courier New" w:hAnsi="Courier New" w:cs="Courier New"/>
          <w:sz w:val="20"/>
          <w:szCs w:val="20"/>
        </w:rPr>
        <w:t xml:space="preserve"> │межведомственного│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│факт проживания в    │порядке ведения │                       │взаимодействия,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│жилом помещении на   │органами        │                       │если такой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│условиях договора    │местного        │                       │документ не был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│социального найма    │самоуправления  │                       │представлен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│(ордер, копия        │учета граждан в │                       │заявителем по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│финансового лицевого │качестве        │                       │собственной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│счета и другие), -   │нуждающихся в   │                       │инициативе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│для гражданина,      │жилых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│являющегося          │помещениях,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│нанимателем жилого   │предоставляемых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│помещения по договору│по договорам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│социального найма или│социального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│членом семьи         │найма в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│нанимателя жилого    │Волгоградской   │               </w:t>
      </w:r>
    </w:p>
    <w:p w:rsidR="00F10E17" w:rsidRDefault="00F10E17">
      <w:pPr>
        <w:pStyle w:val="ConsPlusCell"/>
        <w:rPr>
          <w:rFonts w:ascii="Courier New" w:hAnsi="Courier New" w:cs="Courier New"/>
          <w:sz w:val="20"/>
          <w:szCs w:val="20"/>
        </w:rPr>
      </w:pPr>
      <w:r w:rsidRPr="008F092C">
        <w:rPr>
          <w:rFonts w:ascii="Courier New" w:hAnsi="Courier New" w:cs="Courier New"/>
          <w:sz w:val="20"/>
          <w:szCs w:val="20"/>
        </w:rPr>
        <w:t>│   │помещения по договору</w:t>
      </w:r>
      <w:r w:rsidRPr="00501CC4">
        <w:rPr>
          <w:rFonts w:ascii="Courier New" w:hAnsi="Courier New" w:cs="Courier New"/>
          <w:sz w:val="20"/>
          <w:szCs w:val="20"/>
        </w:rPr>
        <w:t xml:space="preserve"> </w:t>
      </w:r>
      <w:r>
        <w:rPr>
          <w:rFonts w:ascii="Courier New" w:hAnsi="Courier New" w:cs="Courier New"/>
          <w:sz w:val="20"/>
          <w:szCs w:val="20"/>
        </w:rPr>
        <w:t xml:space="preserve">области" (часть </w:t>
      </w:r>
      <w:r w:rsidRPr="008F092C">
        <w:rPr>
          <w:rFonts w:ascii="Courier New" w:hAnsi="Courier New" w:cs="Courier New"/>
          <w:sz w:val="20"/>
          <w:szCs w:val="20"/>
        </w:rPr>
        <w:t xml:space="preserve">│   </w:t>
      </w:r>
    </w:p>
    <w:p w:rsidR="00F10E17" w:rsidRPr="008F092C" w:rsidRDefault="00F10E17">
      <w:pPr>
        <w:pStyle w:val="ConsPlusCell"/>
        <w:rPr>
          <w:rFonts w:ascii="Courier New" w:hAnsi="Courier New" w:cs="Courier New"/>
          <w:sz w:val="20"/>
          <w:szCs w:val="20"/>
        </w:rPr>
      </w:pPr>
      <w:r>
        <w:rPr>
          <w:rFonts w:ascii="Courier New" w:hAnsi="Courier New" w:cs="Courier New"/>
          <w:sz w:val="20"/>
          <w:szCs w:val="20"/>
        </w:rPr>
        <w:t xml:space="preserve">    </w:t>
      </w:r>
      <w:r w:rsidRPr="00501CC4">
        <w:rPr>
          <w:rFonts w:ascii="Courier New" w:hAnsi="Courier New" w:cs="Courier New"/>
          <w:sz w:val="20"/>
          <w:szCs w:val="20"/>
        </w:rPr>
        <w:t xml:space="preserve"> </w:t>
      </w:r>
      <w:r w:rsidRPr="008F092C">
        <w:rPr>
          <w:rFonts w:ascii="Courier New" w:hAnsi="Courier New" w:cs="Courier New"/>
          <w:sz w:val="20"/>
          <w:szCs w:val="20"/>
        </w:rPr>
        <w:t xml:space="preserve">социального найма    │ </w:t>
      </w:r>
      <w:hyperlink r:id="rId49" w:history="1">
        <w:r w:rsidRPr="008F092C">
          <w:rPr>
            <w:rFonts w:ascii="Courier New" w:hAnsi="Courier New" w:cs="Courier New"/>
            <w:sz w:val="20"/>
            <w:szCs w:val="20"/>
          </w:rPr>
          <w:t>3 статьи 7</w:t>
        </w:r>
      </w:hyperlink>
      <w:r w:rsidRPr="008F092C">
        <w:rPr>
          <w:rFonts w:ascii="Courier New" w:hAnsi="Courier New" w:cs="Courier New"/>
          <w:sz w:val="20"/>
          <w:szCs w:val="20"/>
        </w:rPr>
        <w:t xml:space="preserve">)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│Управляющая            │Предъявляется    │Документы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│организация,           │заявителем лично │представляются│</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│товарищество           │или его          │заявителем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│собственников жилья,   │полномочным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│жилищный кооператив,   │представителем на│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│иной специализированный│основании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│потребительский        │документа,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│кооператив             │подтверждающего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                │                       │его полномочия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│17.│Решение              │Закон           │     </w:t>
      </w:r>
      <w:r>
        <w:rPr>
          <w:rFonts w:ascii="Courier New" w:hAnsi="Courier New" w:cs="Courier New"/>
          <w:sz w:val="20"/>
          <w:szCs w:val="20"/>
        </w:rPr>
        <w:t xml:space="preserve">             </w:t>
      </w:r>
      <w:r w:rsidRPr="008F092C">
        <w:rPr>
          <w:rFonts w:ascii="Courier New" w:hAnsi="Courier New" w:cs="Courier New"/>
          <w:sz w:val="20"/>
          <w:szCs w:val="20"/>
        </w:rPr>
        <w:t xml:space="preserve">     │</w:t>
      </w:r>
      <w:r>
        <w:rPr>
          <w:rFonts w:ascii="Courier New" w:hAnsi="Courier New" w:cs="Courier New"/>
          <w:sz w:val="20"/>
          <w:szCs w:val="20"/>
        </w:rPr>
        <w:t>администрация</w:t>
      </w:r>
      <w:r w:rsidRPr="008F092C">
        <w:rPr>
          <w:rFonts w:ascii="Courier New" w:hAnsi="Courier New" w:cs="Courier New"/>
          <w:sz w:val="20"/>
          <w:szCs w:val="20"/>
        </w:rPr>
        <w:t xml:space="preserve">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│уполномоченного      │Волгоградской               </w:t>
      </w:r>
      <w:r>
        <w:rPr>
          <w:rFonts w:ascii="Courier New" w:hAnsi="Courier New" w:cs="Courier New"/>
          <w:sz w:val="20"/>
          <w:szCs w:val="20"/>
        </w:rPr>
        <w:t xml:space="preserve">            </w:t>
      </w:r>
      <w:r w:rsidRPr="008F092C">
        <w:rPr>
          <w:rFonts w:ascii="Courier New" w:hAnsi="Courier New" w:cs="Courier New"/>
          <w:sz w:val="20"/>
          <w:szCs w:val="20"/>
        </w:rPr>
        <w:t>│запрашивает      │находится в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│органа о</w:t>
      </w:r>
      <w:r>
        <w:rPr>
          <w:rFonts w:ascii="Courier New" w:hAnsi="Courier New" w:cs="Courier New"/>
          <w:sz w:val="20"/>
          <w:szCs w:val="20"/>
        </w:rPr>
        <w:t xml:space="preserve"> признании   │области от 01   │                     </w:t>
      </w:r>
      <w:r w:rsidRPr="008F092C">
        <w:rPr>
          <w:rFonts w:ascii="Courier New" w:hAnsi="Courier New" w:cs="Courier New"/>
          <w:sz w:val="20"/>
          <w:szCs w:val="20"/>
        </w:rPr>
        <w:t xml:space="preserve">  │документ по      │распоряжении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│жилого дома (жилог</w:t>
      </w:r>
      <w:r>
        <w:rPr>
          <w:rFonts w:ascii="Courier New" w:hAnsi="Courier New" w:cs="Courier New"/>
          <w:sz w:val="20"/>
          <w:szCs w:val="20"/>
        </w:rPr>
        <w:t xml:space="preserve">о  │декабря </w:t>
      </w:r>
      <w:smartTag w:uri="urn:schemas-microsoft-com:office:smarttags" w:element="metricconverter">
        <w:smartTagPr>
          <w:attr w:name="ProductID" w:val="2005 г"/>
        </w:smartTagPr>
        <w:r>
          <w:rPr>
            <w:rFonts w:ascii="Courier New" w:hAnsi="Courier New" w:cs="Courier New"/>
            <w:sz w:val="20"/>
            <w:szCs w:val="20"/>
          </w:rPr>
          <w:t>2005 г</w:t>
        </w:r>
      </w:smartTag>
      <w:r>
        <w:rPr>
          <w:rFonts w:ascii="Courier New" w:hAnsi="Courier New" w:cs="Courier New"/>
          <w:sz w:val="20"/>
          <w:szCs w:val="20"/>
        </w:rPr>
        <w:t xml:space="preserve">. │           </w:t>
      </w:r>
      <w:r w:rsidRPr="008F092C">
        <w:rPr>
          <w:rFonts w:ascii="Courier New" w:hAnsi="Courier New" w:cs="Courier New"/>
          <w:sz w:val="20"/>
          <w:szCs w:val="20"/>
        </w:rPr>
        <w:t xml:space="preserve">            │каналам          │органа власти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│помещения)           │N 1125-ОД "О    │межведомственные       │межведомственного│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│непригодным для      │порядке ведения │комиссии по оценке     │взаимодействия,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│проживания - в случае│органами        │состояния жилых        │если такой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│принятия на учет     │местного        │помещений              │документ не был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│гражданина,          │самоуправления  │муниципального         │представлен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│проживающего в жилом │учета граждан в │жилищного фонда и      │заявителем по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│помещении, признанном│качестве        │многоквартирных        │собственной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│непригодным для      │нуждающихся в   │домов, министерство    │инициативе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│проживания           │жилых           │строительства 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│жилищно-коммунального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│хозяйства Волгоградской│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│области,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│межведомственная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│комиссия по оценке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│соответствия помещений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(часть │жилищного фонда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50" w:history="1">
        <w:r w:rsidRPr="008F092C">
          <w:rPr>
            <w:rFonts w:ascii="Courier New" w:hAnsi="Courier New" w:cs="Courier New"/>
            <w:sz w:val="20"/>
            <w:szCs w:val="20"/>
          </w:rPr>
          <w:t>3 статьи 7</w:t>
        </w:r>
      </w:hyperlink>
      <w:r w:rsidRPr="008F092C">
        <w:rPr>
          <w:rFonts w:ascii="Courier New" w:hAnsi="Courier New" w:cs="Courier New"/>
          <w:sz w:val="20"/>
          <w:szCs w:val="20"/>
        </w:rPr>
        <w:t>);    │Волгоградской области,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51" w:history="1">
        <w:r w:rsidRPr="008F092C">
          <w:rPr>
            <w:rFonts w:ascii="Courier New" w:hAnsi="Courier New" w:cs="Courier New"/>
            <w:sz w:val="20"/>
            <w:szCs w:val="20"/>
          </w:rPr>
          <w:t>постановление</w:t>
        </w:r>
      </w:hyperlink>
      <w:r w:rsidRPr="008F092C">
        <w:rPr>
          <w:rFonts w:ascii="Courier New" w:hAnsi="Courier New" w:cs="Courier New"/>
          <w:sz w:val="20"/>
          <w:szCs w:val="20"/>
        </w:rPr>
        <w:t xml:space="preserve">   │межведомственные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│Правительства   │комиссии для оценки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│Российской      │состояния жилых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│Федерации от 28 │помещений (домов)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│января </w:t>
      </w:r>
      <w:smartTag w:uri="urn:schemas-microsoft-com:office:smarttags" w:element="metricconverter">
        <w:smartTagPr>
          <w:attr w:name="ProductID" w:val="2005 г"/>
        </w:smartTagPr>
        <w:r w:rsidRPr="008F092C">
          <w:rPr>
            <w:rFonts w:ascii="Courier New" w:hAnsi="Courier New" w:cs="Courier New"/>
            <w:sz w:val="20"/>
            <w:szCs w:val="20"/>
          </w:rPr>
          <w:t>2006 г</w:t>
        </w:r>
      </w:smartTag>
      <w:r w:rsidRPr="008F092C">
        <w:rPr>
          <w:rFonts w:ascii="Courier New" w:hAnsi="Courier New" w:cs="Courier New"/>
          <w:sz w:val="20"/>
          <w:szCs w:val="20"/>
        </w:rPr>
        <w:t>.  │государственного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47 "Об        │жилищного фонда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│утверждении     │Российской Федерации,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│Положения о     │закрепленного за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│признании       │федеральными органами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 жилым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│помещением,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│жилого помещения│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│непригодным для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│проживания 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│многоквартирного│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│дома аварийным и│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│подлежащим сносу│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│или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│реконструкции"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│18.│Акт обследования     │Постановление   │</w:t>
      </w:r>
      <w:r>
        <w:rPr>
          <w:rFonts w:ascii="Courier New" w:hAnsi="Courier New" w:cs="Courier New"/>
          <w:sz w:val="20"/>
          <w:szCs w:val="20"/>
        </w:rPr>
        <w:t xml:space="preserve">          администрация</w:t>
      </w:r>
      <w:r w:rsidRPr="008F092C">
        <w:rPr>
          <w:rFonts w:ascii="Courier New" w:hAnsi="Courier New" w:cs="Courier New"/>
          <w:sz w:val="20"/>
          <w:szCs w:val="20"/>
        </w:rPr>
        <w:t>│Составляется     │Документ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│жилищных условий     │Главы           │                       │</w:t>
      </w:r>
      <w:r>
        <w:rPr>
          <w:rFonts w:ascii="Courier New" w:hAnsi="Courier New" w:cs="Courier New"/>
          <w:sz w:val="20"/>
          <w:szCs w:val="20"/>
        </w:rPr>
        <w:t>администрацией</w:t>
      </w:r>
      <w:r w:rsidRPr="008F092C">
        <w:rPr>
          <w:rFonts w:ascii="Courier New" w:hAnsi="Courier New" w:cs="Courier New"/>
          <w:sz w:val="20"/>
          <w:szCs w:val="20"/>
        </w:rPr>
        <w:t xml:space="preserve">   │составляется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│граждан              │Администрации   │                       │                 │</w:t>
      </w:r>
      <w:r>
        <w:rPr>
          <w:rFonts w:ascii="Courier New" w:hAnsi="Courier New" w:cs="Courier New"/>
          <w:sz w:val="20"/>
          <w:szCs w:val="20"/>
        </w:rPr>
        <w:t>администрацией</w:t>
      </w:r>
      <w:r w:rsidRPr="008F092C">
        <w:rPr>
          <w:rFonts w:ascii="Courier New" w:hAnsi="Courier New" w:cs="Courier New"/>
          <w:sz w:val="20"/>
          <w:szCs w:val="20"/>
        </w:rPr>
        <w:t>│</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от 24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│апреля </w:t>
      </w:r>
      <w:smartTag w:uri="urn:schemas-microsoft-com:office:smarttags" w:element="metricconverter">
        <w:smartTagPr>
          <w:attr w:name="ProductID" w:val="2005 г"/>
        </w:smartTagPr>
        <w:r w:rsidRPr="008F092C">
          <w:rPr>
            <w:rFonts w:ascii="Courier New" w:hAnsi="Courier New" w:cs="Courier New"/>
            <w:sz w:val="20"/>
            <w:szCs w:val="20"/>
          </w:rPr>
          <w:t>2006 г</w:t>
        </w:r>
      </w:smartTag>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455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│некоторых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│вопросах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│реализации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│Закона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от 01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xml:space="preserve">│   │                     │декабря </w:t>
      </w:r>
      <w:smartTag w:uri="urn:schemas-microsoft-com:office:smarttags" w:element="metricconverter">
        <w:smartTagPr>
          <w:attr w:name="ProductID" w:val="2005 г"/>
        </w:smartTagPr>
        <w:r w:rsidRPr="008F092C">
          <w:rPr>
            <w:rFonts w:ascii="Courier New" w:hAnsi="Courier New" w:cs="Courier New"/>
            <w:sz w:val="20"/>
            <w:szCs w:val="20"/>
          </w:rPr>
          <w:t>2005 г</w:t>
        </w:r>
      </w:smartTag>
      <w:r w:rsidRPr="008F092C">
        <w:rPr>
          <w:rFonts w:ascii="Courier New" w:hAnsi="Courier New" w:cs="Courier New"/>
          <w:sz w:val="20"/>
          <w:szCs w:val="20"/>
        </w:rPr>
        <w:t>.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│N 1125-ОД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│Порядке ведения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│органами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│местного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│самоуправления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│учета граждан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│области" (пункты│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w:t>
      </w:r>
      <w:hyperlink r:id="rId52" w:history="1">
        <w:r w:rsidRPr="008F092C">
          <w:rPr>
            <w:rFonts w:ascii="Courier New" w:hAnsi="Courier New" w:cs="Courier New"/>
            <w:sz w:val="20"/>
            <w:szCs w:val="20"/>
          </w:rPr>
          <w:t>2.8</w:t>
        </w:r>
      </w:hyperlink>
      <w:r w:rsidRPr="008F092C">
        <w:rPr>
          <w:rFonts w:ascii="Courier New" w:hAnsi="Courier New" w:cs="Courier New"/>
          <w:sz w:val="20"/>
          <w:szCs w:val="20"/>
        </w:rPr>
        <w:t xml:space="preserve"> - </w:t>
      </w:r>
      <w:hyperlink r:id="rId53" w:history="1">
        <w:r w:rsidRPr="008F092C">
          <w:rPr>
            <w:rFonts w:ascii="Courier New" w:hAnsi="Courier New" w:cs="Courier New"/>
            <w:sz w:val="20"/>
            <w:szCs w:val="20"/>
          </w:rPr>
          <w:t>2.11</w:t>
        </w:r>
      </w:hyperlink>
      <w:r w:rsidRPr="008F092C">
        <w:rPr>
          <w:rFonts w:ascii="Courier New" w:hAnsi="Courier New" w:cs="Courier New"/>
          <w:sz w:val="20"/>
          <w:szCs w:val="20"/>
        </w:rPr>
        <w:t xml:space="preserve">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│раздела 2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│Порядка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│рассмотрения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│заявлений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│граждан 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│принятии на учет│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│в качестве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│помещениях,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│найма,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│утвержденного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│указанным       │                       │                 │              │</w:t>
      </w:r>
    </w:p>
    <w:p w:rsidR="00F10E17" w:rsidRPr="008F092C" w:rsidRDefault="00F10E17">
      <w:pPr>
        <w:pStyle w:val="ConsPlusCell"/>
        <w:rPr>
          <w:rFonts w:ascii="Courier New" w:hAnsi="Courier New" w:cs="Courier New"/>
          <w:sz w:val="20"/>
          <w:szCs w:val="20"/>
        </w:rPr>
      </w:pPr>
      <w:r w:rsidRPr="008F092C">
        <w:rPr>
          <w:rFonts w:ascii="Courier New" w:hAnsi="Courier New" w:cs="Courier New"/>
          <w:sz w:val="20"/>
          <w:szCs w:val="20"/>
        </w:rPr>
        <w:t>│   │                     │постановлением) │                       │                 │              │</w:t>
      </w:r>
    </w:p>
    <w:p w:rsidR="00F10E17" w:rsidRPr="008F092C" w:rsidRDefault="00F10E17" w:rsidP="008F092C">
      <w:pPr>
        <w:widowControl w:val="0"/>
        <w:autoSpaceDE w:val="0"/>
        <w:autoSpaceDN w:val="0"/>
        <w:adjustRightInd w:val="0"/>
        <w:spacing w:after="0" w:line="240" w:lineRule="auto"/>
        <w:rPr>
          <w:rFonts w:cs="Calibri"/>
        </w:rPr>
      </w:pPr>
      <w:r w:rsidRPr="008F092C">
        <w:rPr>
          <w:rFonts w:ascii="Courier New" w:hAnsi="Courier New" w:cs="Courier New"/>
          <w:sz w:val="20"/>
          <w:szCs w:val="20"/>
        </w:rPr>
        <w:t>└───┴─────────────────────┴────────────────┴───────────────────────┴─────────────────┴──────────────┘</w:t>
      </w:r>
    </w:p>
    <w:p w:rsidR="00F10E17" w:rsidRPr="008F092C" w:rsidRDefault="00F10E17" w:rsidP="008F092C">
      <w:pPr>
        <w:widowControl w:val="0"/>
        <w:autoSpaceDE w:val="0"/>
        <w:autoSpaceDN w:val="0"/>
        <w:adjustRightInd w:val="0"/>
        <w:spacing w:after="0" w:line="240" w:lineRule="auto"/>
        <w:jc w:val="right"/>
        <w:rPr>
          <w:rFonts w:cs="Calibri"/>
        </w:rPr>
        <w:sectPr w:rsidR="00F10E17" w:rsidRPr="008F092C" w:rsidSect="001D4AE9">
          <w:pgSz w:w="16838" w:h="11905" w:orient="landscape"/>
          <w:pgMar w:top="709" w:right="1134" w:bottom="284" w:left="1134" w:header="720" w:footer="720" w:gutter="0"/>
          <w:cols w:space="720"/>
          <w:noEndnote/>
        </w:sectPr>
      </w:pPr>
    </w:p>
    <w:p w:rsidR="00F10E17" w:rsidRPr="007B1AB8" w:rsidRDefault="00F10E17" w:rsidP="00501CC4">
      <w:pPr>
        <w:widowControl w:val="0"/>
        <w:autoSpaceDE w:val="0"/>
        <w:autoSpaceDN w:val="0"/>
        <w:adjustRightInd w:val="0"/>
        <w:spacing w:after="0" w:line="240" w:lineRule="auto"/>
        <w:jc w:val="right"/>
        <w:outlineLvl w:val="1"/>
        <w:rPr>
          <w:rFonts w:ascii="Times New Roman" w:hAnsi="Times New Roman"/>
        </w:rPr>
      </w:pPr>
      <w:bookmarkStart w:id="21" w:name="Par1184"/>
      <w:bookmarkEnd w:id="21"/>
      <w:r w:rsidRPr="007B1AB8">
        <w:rPr>
          <w:rFonts w:ascii="Times New Roman" w:hAnsi="Times New Roman"/>
        </w:rPr>
        <w:t xml:space="preserve">Приложение </w:t>
      </w:r>
      <w:r>
        <w:rPr>
          <w:rFonts w:ascii="Times New Roman" w:hAnsi="Times New Roman"/>
        </w:rPr>
        <w:t>5</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к административному регламенту</w:t>
      </w:r>
      <w:r>
        <w:rPr>
          <w:rFonts w:ascii="Times New Roman" w:hAnsi="Times New Roman"/>
        </w:rPr>
        <w:t xml:space="preserve"> </w:t>
      </w:r>
      <w:r w:rsidRPr="007B1AB8">
        <w:rPr>
          <w:rFonts w:ascii="Times New Roman" w:hAnsi="Times New Roman"/>
        </w:rPr>
        <w:t>по предоставлению муниципальной</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услуги "Признание граждан</w:t>
      </w:r>
      <w:r>
        <w:rPr>
          <w:rFonts w:ascii="Times New Roman" w:hAnsi="Times New Roman"/>
        </w:rPr>
        <w:t xml:space="preserve"> </w:t>
      </w:r>
      <w:r w:rsidRPr="007B1AB8">
        <w:rPr>
          <w:rFonts w:ascii="Times New Roman" w:hAnsi="Times New Roman"/>
        </w:rPr>
        <w:t>нуждающимися в жилых помещениях,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предоставляемых по договорам</w:t>
      </w:r>
      <w:r>
        <w:rPr>
          <w:rFonts w:ascii="Times New Roman" w:hAnsi="Times New Roman"/>
        </w:rPr>
        <w:t xml:space="preserve"> </w:t>
      </w:r>
      <w:r w:rsidRPr="007B1AB8">
        <w:rPr>
          <w:rFonts w:ascii="Times New Roman" w:hAnsi="Times New Roman"/>
        </w:rPr>
        <w:t>социального найма, в целях последующего</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рассмотрения вопроса о признании</w:t>
      </w:r>
      <w:r>
        <w:rPr>
          <w:rFonts w:ascii="Times New Roman" w:hAnsi="Times New Roman"/>
        </w:rPr>
        <w:t xml:space="preserve"> </w:t>
      </w:r>
      <w:r w:rsidRPr="007B1AB8">
        <w:rPr>
          <w:rFonts w:ascii="Times New Roman" w:hAnsi="Times New Roman"/>
        </w:rPr>
        <w:t>малоимущими и принятии на учет</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в качестве нуждающихся в жилых</w:t>
      </w:r>
      <w:r>
        <w:rPr>
          <w:rFonts w:ascii="Times New Roman" w:hAnsi="Times New Roman"/>
        </w:rPr>
        <w:t xml:space="preserve"> </w:t>
      </w:r>
      <w:r w:rsidRPr="007B1AB8">
        <w:rPr>
          <w:rFonts w:ascii="Times New Roman" w:hAnsi="Times New Roman"/>
        </w:rPr>
        <w:t>помещениях, предоставляемых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Pr>
          <w:rFonts w:ascii="Times New Roman" w:hAnsi="Times New Roman"/>
        </w:rPr>
        <w:t>по договорам социального найма"</w:t>
      </w:r>
    </w:p>
    <w:p w:rsidR="00F10E17" w:rsidRPr="008F092C" w:rsidRDefault="00F10E17">
      <w:pPr>
        <w:pStyle w:val="ConsPlusNonformat"/>
      </w:pPr>
      <w:r w:rsidRPr="008F092C">
        <w:t xml:space="preserve">                                                                      Форма</w:t>
      </w:r>
    </w:p>
    <w:p w:rsidR="00F10E17" w:rsidRPr="008F092C" w:rsidRDefault="00F10E17">
      <w:pPr>
        <w:pStyle w:val="ConsPlusNonformat"/>
      </w:pPr>
    </w:p>
    <w:p w:rsidR="00F10E17" w:rsidRPr="008F092C" w:rsidRDefault="00F10E17">
      <w:pPr>
        <w:pStyle w:val="ConsPlusNonformat"/>
      </w:pPr>
      <w:bookmarkStart w:id="22" w:name="Par1202"/>
      <w:bookmarkEnd w:id="22"/>
      <w:r w:rsidRPr="008F092C">
        <w:t xml:space="preserve">                                 СОГЛАСИЕ</w:t>
      </w:r>
    </w:p>
    <w:p w:rsidR="00F10E17" w:rsidRPr="008F092C" w:rsidRDefault="00F10E17">
      <w:pPr>
        <w:pStyle w:val="ConsPlusNonformat"/>
      </w:pPr>
      <w:r w:rsidRPr="008F092C">
        <w:t xml:space="preserve">                     на обработку персональных данных</w:t>
      </w:r>
    </w:p>
    <w:p w:rsidR="00F10E17" w:rsidRPr="008F092C" w:rsidRDefault="00F10E17">
      <w:pPr>
        <w:pStyle w:val="ConsPlusNonformat"/>
      </w:pPr>
    </w:p>
    <w:p w:rsidR="00F10E17" w:rsidRPr="008F092C" w:rsidRDefault="00F10E17">
      <w:pPr>
        <w:pStyle w:val="ConsPlusNonformat"/>
      </w:pPr>
      <w:r w:rsidRPr="008F092C">
        <w:t xml:space="preserve">    Я, ____________________________________________________________________</w:t>
      </w:r>
    </w:p>
    <w:p w:rsidR="00F10E17" w:rsidRPr="008F092C" w:rsidRDefault="00F10E17">
      <w:pPr>
        <w:pStyle w:val="ConsPlusNonformat"/>
      </w:pPr>
      <w:r w:rsidRPr="008F092C">
        <w:t>(Ф.И.О. полностью,</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 xml:space="preserve">              паспорт, серия и номер, дата выдачи, кем выдан)</w:t>
      </w:r>
    </w:p>
    <w:p w:rsidR="00F10E17" w:rsidRPr="008F092C" w:rsidRDefault="00F10E17">
      <w:pPr>
        <w:pStyle w:val="ConsPlusNonformat"/>
      </w:pPr>
      <w:r w:rsidRPr="008F092C">
        <w:t xml:space="preserve">в  соответствии с требованиями </w:t>
      </w:r>
      <w:hyperlink r:id="rId54" w:history="1">
        <w:r w:rsidRPr="008F092C">
          <w:t>статьи 9</w:t>
        </w:r>
      </w:hyperlink>
      <w:r w:rsidRPr="008F092C">
        <w:t xml:space="preserve"> Федерального закона от 27 июля 2006</w:t>
      </w:r>
    </w:p>
    <w:p w:rsidR="00F10E17" w:rsidRPr="008F092C" w:rsidRDefault="00F10E17">
      <w:pPr>
        <w:pStyle w:val="ConsPlusNonformat"/>
      </w:pPr>
      <w:r w:rsidRPr="008F092C">
        <w:t xml:space="preserve">г.  N  152-ФЗ  "О  персональных  данных"  даю свое согласие администрации </w:t>
      </w:r>
      <w:r>
        <w:t>Петровского сельского поселения Урюпинского муниципального района Волгоградской области</w:t>
      </w:r>
      <w:r w:rsidRPr="008F092C">
        <w:t>, расположенному по адресу:</w:t>
      </w:r>
      <w:r>
        <w:t xml:space="preserve">403140, Волгоградская область, Урюпинский район хутор Петровский </w:t>
      </w:r>
      <w:r w:rsidRPr="008F092C">
        <w:t xml:space="preserve"> ул.</w:t>
      </w:r>
      <w:r>
        <w:t xml:space="preserve"> Ленина 69</w:t>
      </w:r>
      <w:r w:rsidRPr="008F092C">
        <w:t>(далее - оператор),</w:t>
      </w:r>
    </w:p>
    <w:p w:rsidR="00F10E17" w:rsidRPr="008F092C" w:rsidRDefault="00F10E17">
      <w:pPr>
        <w:pStyle w:val="ConsPlusNonformat"/>
      </w:pPr>
      <w:r w:rsidRPr="008F092C">
        <w:t>на  обработку  с использованием средств автоматизации или без использования</w:t>
      </w:r>
    </w:p>
    <w:p w:rsidR="00F10E17" w:rsidRPr="008F092C" w:rsidRDefault="00F10E17">
      <w:pPr>
        <w:pStyle w:val="ConsPlusNonformat"/>
      </w:pPr>
      <w:r w:rsidRPr="008F092C">
        <w:t>таких средств, если обработка без использования таких средств соответствует</w:t>
      </w:r>
    </w:p>
    <w:p w:rsidR="00F10E17" w:rsidRPr="008F092C" w:rsidRDefault="00F10E17">
      <w:pPr>
        <w:pStyle w:val="ConsPlusNonformat"/>
      </w:pPr>
      <w:r w:rsidRPr="008F092C">
        <w:t>характеру   действий   (операций),  совершаемых  с  использованием  средств</w:t>
      </w:r>
    </w:p>
    <w:p w:rsidR="00F10E17" w:rsidRPr="008F092C" w:rsidRDefault="00F10E17">
      <w:pPr>
        <w:pStyle w:val="ConsPlusNonformat"/>
      </w:pPr>
      <w:r w:rsidRPr="008F092C">
        <w:t>автоматизации, моих персональных данных, включающих фамилию, имя, отчество,</w:t>
      </w:r>
    </w:p>
    <w:p w:rsidR="00F10E17" w:rsidRPr="008F092C" w:rsidRDefault="00F10E17">
      <w:pPr>
        <w:pStyle w:val="ConsPlusNonformat"/>
      </w:pPr>
      <w:r w:rsidRPr="008F092C">
        <w:t>пол,  дату  и  место  рождения,  паспортные  данные,  адрес  регистрации  и</w:t>
      </w:r>
    </w:p>
    <w:p w:rsidR="00F10E17" w:rsidRPr="008F092C" w:rsidRDefault="00F10E17">
      <w:pPr>
        <w:pStyle w:val="ConsPlusNonformat"/>
      </w:pPr>
      <w:r w:rsidRPr="008F092C">
        <w:t>проживания, семейное положение, родственные отношения, контактные телефоны,</w:t>
      </w:r>
    </w:p>
    <w:p w:rsidR="00F10E17" w:rsidRPr="008F092C" w:rsidRDefault="00F10E17">
      <w:pPr>
        <w:pStyle w:val="ConsPlusNonformat"/>
      </w:pPr>
      <w:r w:rsidRPr="008F092C">
        <w:t>жилищные  условия  (сведения  о  занимаемых  мною  жилых  помещениях, жилых</w:t>
      </w:r>
    </w:p>
    <w:p w:rsidR="00F10E17" w:rsidRPr="008F092C" w:rsidRDefault="00F10E17">
      <w:pPr>
        <w:pStyle w:val="ConsPlusNonformat"/>
      </w:pPr>
      <w:r w:rsidRPr="008F092C">
        <w:t>помещениях,  принадлежащих мне на праве собственности), сведения о трудовой</w:t>
      </w:r>
    </w:p>
    <w:p w:rsidR="00F10E17" w:rsidRPr="008F092C" w:rsidRDefault="00F10E17">
      <w:pPr>
        <w:pStyle w:val="ConsPlusNonformat"/>
      </w:pPr>
      <w:r w:rsidRPr="008F092C">
        <w:t>деятельности, данные о состоянии моего здоровья, сведения о наличии прав на</w:t>
      </w:r>
    </w:p>
    <w:p w:rsidR="00F10E17" w:rsidRPr="008F092C" w:rsidRDefault="00F10E17">
      <w:pPr>
        <w:pStyle w:val="ConsPlusNonformat"/>
      </w:pPr>
      <w:r w:rsidRPr="008F092C">
        <w:t>обеспечение  жилым  помещением  за  счет  средств  федерального, областного</w:t>
      </w:r>
    </w:p>
    <w:p w:rsidR="00F10E17" w:rsidRPr="008F092C" w:rsidRDefault="00F10E17">
      <w:pPr>
        <w:pStyle w:val="ConsPlusNonformat"/>
      </w:pPr>
      <w:r w:rsidRPr="008F092C">
        <w:t>бюджетов   или   бюджета   Волгограда   при   условии,   что  их  обработка</w:t>
      </w:r>
    </w:p>
    <w:p w:rsidR="00F10E17" w:rsidRPr="008F092C" w:rsidRDefault="00F10E17">
      <w:pPr>
        <w:pStyle w:val="ConsPlusNonformat"/>
      </w:pPr>
      <w:r w:rsidRPr="008F092C">
        <w:t>осуществляется  штатными  сотрудниками  оператора,  допущенными к обработке</w:t>
      </w:r>
    </w:p>
    <w:p w:rsidR="00F10E17" w:rsidRPr="008F092C" w:rsidRDefault="00F10E17">
      <w:pPr>
        <w:pStyle w:val="ConsPlusNonformat"/>
      </w:pPr>
      <w:r w:rsidRPr="008F092C">
        <w:t>персональных   данных   в   соответствии  с  действующим  законодательством</w:t>
      </w:r>
    </w:p>
    <w:p w:rsidR="00F10E17" w:rsidRPr="008F092C" w:rsidRDefault="00F10E17">
      <w:pPr>
        <w:pStyle w:val="ConsPlusNonformat"/>
      </w:pPr>
      <w:r w:rsidRPr="008F092C">
        <w:t>Российской Федерации, в целях подтверждения наличия оснований, дающих право</w:t>
      </w:r>
    </w:p>
    <w:p w:rsidR="00F10E17" w:rsidRPr="008F092C" w:rsidRDefault="00F10E17">
      <w:pPr>
        <w:pStyle w:val="ConsPlusNonformat"/>
      </w:pPr>
      <w:r w:rsidRPr="008F092C">
        <w:t>на получение жилого помещения по договору социального найма, и последующего</w:t>
      </w:r>
    </w:p>
    <w:p w:rsidR="00F10E17" w:rsidRPr="008F092C" w:rsidRDefault="00F10E17">
      <w:pPr>
        <w:pStyle w:val="ConsPlusNonformat"/>
      </w:pPr>
      <w:r w:rsidRPr="008F092C">
        <w:t>предоставления жилых помещений по договорам социального найма.</w:t>
      </w:r>
    </w:p>
    <w:p w:rsidR="00F10E17" w:rsidRPr="008F092C" w:rsidRDefault="00F10E17">
      <w:pPr>
        <w:pStyle w:val="ConsPlusNonformat"/>
      </w:pPr>
      <w:r w:rsidRPr="008F092C">
        <w:t xml:space="preserve">    Предоставляю    оператору   право   осуществлять   следующие   действия</w:t>
      </w:r>
    </w:p>
    <w:p w:rsidR="00F10E17" w:rsidRPr="008F092C" w:rsidRDefault="00F10E17">
      <w:pPr>
        <w:pStyle w:val="ConsPlusNonformat"/>
      </w:pPr>
      <w:r w:rsidRPr="008F092C">
        <w:t>(операции)  с  моими персональными данными: сбор, проверку, систематизацию,</w:t>
      </w:r>
    </w:p>
    <w:p w:rsidR="00F10E17" w:rsidRPr="008F092C" w:rsidRDefault="00F10E17">
      <w:pPr>
        <w:pStyle w:val="ConsPlusNonformat"/>
      </w:pPr>
      <w:r w:rsidRPr="008F092C">
        <w:t>накопление,  хранение,  обновление, изменение. Оператор вправе обрабатывать</w:t>
      </w:r>
    </w:p>
    <w:p w:rsidR="00F10E17" w:rsidRPr="008F092C" w:rsidRDefault="00F10E17">
      <w:pPr>
        <w:pStyle w:val="ConsPlusNonformat"/>
      </w:pPr>
      <w:r w:rsidRPr="008F092C">
        <w:t>мои  персональные данные посредством внесения их в электронные базы данных,</w:t>
      </w:r>
    </w:p>
    <w:p w:rsidR="00F10E17" w:rsidRPr="008F092C" w:rsidRDefault="00F10E17">
      <w:pPr>
        <w:pStyle w:val="ConsPlusNonformat"/>
      </w:pPr>
      <w:r w:rsidRPr="008F092C">
        <w:t>включения в списки (реестры) и отчетные формы, предусмотренные документами,</w:t>
      </w:r>
    </w:p>
    <w:p w:rsidR="00F10E17" w:rsidRPr="008F092C" w:rsidRDefault="00F10E17">
      <w:pPr>
        <w:pStyle w:val="ConsPlusNonformat"/>
      </w:pPr>
      <w:r w:rsidRPr="008F092C">
        <w:t>регл</w:t>
      </w:r>
      <w:r>
        <w:t>аментирующими    деятельность оператора</w:t>
      </w:r>
      <w:r w:rsidRPr="008F092C">
        <w:t>.  Оператор  имеет  также  право на обмен (прием ипередачу)  моими  персональными данными с использованием машинных носителейили  по  канала</w:t>
      </w:r>
      <w:r>
        <w:t xml:space="preserve">м  связи  с  соблюдением  мер, обеспечивающих  их защиту от </w:t>
      </w:r>
      <w:r w:rsidRPr="008F092C">
        <w:t>несанкционированного  доступа,  во исполнен</w:t>
      </w:r>
      <w:r>
        <w:t xml:space="preserve">ие действующего законодательства </w:t>
      </w:r>
      <w:r w:rsidRPr="008F092C">
        <w:t>Российской  Федерации. Оператор вправе передавать мои персональные данные иполучать мои персональные данные из Федеральной миграционной службы России;органов   записи   актов   гражданского   состояния;   Федеральной   службыгосударственной  регистрации,  кадастра  и  картографии; органов социальной</w:t>
      </w:r>
    </w:p>
    <w:p w:rsidR="00F10E17" w:rsidRPr="008F092C" w:rsidRDefault="00F10E17">
      <w:pPr>
        <w:pStyle w:val="ConsPlusNonformat"/>
      </w:pPr>
      <w:r w:rsidRPr="008F092C">
        <w:t>защиты  населения  (государственных  казенных учреждений центров социальной</w:t>
      </w:r>
    </w:p>
    <w:p w:rsidR="00F10E17" w:rsidRPr="008F092C" w:rsidRDefault="00F10E17">
      <w:pPr>
        <w:pStyle w:val="ConsPlusNonformat"/>
      </w:pPr>
      <w:r w:rsidRPr="008F092C">
        <w:t>защиты  населения  управления  социальной  защиты  населения  Администрации</w:t>
      </w:r>
    </w:p>
    <w:p w:rsidR="00F10E17" w:rsidRPr="008F092C" w:rsidRDefault="00F10E17">
      <w:pPr>
        <w:pStyle w:val="ConsPlusNonformat"/>
      </w:pPr>
      <w:r w:rsidRPr="008F092C">
        <w:t>В</w:t>
      </w:r>
      <w:r>
        <w:t>олгоградской      области);</w:t>
      </w:r>
      <w:r w:rsidRPr="008F092C">
        <w:t xml:space="preserve">   организаций   (органов)  по</w:t>
      </w:r>
    </w:p>
    <w:p w:rsidR="00F10E17" w:rsidRPr="008F092C" w:rsidRDefault="00F10E17">
      <w:pPr>
        <w:pStyle w:val="ConsPlusNonformat"/>
      </w:pPr>
      <w:r w:rsidRPr="008F092C">
        <w:t>государственному  техническому  учету  и  (или)  технической инвентаризации</w:t>
      </w:r>
    </w:p>
    <w:p w:rsidR="00F10E17" w:rsidRPr="008F092C" w:rsidRDefault="00F10E17">
      <w:pPr>
        <w:pStyle w:val="ConsPlusNonformat"/>
      </w:pPr>
      <w:r w:rsidRPr="008F092C">
        <w:t>объектов  капитального  строительства  (Волгоградский  филиал  Федерального</w:t>
      </w:r>
    </w:p>
    <w:p w:rsidR="00F10E17" w:rsidRPr="008F092C" w:rsidRDefault="00F10E17">
      <w:pPr>
        <w:pStyle w:val="ConsPlusNonformat"/>
      </w:pPr>
      <w:r w:rsidRPr="008F092C">
        <w:t>государственного унитарного предприятия "Ростехинвентаризация - Федеральное</w:t>
      </w:r>
    </w:p>
    <w:p w:rsidR="00F10E17" w:rsidRPr="008F092C" w:rsidRDefault="00F10E17">
      <w:pPr>
        <w:pStyle w:val="ConsPlusNonformat"/>
      </w:pPr>
      <w:r w:rsidRPr="008F092C">
        <w:t>БТИ",  муниципальных  унитарных  предприятий  районных  (межрайонных)  бюро</w:t>
      </w:r>
    </w:p>
    <w:p w:rsidR="00F10E17" w:rsidRPr="008F092C" w:rsidRDefault="00F10E17">
      <w:pPr>
        <w:pStyle w:val="ConsPlusNonformat"/>
      </w:pPr>
      <w:r>
        <w:t>технической инвентаризации,</w:t>
      </w:r>
      <w:r w:rsidRPr="008F092C">
        <w:t xml:space="preserve"> другие); учреждений здравоохранения;</w:t>
      </w:r>
    </w:p>
    <w:p w:rsidR="00F10E17" w:rsidRPr="008F092C" w:rsidRDefault="00F10E17">
      <w:pPr>
        <w:pStyle w:val="ConsPlusNonformat"/>
      </w:pPr>
      <w:r w:rsidRPr="008F092C">
        <w:t>органов   опеки  и  попечительства;  управляющих  организаций;  товариществ</w:t>
      </w:r>
    </w:p>
    <w:p w:rsidR="00F10E17" w:rsidRPr="008F092C" w:rsidRDefault="00F10E17">
      <w:pPr>
        <w:pStyle w:val="ConsPlusNonformat"/>
      </w:pPr>
      <w:r w:rsidRPr="008F092C">
        <w:t>собственников   жилья;   жилищных   кооперативов;  иных  специализированных</w:t>
      </w:r>
    </w:p>
    <w:p w:rsidR="00F10E17" w:rsidRPr="008F092C" w:rsidRDefault="00F10E17">
      <w:pPr>
        <w:pStyle w:val="ConsPlusNonformat"/>
      </w:pPr>
      <w:r w:rsidRPr="008F092C">
        <w:t>потребительских     кооперативов;     жилищно-строительных    кооперативов;</w:t>
      </w:r>
    </w:p>
    <w:p w:rsidR="00F10E17" w:rsidRPr="008F092C" w:rsidRDefault="00F10E17">
      <w:pPr>
        <w:pStyle w:val="ConsPlusNonformat"/>
      </w:pPr>
      <w:r w:rsidRPr="008F092C">
        <w:t>предприятий, учреждений, организаций, от индивидуальных предпринимателей, с</w:t>
      </w:r>
    </w:p>
    <w:p w:rsidR="00F10E17" w:rsidRPr="008F092C" w:rsidRDefault="00F10E17">
      <w:pPr>
        <w:pStyle w:val="ConsPlusNonformat"/>
      </w:pPr>
      <w:r w:rsidRPr="008F092C">
        <w:t>которыми я и (или) члены моей семьи состоят в трудовых, гражданско-правовых</w:t>
      </w:r>
    </w:p>
    <w:p w:rsidR="00F10E17" w:rsidRPr="008F092C" w:rsidRDefault="00F10E17">
      <w:pPr>
        <w:pStyle w:val="ConsPlusNonformat"/>
      </w:pPr>
      <w:r w:rsidRPr="008F092C">
        <w:t>отношениях.</w:t>
      </w:r>
    </w:p>
    <w:p w:rsidR="00F10E17" w:rsidRPr="008F092C" w:rsidRDefault="00F10E17">
      <w:pPr>
        <w:pStyle w:val="ConsPlusNonformat"/>
      </w:pPr>
      <w:r w:rsidRPr="008F092C">
        <w:t xml:space="preserve">    Срок  хранения  моих  персональных  данных соответствует сроку хранения</w:t>
      </w:r>
    </w:p>
    <w:p w:rsidR="00F10E17" w:rsidRPr="008F092C" w:rsidRDefault="00F10E17">
      <w:pPr>
        <w:pStyle w:val="ConsPlusNonformat"/>
      </w:pPr>
      <w:r w:rsidRPr="008F092C">
        <w:t>учетных дел и составляет __</w:t>
      </w:r>
      <w:r>
        <w:t>10</w:t>
      </w:r>
      <w:r w:rsidRPr="008F092C">
        <w:t>_____________ лет.</w:t>
      </w:r>
    </w:p>
    <w:p w:rsidR="00F10E17" w:rsidRPr="008F092C" w:rsidRDefault="00F10E17">
      <w:pPr>
        <w:pStyle w:val="ConsPlusNonformat"/>
      </w:pPr>
      <w:r w:rsidRPr="008F092C">
        <w:t xml:space="preserve">                          (указать срок)</w:t>
      </w:r>
    </w:p>
    <w:p w:rsidR="00F10E17" w:rsidRPr="008F092C" w:rsidRDefault="00F10E17">
      <w:pPr>
        <w:pStyle w:val="ConsPlusNonformat"/>
      </w:pPr>
      <w:r w:rsidRPr="008F092C">
        <w:t xml:space="preserve">    Передача  моих  персональных данных иным лицам или их разглашение может</w:t>
      </w:r>
    </w:p>
    <w:p w:rsidR="00F10E17" w:rsidRPr="008F092C" w:rsidRDefault="00F10E17">
      <w:pPr>
        <w:pStyle w:val="ConsPlusNonformat"/>
      </w:pPr>
      <w:r w:rsidRPr="008F092C">
        <w:t>осуществляться только с моего письменного согласия.</w:t>
      </w:r>
    </w:p>
    <w:p w:rsidR="00F10E17" w:rsidRPr="008F092C" w:rsidRDefault="00F10E17">
      <w:pPr>
        <w:pStyle w:val="ConsPlusNonformat"/>
      </w:pPr>
      <w:r w:rsidRPr="008F092C">
        <w:t xml:space="preserve">    Я   оставляю   за   собой  право  отозвать  свое  согласие  посредством</w:t>
      </w:r>
    </w:p>
    <w:p w:rsidR="00F10E17" w:rsidRPr="008F092C" w:rsidRDefault="00F10E17">
      <w:pPr>
        <w:pStyle w:val="ConsPlusNonformat"/>
      </w:pPr>
      <w:r w:rsidRPr="008F092C">
        <w:t>составления  соответствующего  письменного  документа,  который  может быть</w:t>
      </w:r>
    </w:p>
    <w:p w:rsidR="00F10E17" w:rsidRPr="008F092C" w:rsidRDefault="00F10E17">
      <w:pPr>
        <w:pStyle w:val="ConsPlusNonformat"/>
      </w:pPr>
      <w:r w:rsidRPr="008F092C">
        <w:t>направлен мной в адрес оператора по почте заказным письмом с уведомлением о</w:t>
      </w:r>
    </w:p>
    <w:p w:rsidR="00F10E17" w:rsidRPr="008F092C" w:rsidRDefault="00F10E17">
      <w:pPr>
        <w:pStyle w:val="ConsPlusNonformat"/>
      </w:pPr>
      <w:r w:rsidRPr="008F092C">
        <w:t>вручении либо вручен лично под расписку представителю оператора.</w:t>
      </w:r>
    </w:p>
    <w:p w:rsidR="00F10E17" w:rsidRPr="008F092C" w:rsidRDefault="00F10E17">
      <w:pPr>
        <w:pStyle w:val="ConsPlusNonformat"/>
      </w:pPr>
      <w:r w:rsidRPr="008F092C">
        <w:t xml:space="preserve">    В  случае  получения  моего  письменного заявления об отзыве настоящего</w:t>
      </w:r>
    </w:p>
    <w:p w:rsidR="00F10E17" w:rsidRPr="008F092C" w:rsidRDefault="00F10E17">
      <w:pPr>
        <w:pStyle w:val="ConsPlusNonformat"/>
      </w:pPr>
      <w:r w:rsidRPr="008F092C">
        <w:t>согласия  оператор  обязан  прекратить  их  обработку по истечении времени,</w:t>
      </w:r>
    </w:p>
    <w:p w:rsidR="00F10E17" w:rsidRPr="008F092C" w:rsidRDefault="00F10E17">
      <w:pPr>
        <w:pStyle w:val="ConsPlusNonformat"/>
      </w:pPr>
      <w:r w:rsidRPr="008F092C">
        <w:t>необходимого    для    осуществления    соответствующих    технических    и</w:t>
      </w:r>
    </w:p>
    <w:p w:rsidR="00F10E17" w:rsidRPr="008F092C" w:rsidRDefault="00F10E17">
      <w:pPr>
        <w:pStyle w:val="ConsPlusNonformat"/>
      </w:pPr>
      <w:r w:rsidRPr="008F092C">
        <w:t>организационных мер.</w:t>
      </w:r>
    </w:p>
    <w:p w:rsidR="00F10E17" w:rsidRPr="008F092C" w:rsidRDefault="00F10E17">
      <w:pPr>
        <w:pStyle w:val="ConsPlusNonformat"/>
      </w:pPr>
    </w:p>
    <w:p w:rsidR="00F10E17" w:rsidRPr="008F092C" w:rsidRDefault="00F10E17">
      <w:pPr>
        <w:pStyle w:val="ConsPlusNonformat"/>
      </w:pPr>
      <w:r w:rsidRPr="008F092C">
        <w:t>Контактные телефоны _______________________________________________________</w:t>
      </w:r>
    </w:p>
    <w:p w:rsidR="00F10E17" w:rsidRPr="008F092C" w:rsidRDefault="00F10E17">
      <w:pPr>
        <w:pStyle w:val="ConsPlusNonformat"/>
      </w:pPr>
      <w:r w:rsidRPr="008F092C">
        <w:t>Почтовый адрес ____________________________________________________________</w:t>
      </w:r>
    </w:p>
    <w:p w:rsidR="00F10E17" w:rsidRPr="008F092C" w:rsidRDefault="00F10E17">
      <w:pPr>
        <w:pStyle w:val="ConsPlusNonformat"/>
      </w:pPr>
    </w:p>
    <w:p w:rsidR="00F10E17" w:rsidRPr="008F092C" w:rsidRDefault="00F10E17">
      <w:pPr>
        <w:pStyle w:val="ConsPlusNonformat"/>
      </w:pPr>
      <w:r w:rsidRPr="008F092C">
        <w:t>Настоящее согласие дано мной "__" _________ 20__ г. и действует __________.</w:t>
      </w:r>
    </w:p>
    <w:p w:rsidR="00F10E17" w:rsidRPr="008F092C" w:rsidRDefault="00F10E17">
      <w:pPr>
        <w:pStyle w:val="ConsPlusNonformat"/>
      </w:pPr>
      <w:r w:rsidRPr="008F092C">
        <w:t>(указать</w:t>
      </w:r>
    </w:p>
    <w:p w:rsidR="00F10E17" w:rsidRPr="008F092C" w:rsidRDefault="00F10E17">
      <w:pPr>
        <w:pStyle w:val="ConsPlusNonformat"/>
      </w:pPr>
      <w:r w:rsidRPr="008F092C">
        <w:t xml:space="preserve">                                                                  срок)</w:t>
      </w:r>
    </w:p>
    <w:p w:rsidR="00F10E17" w:rsidRPr="008F092C" w:rsidRDefault="00F10E17">
      <w:pPr>
        <w:pStyle w:val="ConsPlusNonformat"/>
      </w:pPr>
    </w:p>
    <w:p w:rsidR="00F10E17" w:rsidRPr="008F092C" w:rsidRDefault="00F10E17">
      <w:pPr>
        <w:pStyle w:val="ConsPlusNonformat"/>
      </w:pPr>
      <w:r w:rsidRPr="008F092C">
        <w:t>____________________             _____________________________</w:t>
      </w:r>
    </w:p>
    <w:p w:rsidR="00F10E17" w:rsidRPr="008F092C" w:rsidRDefault="00F10E17">
      <w:pPr>
        <w:pStyle w:val="ConsPlusNonformat"/>
      </w:pPr>
      <w:r w:rsidRPr="008F092C">
        <w:t xml:space="preserve">     (подпись)                            (Ф.И.О.)</w:t>
      </w:r>
    </w:p>
    <w:p w:rsidR="00F10E17" w:rsidRPr="008F092C"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right"/>
        <w:outlineLvl w:val="1"/>
        <w:rPr>
          <w:rFonts w:cs="Calibri"/>
        </w:rPr>
      </w:pPr>
      <w:bookmarkStart w:id="23" w:name="Par1291"/>
      <w:bookmarkEnd w:id="23"/>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Pr="007B1AB8" w:rsidRDefault="00F10E17" w:rsidP="00501CC4">
      <w:pPr>
        <w:widowControl w:val="0"/>
        <w:autoSpaceDE w:val="0"/>
        <w:autoSpaceDN w:val="0"/>
        <w:adjustRightInd w:val="0"/>
        <w:spacing w:after="0" w:line="240" w:lineRule="auto"/>
        <w:jc w:val="right"/>
        <w:outlineLvl w:val="1"/>
        <w:rPr>
          <w:rFonts w:ascii="Times New Roman" w:hAnsi="Times New Roman"/>
        </w:rPr>
      </w:pPr>
      <w:r w:rsidRPr="007B1AB8">
        <w:rPr>
          <w:rFonts w:ascii="Times New Roman" w:hAnsi="Times New Roman"/>
        </w:rPr>
        <w:t xml:space="preserve">Приложение </w:t>
      </w:r>
      <w:r>
        <w:rPr>
          <w:rFonts w:ascii="Times New Roman" w:hAnsi="Times New Roman"/>
        </w:rPr>
        <w:t>6</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к административному регламенту</w:t>
      </w:r>
      <w:r>
        <w:rPr>
          <w:rFonts w:ascii="Times New Roman" w:hAnsi="Times New Roman"/>
        </w:rPr>
        <w:t xml:space="preserve"> </w:t>
      </w:r>
      <w:r w:rsidRPr="007B1AB8">
        <w:rPr>
          <w:rFonts w:ascii="Times New Roman" w:hAnsi="Times New Roman"/>
        </w:rPr>
        <w:t>по предоставлению муниципальной</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услуги "Признание граждан</w:t>
      </w:r>
      <w:r>
        <w:rPr>
          <w:rFonts w:ascii="Times New Roman" w:hAnsi="Times New Roman"/>
        </w:rPr>
        <w:t xml:space="preserve"> </w:t>
      </w:r>
      <w:r w:rsidRPr="007B1AB8">
        <w:rPr>
          <w:rFonts w:ascii="Times New Roman" w:hAnsi="Times New Roman"/>
        </w:rPr>
        <w:t>нуждающимися в жилых помещениях,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предоставляемых по договорам</w:t>
      </w:r>
      <w:r>
        <w:rPr>
          <w:rFonts w:ascii="Times New Roman" w:hAnsi="Times New Roman"/>
        </w:rPr>
        <w:t xml:space="preserve"> </w:t>
      </w:r>
      <w:r w:rsidRPr="007B1AB8">
        <w:rPr>
          <w:rFonts w:ascii="Times New Roman" w:hAnsi="Times New Roman"/>
        </w:rPr>
        <w:t>социального найма, в целях последующего</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рассмотрения вопроса о признании</w:t>
      </w:r>
      <w:r>
        <w:rPr>
          <w:rFonts w:ascii="Times New Roman" w:hAnsi="Times New Roman"/>
        </w:rPr>
        <w:t xml:space="preserve"> </w:t>
      </w:r>
      <w:r w:rsidRPr="007B1AB8">
        <w:rPr>
          <w:rFonts w:ascii="Times New Roman" w:hAnsi="Times New Roman"/>
        </w:rPr>
        <w:t>малоимущими и принятии на учет</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в качестве нуждающихся в жилых</w:t>
      </w:r>
      <w:r>
        <w:rPr>
          <w:rFonts w:ascii="Times New Roman" w:hAnsi="Times New Roman"/>
        </w:rPr>
        <w:t xml:space="preserve"> </w:t>
      </w:r>
      <w:r w:rsidRPr="007B1AB8">
        <w:rPr>
          <w:rFonts w:ascii="Times New Roman" w:hAnsi="Times New Roman"/>
        </w:rPr>
        <w:t>помещениях, предоставляемых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Pr>
          <w:rFonts w:ascii="Times New Roman" w:hAnsi="Times New Roman"/>
        </w:rPr>
        <w:t>по договорам социального найма"</w:t>
      </w:r>
    </w:p>
    <w:p w:rsidR="00F10E17" w:rsidRPr="008F092C" w:rsidRDefault="00F10E17">
      <w:pPr>
        <w:pStyle w:val="ConsPlusNonformat"/>
      </w:pPr>
      <w:r w:rsidRPr="008F092C">
        <w:t xml:space="preserve">                                                                      Форма</w:t>
      </w:r>
    </w:p>
    <w:p w:rsidR="00F10E17" w:rsidRPr="008F092C" w:rsidRDefault="00F10E17">
      <w:pPr>
        <w:pStyle w:val="ConsPlusNonformat"/>
      </w:pPr>
    </w:p>
    <w:p w:rsidR="00F10E17" w:rsidRPr="008F092C" w:rsidRDefault="00F10E17">
      <w:pPr>
        <w:pStyle w:val="ConsPlusNonformat"/>
      </w:pPr>
      <w:bookmarkStart w:id="24" w:name="Par1309"/>
      <w:bookmarkEnd w:id="24"/>
      <w:r w:rsidRPr="008F092C">
        <w:t xml:space="preserve">                                 РАСПИСКА</w:t>
      </w:r>
    </w:p>
    <w:p w:rsidR="00F10E17" w:rsidRPr="008F092C" w:rsidRDefault="00F10E17">
      <w:pPr>
        <w:pStyle w:val="ConsPlusNonformat"/>
      </w:pPr>
      <w:r w:rsidRPr="008F092C">
        <w:t xml:space="preserve">          в получении заявления о наличии у гражданина оснований</w:t>
      </w:r>
    </w:p>
    <w:p w:rsidR="00F10E17" w:rsidRPr="008F092C" w:rsidRDefault="00F10E17">
      <w:pPr>
        <w:pStyle w:val="ConsPlusNonformat"/>
      </w:pPr>
      <w:r w:rsidRPr="008F092C">
        <w:t xml:space="preserve">       для признания нуждающимся в жилых помещениях, предоставляемых</w:t>
      </w:r>
    </w:p>
    <w:p w:rsidR="00F10E17" w:rsidRPr="008F092C" w:rsidRDefault="00F10E17">
      <w:pPr>
        <w:pStyle w:val="ConsPlusNonformat"/>
      </w:pPr>
      <w:r w:rsidRPr="008F092C">
        <w:t xml:space="preserve">      по договорам социального найма, и приложенных к нему документов</w:t>
      </w:r>
    </w:p>
    <w:p w:rsidR="00F10E17" w:rsidRPr="008F092C" w:rsidRDefault="00F10E17">
      <w:pPr>
        <w:pStyle w:val="ConsPlusNonformat"/>
      </w:pPr>
    </w:p>
    <w:p w:rsidR="00F10E17" w:rsidRPr="008F092C" w:rsidRDefault="00F10E17">
      <w:pPr>
        <w:pStyle w:val="ConsPlusNonformat"/>
      </w:pPr>
      <w:r w:rsidRPr="008F092C">
        <w:t xml:space="preserve">    Я, ___________________________________________________________________,</w:t>
      </w:r>
    </w:p>
    <w:p w:rsidR="00F10E17" w:rsidRPr="008F092C" w:rsidRDefault="00F10E17">
      <w:pPr>
        <w:pStyle w:val="ConsPlusNonformat"/>
      </w:pPr>
      <w:r w:rsidRPr="008F092C">
        <w:t xml:space="preserve">          (фамилия, имя, отчество, должность лица, принявшего заявление)</w:t>
      </w:r>
    </w:p>
    <w:p w:rsidR="00F10E17" w:rsidRPr="008F092C" w:rsidRDefault="00F10E17">
      <w:pPr>
        <w:pStyle w:val="ConsPlusNonformat"/>
      </w:pPr>
      <w:r w:rsidRPr="008F092C">
        <w:t>получил от ________________________________________________________________</w:t>
      </w:r>
    </w:p>
    <w:p w:rsidR="00F10E17" w:rsidRPr="008F092C" w:rsidRDefault="00F10E17">
      <w:pPr>
        <w:pStyle w:val="ConsPlusNonformat"/>
      </w:pPr>
      <w:r w:rsidRPr="008F092C">
        <w:t xml:space="preserve">                (фамилия, имя, отчество, паспортные данные заявителя)</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следующие документы:</w:t>
      </w:r>
    </w:p>
    <w:p w:rsidR="00F10E17" w:rsidRPr="008F092C" w:rsidRDefault="00F10E17">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1666"/>
        <w:gridCol w:w="1428"/>
        <w:gridCol w:w="1428"/>
        <w:gridCol w:w="1547"/>
        <w:gridCol w:w="1547"/>
        <w:gridCol w:w="1428"/>
      </w:tblGrid>
      <w:tr w:rsidR="00F10E17" w:rsidRPr="00001CFD">
        <w:trPr>
          <w:trHeight w:val="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N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п/п</w:t>
            </w:r>
          </w:p>
        </w:tc>
        <w:tc>
          <w:tcPr>
            <w:tcW w:w="1666" w:type="dxa"/>
            <w:vMerge w:val="restart"/>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Наименование</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документов </w:t>
            </w:r>
          </w:p>
        </w:tc>
        <w:tc>
          <w:tcPr>
            <w:tcW w:w="1428" w:type="dxa"/>
            <w:vMerge w:val="restart"/>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Реквизиты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документов</w:t>
            </w:r>
          </w:p>
        </w:tc>
        <w:tc>
          <w:tcPr>
            <w:tcW w:w="2975" w:type="dxa"/>
            <w:gridSpan w:val="2"/>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Количество экземпляров</w:t>
            </w:r>
          </w:p>
        </w:tc>
        <w:tc>
          <w:tcPr>
            <w:tcW w:w="2975" w:type="dxa"/>
            <w:gridSpan w:val="2"/>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Количество листов   </w:t>
            </w:r>
          </w:p>
        </w:tc>
      </w:tr>
      <w:tr w:rsidR="00F10E17" w:rsidRPr="00001CFD">
        <w:trPr>
          <w:tblCellSpacing w:w="5" w:type="nil"/>
        </w:trPr>
        <w:tc>
          <w:tcPr>
            <w:tcW w:w="595" w:type="dxa"/>
            <w:vMerge/>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666" w:type="dxa"/>
            <w:vMerge/>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vMerge/>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подлинные </w:t>
            </w: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копии   </w:t>
            </w: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подлинные </w:t>
            </w: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копии   </w:t>
            </w: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1 </w:t>
            </w: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3     </w:t>
            </w: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6     </w:t>
            </w: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7     </w:t>
            </w: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bl>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pStyle w:val="ConsPlusNonformat"/>
      </w:pPr>
      <w:r w:rsidRPr="008F092C">
        <w:t>_______________________________           _________________________________</w:t>
      </w:r>
    </w:p>
    <w:p w:rsidR="00F10E17" w:rsidRPr="008F092C" w:rsidRDefault="00F10E17">
      <w:pPr>
        <w:pStyle w:val="ConsPlusNonformat"/>
      </w:pPr>
      <w:r w:rsidRPr="008F092C">
        <w:t xml:space="preserve">  (дата получения документов)                (подпись должностного лица)</w:t>
      </w:r>
    </w:p>
    <w:p w:rsidR="00F10E17" w:rsidRPr="008F092C" w:rsidRDefault="00F10E17">
      <w:pPr>
        <w:pStyle w:val="ConsPlusNonformat"/>
      </w:pPr>
    </w:p>
    <w:p w:rsidR="00F10E17" w:rsidRPr="008F092C" w:rsidRDefault="00F10E17">
      <w:pPr>
        <w:pStyle w:val="ConsPlusNonformat"/>
      </w:pPr>
      <w:bookmarkStart w:id="25" w:name="Par1345"/>
      <w:bookmarkEnd w:id="25"/>
      <w:r w:rsidRPr="008F092C">
        <w:t xml:space="preserve">                Перечень документов, которые будут получены</w:t>
      </w:r>
    </w:p>
    <w:p w:rsidR="00F10E17" w:rsidRPr="008F092C" w:rsidRDefault="00F10E17">
      <w:pPr>
        <w:pStyle w:val="ConsPlusNonformat"/>
      </w:pPr>
      <w:r w:rsidRPr="008F092C">
        <w:t xml:space="preserve">                       по межведомственным запросам</w:t>
      </w:r>
    </w:p>
    <w:p w:rsidR="00F10E17" w:rsidRPr="008F092C" w:rsidRDefault="00F10E17">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8449"/>
      </w:tblGrid>
      <w:tr w:rsidR="00F10E17" w:rsidRPr="00001CFD">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N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п/п</w:t>
            </w:r>
          </w:p>
        </w:tc>
        <w:tc>
          <w:tcPr>
            <w:tcW w:w="8449"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Наименование документов                       </w:t>
            </w: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1 </w:t>
            </w:r>
          </w:p>
        </w:tc>
        <w:tc>
          <w:tcPr>
            <w:tcW w:w="844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2                                  </w:t>
            </w: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jc w:val="both"/>
              <w:rPr>
                <w:rFonts w:cs="Calibri"/>
              </w:rPr>
            </w:pPr>
          </w:p>
        </w:tc>
      </w:tr>
    </w:tbl>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pStyle w:val="ConsPlusNonformat"/>
      </w:pPr>
      <w:r w:rsidRPr="008F092C">
        <w:t xml:space="preserve">                                               ____________________________</w:t>
      </w:r>
    </w:p>
    <w:p w:rsidR="00F10E17" w:rsidRPr="008F092C" w:rsidRDefault="00F10E17">
      <w:pPr>
        <w:pStyle w:val="ConsPlusNonformat"/>
      </w:pPr>
      <w:r w:rsidRPr="008F092C">
        <w:t xml:space="preserve">                                               (подпись должностного лица)</w:t>
      </w:r>
    </w:p>
    <w:p w:rsidR="00F10E17" w:rsidRDefault="00F10E17">
      <w:pPr>
        <w:widowControl w:val="0"/>
        <w:autoSpaceDE w:val="0"/>
        <w:autoSpaceDN w:val="0"/>
        <w:adjustRightInd w:val="0"/>
        <w:spacing w:after="0" w:line="240" w:lineRule="auto"/>
        <w:jc w:val="right"/>
        <w:outlineLvl w:val="1"/>
        <w:rPr>
          <w:rFonts w:cs="Calibri"/>
        </w:rPr>
      </w:pPr>
      <w:bookmarkStart w:id="26" w:name="Par1374"/>
      <w:bookmarkEnd w:id="26"/>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Pr="007B1AB8" w:rsidRDefault="00F10E17" w:rsidP="00501CC4">
      <w:pPr>
        <w:widowControl w:val="0"/>
        <w:autoSpaceDE w:val="0"/>
        <w:autoSpaceDN w:val="0"/>
        <w:adjustRightInd w:val="0"/>
        <w:spacing w:after="0" w:line="240" w:lineRule="auto"/>
        <w:jc w:val="right"/>
        <w:outlineLvl w:val="1"/>
        <w:rPr>
          <w:rFonts w:ascii="Times New Roman" w:hAnsi="Times New Roman"/>
        </w:rPr>
      </w:pPr>
      <w:r w:rsidRPr="007B1AB8">
        <w:rPr>
          <w:rFonts w:ascii="Times New Roman" w:hAnsi="Times New Roman"/>
        </w:rPr>
        <w:t xml:space="preserve">Приложение </w:t>
      </w:r>
      <w:r>
        <w:rPr>
          <w:rFonts w:ascii="Times New Roman" w:hAnsi="Times New Roman"/>
        </w:rPr>
        <w:t>7</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к административному регламенту</w:t>
      </w:r>
      <w:r>
        <w:rPr>
          <w:rFonts w:ascii="Times New Roman" w:hAnsi="Times New Roman"/>
        </w:rPr>
        <w:t xml:space="preserve"> </w:t>
      </w:r>
      <w:r w:rsidRPr="007B1AB8">
        <w:rPr>
          <w:rFonts w:ascii="Times New Roman" w:hAnsi="Times New Roman"/>
        </w:rPr>
        <w:t>по предоставлению муниципальной</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услуги "Признание граждан</w:t>
      </w:r>
      <w:r>
        <w:rPr>
          <w:rFonts w:ascii="Times New Roman" w:hAnsi="Times New Roman"/>
        </w:rPr>
        <w:t xml:space="preserve"> </w:t>
      </w:r>
      <w:r w:rsidRPr="007B1AB8">
        <w:rPr>
          <w:rFonts w:ascii="Times New Roman" w:hAnsi="Times New Roman"/>
        </w:rPr>
        <w:t>нуждающимися в жилых помещениях,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предоставляемых по договорам</w:t>
      </w:r>
      <w:r>
        <w:rPr>
          <w:rFonts w:ascii="Times New Roman" w:hAnsi="Times New Roman"/>
        </w:rPr>
        <w:t xml:space="preserve"> </w:t>
      </w:r>
      <w:r w:rsidRPr="007B1AB8">
        <w:rPr>
          <w:rFonts w:ascii="Times New Roman" w:hAnsi="Times New Roman"/>
        </w:rPr>
        <w:t>социального найма, в целях последующего</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рассмотрения вопроса о признании</w:t>
      </w:r>
      <w:r>
        <w:rPr>
          <w:rFonts w:ascii="Times New Roman" w:hAnsi="Times New Roman"/>
        </w:rPr>
        <w:t xml:space="preserve"> </w:t>
      </w:r>
      <w:r w:rsidRPr="007B1AB8">
        <w:rPr>
          <w:rFonts w:ascii="Times New Roman" w:hAnsi="Times New Roman"/>
        </w:rPr>
        <w:t>малоимущими и принятии на учет</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в качестве нуждающихся в жилых</w:t>
      </w:r>
      <w:r>
        <w:rPr>
          <w:rFonts w:ascii="Times New Roman" w:hAnsi="Times New Roman"/>
        </w:rPr>
        <w:t xml:space="preserve"> </w:t>
      </w:r>
      <w:r w:rsidRPr="007B1AB8">
        <w:rPr>
          <w:rFonts w:ascii="Times New Roman" w:hAnsi="Times New Roman"/>
        </w:rPr>
        <w:t>помещениях, предоставляемых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Pr>
          <w:rFonts w:ascii="Times New Roman" w:hAnsi="Times New Roman"/>
        </w:rPr>
        <w:t>по договорам социального найма"</w:t>
      </w:r>
    </w:p>
    <w:p w:rsidR="00F10E17" w:rsidRPr="00A42A96" w:rsidRDefault="00F10E17">
      <w:pPr>
        <w:widowControl w:val="0"/>
        <w:autoSpaceDE w:val="0"/>
        <w:autoSpaceDN w:val="0"/>
        <w:adjustRightInd w:val="0"/>
        <w:spacing w:after="0" w:line="240" w:lineRule="auto"/>
        <w:jc w:val="both"/>
        <w:rPr>
          <w:rFonts w:cs="Calibri"/>
          <w:color w:val="FF0000"/>
        </w:rPr>
      </w:pPr>
    </w:p>
    <w:p w:rsidR="00F10E17" w:rsidRPr="008F092C" w:rsidRDefault="00F10E17">
      <w:pPr>
        <w:pStyle w:val="ConsPlusNonformat"/>
      </w:pPr>
      <w:r w:rsidRPr="008F092C">
        <w:t xml:space="preserve">                                                                      Форма</w:t>
      </w:r>
    </w:p>
    <w:p w:rsidR="00F10E17" w:rsidRPr="008F092C" w:rsidRDefault="00F10E17">
      <w:pPr>
        <w:pStyle w:val="ConsPlusNonformat"/>
      </w:pPr>
    </w:p>
    <w:p w:rsidR="00F10E17" w:rsidRPr="008F092C" w:rsidRDefault="00F10E17">
      <w:pPr>
        <w:pStyle w:val="ConsPlusNonformat"/>
      </w:pPr>
      <w:bookmarkStart w:id="27" w:name="Par1392"/>
      <w:bookmarkEnd w:id="27"/>
      <w:r w:rsidRPr="008F092C">
        <w:t xml:space="preserve">                             КНИГА РЕГИСТРАЦИИ</w:t>
      </w:r>
    </w:p>
    <w:p w:rsidR="00F10E17" w:rsidRPr="008F092C" w:rsidRDefault="00F10E17">
      <w:pPr>
        <w:pStyle w:val="ConsPlusNonformat"/>
      </w:pPr>
      <w:r w:rsidRPr="008F092C">
        <w:t xml:space="preserve">  заявлений о наличии у гражданина оснований для признания нуждающимся в</w:t>
      </w:r>
    </w:p>
    <w:p w:rsidR="00F10E17" w:rsidRPr="008F092C" w:rsidRDefault="00F10E17">
      <w:pPr>
        <w:pStyle w:val="ConsPlusNonformat"/>
      </w:pPr>
      <w:r w:rsidRPr="008F092C">
        <w:t xml:space="preserve">     жилых помещениях, предоставляемых по договорам социального найма</w:t>
      </w:r>
    </w:p>
    <w:p w:rsidR="00F10E17" w:rsidRPr="008F092C" w:rsidRDefault="00F10E17">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1309"/>
        <w:gridCol w:w="1309"/>
        <w:gridCol w:w="1547"/>
        <w:gridCol w:w="2142"/>
        <w:gridCol w:w="1309"/>
        <w:gridCol w:w="1428"/>
      </w:tblGrid>
      <w:tr w:rsidR="00F10E17" w:rsidRPr="00001CFD">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N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п/п</w:t>
            </w:r>
          </w:p>
        </w:tc>
        <w:tc>
          <w:tcPr>
            <w:tcW w:w="1309"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Дата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(время)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принятия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заявления</w:t>
            </w:r>
          </w:p>
        </w:tc>
        <w:tc>
          <w:tcPr>
            <w:tcW w:w="1309"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Фамилия,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имя,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отчество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заявителя</w:t>
            </w:r>
          </w:p>
        </w:tc>
        <w:tc>
          <w:tcPr>
            <w:tcW w:w="1547"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Адрес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занимаемого</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заявителем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помещения </w:t>
            </w:r>
          </w:p>
        </w:tc>
        <w:tc>
          <w:tcPr>
            <w:tcW w:w="2142"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Решение (номер и</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дата справки о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наличии</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(отсутствии)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оснований)   </w:t>
            </w:r>
          </w:p>
        </w:tc>
        <w:tc>
          <w:tcPr>
            <w:tcW w:w="1309"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Подпись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заявителя</w:t>
            </w:r>
          </w:p>
        </w:tc>
        <w:tc>
          <w:tcPr>
            <w:tcW w:w="1428"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Примечание</w:t>
            </w: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4     </w:t>
            </w:r>
          </w:p>
        </w:tc>
        <w:tc>
          <w:tcPr>
            <w:tcW w:w="2142"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6    </w:t>
            </w: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7     </w:t>
            </w: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1.</w:t>
            </w: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2.</w:t>
            </w: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r>
    </w:tbl>
    <w:p w:rsidR="00F10E17" w:rsidRPr="008F092C"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right"/>
        <w:outlineLvl w:val="1"/>
        <w:rPr>
          <w:rFonts w:cs="Calibri"/>
        </w:rPr>
      </w:pPr>
      <w:bookmarkStart w:id="28" w:name="Par1414"/>
      <w:bookmarkEnd w:id="28"/>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pPr>
        <w:widowControl w:val="0"/>
        <w:autoSpaceDE w:val="0"/>
        <w:autoSpaceDN w:val="0"/>
        <w:adjustRightInd w:val="0"/>
        <w:spacing w:after="0" w:line="240" w:lineRule="auto"/>
        <w:jc w:val="right"/>
        <w:outlineLvl w:val="1"/>
        <w:rPr>
          <w:rFonts w:cs="Calibri"/>
        </w:rPr>
      </w:pPr>
    </w:p>
    <w:p w:rsidR="00F10E17" w:rsidRDefault="00F10E17" w:rsidP="00421696">
      <w:pPr>
        <w:widowControl w:val="0"/>
        <w:autoSpaceDE w:val="0"/>
        <w:autoSpaceDN w:val="0"/>
        <w:adjustRightInd w:val="0"/>
        <w:spacing w:after="0" w:line="240" w:lineRule="auto"/>
        <w:outlineLvl w:val="1"/>
        <w:rPr>
          <w:rFonts w:cs="Calibri"/>
        </w:rPr>
      </w:pPr>
    </w:p>
    <w:p w:rsidR="00F10E17" w:rsidRPr="007B1AB8" w:rsidRDefault="00F10E17" w:rsidP="00501CC4">
      <w:pPr>
        <w:widowControl w:val="0"/>
        <w:autoSpaceDE w:val="0"/>
        <w:autoSpaceDN w:val="0"/>
        <w:adjustRightInd w:val="0"/>
        <w:spacing w:after="0" w:line="240" w:lineRule="auto"/>
        <w:jc w:val="right"/>
        <w:outlineLvl w:val="1"/>
        <w:rPr>
          <w:rFonts w:ascii="Times New Roman" w:hAnsi="Times New Roman"/>
        </w:rPr>
      </w:pPr>
      <w:r w:rsidRPr="007B1AB8">
        <w:rPr>
          <w:rFonts w:ascii="Times New Roman" w:hAnsi="Times New Roman"/>
        </w:rPr>
        <w:t xml:space="preserve">Приложение </w:t>
      </w:r>
      <w:r>
        <w:rPr>
          <w:rFonts w:ascii="Times New Roman" w:hAnsi="Times New Roman"/>
        </w:rPr>
        <w:t>8</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к административному регламенту</w:t>
      </w:r>
      <w:r>
        <w:rPr>
          <w:rFonts w:ascii="Times New Roman" w:hAnsi="Times New Roman"/>
        </w:rPr>
        <w:t xml:space="preserve"> </w:t>
      </w:r>
      <w:r w:rsidRPr="007B1AB8">
        <w:rPr>
          <w:rFonts w:ascii="Times New Roman" w:hAnsi="Times New Roman"/>
        </w:rPr>
        <w:t>по предоставлению муниципальной</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услуги "Признание граждан</w:t>
      </w:r>
      <w:r>
        <w:rPr>
          <w:rFonts w:ascii="Times New Roman" w:hAnsi="Times New Roman"/>
        </w:rPr>
        <w:t xml:space="preserve"> </w:t>
      </w:r>
      <w:r w:rsidRPr="007B1AB8">
        <w:rPr>
          <w:rFonts w:ascii="Times New Roman" w:hAnsi="Times New Roman"/>
        </w:rPr>
        <w:t>нуждающимися в жилых помещениях,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предоставляемых по договорам</w:t>
      </w:r>
      <w:r>
        <w:rPr>
          <w:rFonts w:ascii="Times New Roman" w:hAnsi="Times New Roman"/>
        </w:rPr>
        <w:t xml:space="preserve"> </w:t>
      </w:r>
      <w:r w:rsidRPr="007B1AB8">
        <w:rPr>
          <w:rFonts w:ascii="Times New Roman" w:hAnsi="Times New Roman"/>
        </w:rPr>
        <w:t>социального найма, в целях последующего</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рассмотрения вопроса о признании</w:t>
      </w:r>
      <w:r>
        <w:rPr>
          <w:rFonts w:ascii="Times New Roman" w:hAnsi="Times New Roman"/>
        </w:rPr>
        <w:t xml:space="preserve"> </w:t>
      </w:r>
      <w:r w:rsidRPr="007B1AB8">
        <w:rPr>
          <w:rFonts w:ascii="Times New Roman" w:hAnsi="Times New Roman"/>
        </w:rPr>
        <w:t>малоимущими и принятии на учет</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в качестве нуждающихся в жилых</w:t>
      </w:r>
      <w:r>
        <w:rPr>
          <w:rFonts w:ascii="Times New Roman" w:hAnsi="Times New Roman"/>
        </w:rPr>
        <w:t xml:space="preserve"> </w:t>
      </w:r>
      <w:r w:rsidRPr="007B1AB8">
        <w:rPr>
          <w:rFonts w:ascii="Times New Roman" w:hAnsi="Times New Roman"/>
        </w:rPr>
        <w:t>помещениях, предоставляемых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Pr>
          <w:rFonts w:ascii="Times New Roman" w:hAnsi="Times New Roman"/>
        </w:rPr>
        <w:t>по договорам социального найма"</w:t>
      </w:r>
    </w:p>
    <w:p w:rsidR="00F10E17" w:rsidRPr="008F092C" w:rsidRDefault="00F10E17">
      <w:pPr>
        <w:pStyle w:val="ConsPlusNonformat"/>
      </w:pPr>
      <w:r w:rsidRPr="008F092C">
        <w:t xml:space="preserve">                                                                      Форма</w:t>
      </w:r>
    </w:p>
    <w:p w:rsidR="00F10E17" w:rsidRPr="008F092C" w:rsidRDefault="00F10E17">
      <w:pPr>
        <w:pStyle w:val="ConsPlusNonformat"/>
      </w:pPr>
    </w:p>
    <w:p w:rsidR="00F10E17" w:rsidRPr="008F092C" w:rsidRDefault="00F10E17">
      <w:pPr>
        <w:pStyle w:val="ConsPlusNonformat"/>
      </w:pPr>
      <w:bookmarkStart w:id="29" w:name="Par1432"/>
      <w:bookmarkEnd w:id="29"/>
      <w:r w:rsidRPr="008F092C">
        <w:t xml:space="preserve">                                    АКТ</w:t>
      </w:r>
    </w:p>
    <w:p w:rsidR="00F10E17" w:rsidRPr="008F092C" w:rsidRDefault="00F10E17">
      <w:pPr>
        <w:pStyle w:val="ConsPlusNonformat"/>
      </w:pPr>
      <w:r w:rsidRPr="008F092C">
        <w:t xml:space="preserve">                   обследования жилищных условий граждан</w:t>
      </w:r>
    </w:p>
    <w:p w:rsidR="00F10E17" w:rsidRPr="008F092C" w:rsidRDefault="00F10E17">
      <w:pPr>
        <w:pStyle w:val="ConsPlusNonformat"/>
      </w:pPr>
    </w:p>
    <w:p w:rsidR="00F10E17" w:rsidRPr="008F092C" w:rsidRDefault="00F10E17">
      <w:pPr>
        <w:pStyle w:val="ConsPlusNonformat"/>
      </w:pPr>
      <w:r w:rsidRPr="008F092C">
        <w:t>____________________________                    ___________________________</w:t>
      </w:r>
    </w:p>
    <w:p w:rsidR="00F10E17" w:rsidRPr="008F092C" w:rsidRDefault="00F10E17">
      <w:pPr>
        <w:pStyle w:val="ConsPlusNonformat"/>
      </w:pPr>
      <w:r w:rsidRPr="008F092C">
        <w:t>(город, поселок, село и др.)                        (число, месяц, год)</w:t>
      </w:r>
    </w:p>
    <w:p w:rsidR="00F10E17" w:rsidRPr="008F092C" w:rsidRDefault="00F10E17">
      <w:pPr>
        <w:pStyle w:val="ConsPlusNonformat"/>
      </w:pPr>
      <w:r w:rsidRPr="008F092C">
        <w:t xml:space="preserve">    Комиссия в составе: ___________________________________________________</w:t>
      </w:r>
    </w:p>
    <w:p w:rsidR="00F10E17" w:rsidRPr="008F092C" w:rsidRDefault="00F10E17">
      <w:pPr>
        <w:pStyle w:val="ConsPlusNonformat"/>
      </w:pPr>
      <w:r w:rsidRPr="008F092C">
        <w:t xml:space="preserve">                        (фамилия, имя, отчество, должность членов комиссии)</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__________________________________________________________________________,</w:t>
      </w:r>
    </w:p>
    <w:p w:rsidR="00F10E17" w:rsidRPr="008F092C" w:rsidRDefault="00F10E17">
      <w:pPr>
        <w:pStyle w:val="ConsPlusNonformat"/>
      </w:pPr>
      <w:r w:rsidRPr="008F092C">
        <w:t>созданная ________________________________________________________________,</w:t>
      </w:r>
    </w:p>
    <w:p w:rsidR="00F10E17" w:rsidRPr="008F092C" w:rsidRDefault="00F10E17">
      <w:pPr>
        <w:pStyle w:val="ConsPlusNonformat"/>
      </w:pPr>
      <w:r w:rsidRPr="008F092C">
        <w:t>(указать правовой акт органа местного самоуправления, его номер</w:t>
      </w:r>
    </w:p>
    <w:p w:rsidR="00F10E17" w:rsidRPr="008F092C" w:rsidRDefault="00F10E17">
      <w:pPr>
        <w:pStyle w:val="ConsPlusNonformat"/>
      </w:pPr>
      <w:r w:rsidRPr="008F092C">
        <w:t xml:space="preserve">                                   и дату)</w:t>
      </w:r>
    </w:p>
    <w:p w:rsidR="00F10E17" w:rsidRPr="008F092C" w:rsidRDefault="00F10E17">
      <w:pPr>
        <w:pStyle w:val="ConsPlusNonformat"/>
      </w:pPr>
      <w:r w:rsidRPr="008F092C">
        <w:t>обследовала жилищные условия ______________________________________________</w:t>
      </w:r>
    </w:p>
    <w:p w:rsidR="00F10E17" w:rsidRPr="008F092C" w:rsidRDefault="00F10E17">
      <w:pPr>
        <w:pStyle w:val="ConsPlusNonformat"/>
      </w:pPr>
      <w:r w:rsidRPr="008F092C">
        <w:t xml:space="preserve">                                    (фамилия, инициалы гражданина)</w:t>
      </w:r>
    </w:p>
    <w:p w:rsidR="00F10E17" w:rsidRPr="008F092C" w:rsidRDefault="00F10E17">
      <w:pPr>
        <w:pStyle w:val="ConsPlusNonformat"/>
      </w:pPr>
      <w:r w:rsidRPr="008F092C">
        <w:t>и установила следующее:</w:t>
      </w:r>
    </w:p>
    <w:p w:rsidR="00F10E17" w:rsidRPr="008F092C" w:rsidRDefault="00F10E17">
      <w:pPr>
        <w:pStyle w:val="ConsPlusNonformat"/>
      </w:pPr>
      <w:r w:rsidRPr="008F092C">
        <w:t xml:space="preserve">    1. Занимаемое жилое помещение в доме __________________________________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общей площадью ________________ кв. м состоит из ___________ комнат, размер</w:t>
      </w:r>
    </w:p>
    <w:p w:rsidR="00F10E17" w:rsidRPr="008F092C" w:rsidRDefault="00F10E17">
      <w:pPr>
        <w:pStyle w:val="ConsPlusNonformat"/>
      </w:pPr>
      <w:r w:rsidRPr="008F092C">
        <w:t>каждой комнаты _________________________ кв. м.</w:t>
      </w:r>
    </w:p>
    <w:p w:rsidR="00F10E17" w:rsidRPr="008F092C" w:rsidRDefault="00F10E17">
      <w:pPr>
        <w:pStyle w:val="ConsPlusNonformat"/>
      </w:pPr>
      <w:r w:rsidRPr="008F092C">
        <w:t xml:space="preserve">    Комнаты ______________________________ на ______ этаже в ______ этажном</w:t>
      </w:r>
    </w:p>
    <w:p w:rsidR="00F10E17" w:rsidRPr="008F092C" w:rsidRDefault="00F10E17">
      <w:pPr>
        <w:pStyle w:val="ConsPlusNonformat"/>
      </w:pPr>
      <w:r w:rsidRPr="008F092C">
        <w:t xml:space="preserve">              (изолированные, смежные)</w:t>
      </w:r>
    </w:p>
    <w:p w:rsidR="00F10E17" w:rsidRPr="008F092C" w:rsidRDefault="00F10E17">
      <w:pPr>
        <w:pStyle w:val="ConsPlusNonformat"/>
      </w:pPr>
      <w:r w:rsidRPr="008F092C">
        <w:t>доме.</w:t>
      </w:r>
    </w:p>
    <w:p w:rsidR="00F10E17" w:rsidRPr="008F092C" w:rsidRDefault="00F10E17">
      <w:pPr>
        <w:pStyle w:val="ConsPlusNonformat"/>
      </w:pPr>
      <w:r w:rsidRPr="008F092C">
        <w:t xml:space="preserve">    Дом __________________________________________________________________,</w:t>
      </w:r>
    </w:p>
    <w:p w:rsidR="00F10E17" w:rsidRPr="008F092C" w:rsidRDefault="00F10E17">
      <w:pPr>
        <w:pStyle w:val="ConsPlusNonformat"/>
      </w:pPr>
      <w:r w:rsidRPr="008F092C">
        <w:t xml:space="preserve">           (каменный, крупнопанельный, деревянный, ветхий, аварийный)</w:t>
      </w:r>
    </w:p>
    <w:p w:rsidR="00F10E17" w:rsidRPr="008F092C" w:rsidRDefault="00F10E17">
      <w:pPr>
        <w:pStyle w:val="ConsPlusNonformat"/>
      </w:pPr>
      <w:r w:rsidRPr="008F092C">
        <w:t>комнаты ______________________________, квартира _________________________.</w:t>
      </w:r>
    </w:p>
    <w:p w:rsidR="00F10E17" w:rsidRPr="008F092C" w:rsidRDefault="00F10E17">
      <w:pPr>
        <w:pStyle w:val="ConsPlusNonformat"/>
      </w:pPr>
      <w:r w:rsidRPr="008F092C">
        <w:t>(сухие, сырые, темные, светлые           (отдельная, коммунальная)</w:t>
      </w:r>
    </w:p>
    <w:p w:rsidR="00F10E17" w:rsidRPr="008F092C" w:rsidRDefault="00F10E17">
      <w:pPr>
        <w:pStyle w:val="ConsPlusNonformat"/>
      </w:pPr>
      <w:r w:rsidRPr="008F092C">
        <w:t xml:space="preserve">                   и др.)</w:t>
      </w:r>
    </w:p>
    <w:p w:rsidR="00F10E17" w:rsidRPr="008F092C" w:rsidRDefault="00F10E17">
      <w:pPr>
        <w:pStyle w:val="ConsPlusNonformat"/>
      </w:pPr>
      <w:r w:rsidRPr="008F092C">
        <w:t xml:space="preserve">    2. Благоустройство дома (жилого помещения) ____________________________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(водопровод, канализация, горячая вода, отопление, ванная, лифт, телефон,</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 xml:space="preserve">                 техническое состояние помещения или дома)</w:t>
      </w:r>
    </w:p>
    <w:p w:rsidR="00F10E17" w:rsidRPr="008F092C" w:rsidRDefault="00F10E17">
      <w:pPr>
        <w:pStyle w:val="ConsPlusNonformat"/>
      </w:pPr>
      <w:r w:rsidRPr="008F092C">
        <w:t xml:space="preserve">    3. Гражданин _________________________________________________ является</w:t>
      </w:r>
    </w:p>
    <w:p w:rsidR="00F10E17" w:rsidRPr="008F092C" w:rsidRDefault="00F10E17">
      <w:pPr>
        <w:pStyle w:val="ConsPlusNonformat"/>
      </w:pPr>
      <w:r w:rsidRPr="008F092C">
        <w:t xml:space="preserve">                            (фамилия, имя, отчество)</w:t>
      </w:r>
    </w:p>
    <w:p w:rsidR="00F10E17" w:rsidRPr="008F092C" w:rsidRDefault="00F10E17">
      <w:pPr>
        <w:pStyle w:val="ConsPlusNonformat"/>
      </w:pPr>
      <w:r w:rsidRPr="008F092C">
        <w:t>нанимателем   жилого  помещения,  собственником  жилого  помещения,  членом</w:t>
      </w:r>
    </w:p>
    <w:p w:rsidR="00F10E17" w:rsidRPr="008F092C" w:rsidRDefault="00F10E17">
      <w:pPr>
        <w:pStyle w:val="ConsPlusNonformat"/>
      </w:pPr>
      <w:r w:rsidRPr="008F092C">
        <w:t>жилищно-строительного кооператива (нужное подчеркнуть).</w:t>
      </w:r>
    </w:p>
    <w:p w:rsidR="00F10E17" w:rsidRPr="008F092C" w:rsidRDefault="00F10E17">
      <w:pPr>
        <w:pStyle w:val="ConsPlusNonformat"/>
      </w:pPr>
      <w:r w:rsidRPr="008F092C">
        <w:t xml:space="preserve">    4. В жилых помещениях общей площадью _________________ кв. м проживают:</w:t>
      </w:r>
    </w:p>
    <w:p w:rsidR="00F10E17" w:rsidRPr="008F092C" w:rsidRDefault="00F10E17">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1666"/>
        <w:gridCol w:w="1190"/>
        <w:gridCol w:w="1547"/>
        <w:gridCol w:w="1547"/>
        <w:gridCol w:w="1785"/>
        <w:gridCol w:w="1309"/>
      </w:tblGrid>
      <w:tr w:rsidR="00F10E17" w:rsidRPr="00001CFD">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N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п/п</w:t>
            </w:r>
          </w:p>
        </w:tc>
        <w:tc>
          <w:tcPr>
            <w:tcW w:w="1666"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Фамилия,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имя,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отчество  </w:t>
            </w:r>
          </w:p>
        </w:tc>
        <w:tc>
          <w:tcPr>
            <w:tcW w:w="1190"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Год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рождения</w:t>
            </w:r>
          </w:p>
        </w:tc>
        <w:tc>
          <w:tcPr>
            <w:tcW w:w="1547"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Родственные</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отношения </w:t>
            </w:r>
          </w:p>
        </w:tc>
        <w:tc>
          <w:tcPr>
            <w:tcW w:w="1547"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С какого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времени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проживает в</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населенном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пункте</w:t>
            </w:r>
          </w:p>
        </w:tc>
        <w:tc>
          <w:tcPr>
            <w:tcW w:w="1785"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Дата и место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регистрации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(постоянно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или временно)</w:t>
            </w:r>
          </w:p>
        </w:tc>
        <w:tc>
          <w:tcPr>
            <w:tcW w:w="1309" w:type="dxa"/>
            <w:tcBorders>
              <w:top w:val="single" w:sz="8" w:space="0" w:color="auto"/>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Место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работы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(учебы), </w:t>
            </w:r>
          </w:p>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должность</w:t>
            </w: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1 </w:t>
            </w: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2      </w:t>
            </w:r>
          </w:p>
        </w:tc>
        <w:tc>
          <w:tcPr>
            <w:tcW w:w="1190"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6      </w:t>
            </w: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7    </w:t>
            </w: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1.</w:t>
            </w: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r>
      <w:tr w:rsidR="00F10E17" w:rsidRPr="00001CFD">
        <w:trPr>
          <w:tblCellSpacing w:w="5" w:type="nil"/>
        </w:trPr>
        <w:tc>
          <w:tcPr>
            <w:tcW w:w="59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r w:rsidRPr="00001CFD">
              <w:rPr>
                <w:rFonts w:ascii="Courier New" w:hAnsi="Courier New" w:cs="Courier New"/>
                <w:sz w:val="20"/>
                <w:szCs w:val="20"/>
              </w:rPr>
              <w:t xml:space="preserve"> 2.</w:t>
            </w:r>
          </w:p>
        </w:tc>
        <w:tc>
          <w:tcPr>
            <w:tcW w:w="1666"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0E17" w:rsidRPr="00001CFD" w:rsidRDefault="00F10E17">
            <w:pPr>
              <w:widowControl w:val="0"/>
              <w:autoSpaceDE w:val="0"/>
              <w:autoSpaceDN w:val="0"/>
              <w:adjustRightInd w:val="0"/>
              <w:spacing w:after="0" w:line="240" w:lineRule="auto"/>
              <w:rPr>
                <w:rFonts w:ascii="Courier New" w:hAnsi="Courier New" w:cs="Courier New"/>
                <w:sz w:val="20"/>
                <w:szCs w:val="20"/>
              </w:rPr>
            </w:pPr>
          </w:p>
        </w:tc>
      </w:tr>
    </w:tbl>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pStyle w:val="ConsPlusNonformat"/>
      </w:pPr>
      <w:r w:rsidRPr="008F092C">
        <w:t xml:space="preserve">    5. Дополнительные сведения о заявителе и членах его семьи 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 xml:space="preserve"> (право на внеочередное предоставление жилых помещений и другие сведения)</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 xml:space="preserve">    6. Вывод комиссии _____________________________________________________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r w:rsidRPr="008F092C">
        <w:t>___________________________________________________________________________</w:t>
      </w:r>
    </w:p>
    <w:p w:rsidR="00F10E17" w:rsidRPr="008F092C" w:rsidRDefault="00F10E17">
      <w:pPr>
        <w:pStyle w:val="ConsPlusNonformat"/>
      </w:pPr>
    </w:p>
    <w:p w:rsidR="00F10E17" w:rsidRPr="008F092C" w:rsidRDefault="00F10E17">
      <w:pPr>
        <w:pStyle w:val="ConsPlusNonformat"/>
      </w:pPr>
      <w:r w:rsidRPr="008F092C">
        <w:t>Члены комиссии: __________________   ______________________________________</w:t>
      </w:r>
    </w:p>
    <w:p w:rsidR="00F10E17" w:rsidRPr="008F092C" w:rsidRDefault="00F10E17">
      <w:pPr>
        <w:pStyle w:val="ConsPlusNonformat"/>
      </w:pPr>
      <w:r w:rsidRPr="008F092C">
        <w:t xml:space="preserve">                    (подпись)                 (инициалы, фамилия)</w:t>
      </w:r>
    </w:p>
    <w:p w:rsidR="00F10E17" w:rsidRPr="008F092C" w:rsidRDefault="00F10E17">
      <w:pPr>
        <w:pStyle w:val="ConsPlusNonformat"/>
      </w:pPr>
      <w:r w:rsidRPr="008F092C">
        <w:t xml:space="preserve">                __________________   ______________________________________</w:t>
      </w:r>
    </w:p>
    <w:p w:rsidR="00F10E17" w:rsidRPr="008F092C" w:rsidRDefault="00F10E17">
      <w:pPr>
        <w:pStyle w:val="ConsPlusNonformat"/>
      </w:pPr>
      <w:r w:rsidRPr="008F092C">
        <w:t xml:space="preserve">                    (подпись)                 (инициалы, фамилия)</w:t>
      </w:r>
    </w:p>
    <w:p w:rsidR="00F10E17" w:rsidRPr="008F092C" w:rsidRDefault="00F10E17">
      <w:pPr>
        <w:pStyle w:val="ConsPlusNonformat"/>
      </w:pPr>
      <w:r w:rsidRPr="008F092C">
        <w:t xml:space="preserve">                __________________   ______________________________________</w:t>
      </w:r>
    </w:p>
    <w:p w:rsidR="00F10E17" w:rsidRPr="008F092C" w:rsidRDefault="00F10E17">
      <w:pPr>
        <w:pStyle w:val="ConsPlusNonformat"/>
      </w:pPr>
      <w:r w:rsidRPr="008F092C">
        <w:t xml:space="preserve">                    (подпись)                 (инициалы, фамилия)</w:t>
      </w:r>
    </w:p>
    <w:p w:rsidR="00F10E17" w:rsidRPr="008F092C" w:rsidRDefault="00F10E17">
      <w:pPr>
        <w:pStyle w:val="ConsPlusNonformat"/>
      </w:pPr>
      <w:r w:rsidRPr="008F092C">
        <w:t xml:space="preserve">                __________________   ______________________________________</w:t>
      </w:r>
    </w:p>
    <w:p w:rsidR="00F10E17" w:rsidRPr="008F092C" w:rsidRDefault="00F10E17">
      <w:pPr>
        <w:pStyle w:val="ConsPlusNonformat"/>
      </w:pPr>
      <w:r w:rsidRPr="008F092C">
        <w:t xml:space="preserve">                    (подпись)                 (инициалы, фамилия)</w:t>
      </w:r>
    </w:p>
    <w:p w:rsidR="00F10E17" w:rsidRPr="008F092C" w:rsidRDefault="00F10E17">
      <w:pPr>
        <w:pStyle w:val="ConsPlusNonformat"/>
      </w:pPr>
      <w:r w:rsidRPr="008F092C">
        <w:t xml:space="preserve">                __________________   ______________________________________</w:t>
      </w:r>
    </w:p>
    <w:p w:rsidR="00F10E17" w:rsidRPr="008F092C" w:rsidRDefault="00F10E17">
      <w:pPr>
        <w:pStyle w:val="ConsPlusNonformat"/>
      </w:pPr>
      <w:r w:rsidRPr="008F092C">
        <w:t xml:space="preserve">                    (подпись)                 (инициалы, фамилия)</w:t>
      </w:r>
    </w:p>
    <w:p w:rsidR="00F10E17" w:rsidRPr="008F092C" w:rsidRDefault="00F10E17">
      <w:pPr>
        <w:pStyle w:val="ConsPlusNonformat"/>
      </w:pPr>
    </w:p>
    <w:p w:rsidR="00F10E17" w:rsidRPr="008F092C" w:rsidRDefault="00F10E17">
      <w:pPr>
        <w:pStyle w:val="ConsPlusNonformat"/>
      </w:pPr>
      <w:r w:rsidRPr="008F092C">
        <w:t>Заявитель   __________________     ________________________________________</w:t>
      </w:r>
    </w:p>
    <w:p w:rsidR="00F10E17" w:rsidRPr="008F092C" w:rsidRDefault="00F10E17">
      <w:pPr>
        <w:pStyle w:val="ConsPlusNonformat"/>
      </w:pPr>
      <w:r w:rsidRPr="008F092C">
        <w:t xml:space="preserve">                (подпись)                    (инициалы, фамилия)</w:t>
      </w:r>
    </w:p>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Default="00F10E17">
      <w:pPr>
        <w:widowControl w:val="0"/>
        <w:autoSpaceDE w:val="0"/>
        <w:autoSpaceDN w:val="0"/>
        <w:adjustRightInd w:val="0"/>
        <w:spacing w:after="0" w:line="240" w:lineRule="auto"/>
        <w:jc w:val="both"/>
        <w:rPr>
          <w:rFonts w:cs="Calibri"/>
        </w:rPr>
      </w:pPr>
    </w:p>
    <w:p w:rsidR="00F10E17" w:rsidRPr="007B1AB8" w:rsidRDefault="00F10E17" w:rsidP="00501CC4">
      <w:pPr>
        <w:widowControl w:val="0"/>
        <w:autoSpaceDE w:val="0"/>
        <w:autoSpaceDN w:val="0"/>
        <w:adjustRightInd w:val="0"/>
        <w:spacing w:after="0" w:line="240" w:lineRule="auto"/>
        <w:jc w:val="right"/>
        <w:outlineLvl w:val="1"/>
        <w:rPr>
          <w:rFonts w:ascii="Times New Roman" w:hAnsi="Times New Roman"/>
        </w:rPr>
      </w:pPr>
      <w:bookmarkStart w:id="30" w:name="_GoBack"/>
      <w:bookmarkEnd w:id="30"/>
      <w:r w:rsidRPr="007B1AB8">
        <w:rPr>
          <w:rFonts w:ascii="Times New Roman" w:hAnsi="Times New Roman"/>
        </w:rPr>
        <w:t xml:space="preserve">Приложение </w:t>
      </w:r>
      <w:r>
        <w:rPr>
          <w:rFonts w:ascii="Times New Roman" w:hAnsi="Times New Roman"/>
        </w:rPr>
        <w:t>9</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к административному регламенту</w:t>
      </w:r>
      <w:r>
        <w:rPr>
          <w:rFonts w:ascii="Times New Roman" w:hAnsi="Times New Roman"/>
        </w:rPr>
        <w:t xml:space="preserve"> </w:t>
      </w:r>
      <w:r w:rsidRPr="007B1AB8">
        <w:rPr>
          <w:rFonts w:ascii="Times New Roman" w:hAnsi="Times New Roman"/>
        </w:rPr>
        <w:t>по предоставлению муниципальной</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услуги "Признание граждан</w:t>
      </w:r>
      <w:r>
        <w:rPr>
          <w:rFonts w:ascii="Times New Roman" w:hAnsi="Times New Roman"/>
        </w:rPr>
        <w:t xml:space="preserve"> </w:t>
      </w:r>
      <w:r w:rsidRPr="007B1AB8">
        <w:rPr>
          <w:rFonts w:ascii="Times New Roman" w:hAnsi="Times New Roman"/>
        </w:rPr>
        <w:t>нуждающимися в жилых помещениях,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предоставляемых по договорам</w:t>
      </w:r>
      <w:r>
        <w:rPr>
          <w:rFonts w:ascii="Times New Roman" w:hAnsi="Times New Roman"/>
        </w:rPr>
        <w:t xml:space="preserve"> </w:t>
      </w:r>
      <w:r w:rsidRPr="007B1AB8">
        <w:rPr>
          <w:rFonts w:ascii="Times New Roman" w:hAnsi="Times New Roman"/>
        </w:rPr>
        <w:t>социального найма, в целях последующего</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рассмотрения вопроса о признании</w:t>
      </w:r>
      <w:r>
        <w:rPr>
          <w:rFonts w:ascii="Times New Roman" w:hAnsi="Times New Roman"/>
        </w:rPr>
        <w:t xml:space="preserve"> </w:t>
      </w:r>
      <w:r w:rsidRPr="007B1AB8">
        <w:rPr>
          <w:rFonts w:ascii="Times New Roman" w:hAnsi="Times New Roman"/>
        </w:rPr>
        <w:t>малоимущими и принятии на учет</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sidRPr="007B1AB8">
        <w:rPr>
          <w:rFonts w:ascii="Times New Roman" w:hAnsi="Times New Roman"/>
        </w:rPr>
        <w:t>в качестве нуждающихся в жилых</w:t>
      </w:r>
      <w:r>
        <w:rPr>
          <w:rFonts w:ascii="Times New Roman" w:hAnsi="Times New Roman"/>
        </w:rPr>
        <w:t xml:space="preserve"> </w:t>
      </w:r>
      <w:r w:rsidRPr="007B1AB8">
        <w:rPr>
          <w:rFonts w:ascii="Times New Roman" w:hAnsi="Times New Roman"/>
        </w:rPr>
        <w:t>помещениях, предоставляемых</w:t>
      </w:r>
    </w:p>
    <w:p w:rsidR="00F10E17" w:rsidRPr="007B1AB8" w:rsidRDefault="00F10E17" w:rsidP="00501CC4">
      <w:pPr>
        <w:widowControl w:val="0"/>
        <w:autoSpaceDE w:val="0"/>
        <w:autoSpaceDN w:val="0"/>
        <w:adjustRightInd w:val="0"/>
        <w:spacing w:after="0" w:line="240" w:lineRule="auto"/>
        <w:jc w:val="right"/>
        <w:rPr>
          <w:rFonts w:ascii="Times New Roman" w:hAnsi="Times New Roman"/>
        </w:rPr>
      </w:pPr>
      <w:r>
        <w:rPr>
          <w:rFonts w:ascii="Times New Roman" w:hAnsi="Times New Roman"/>
        </w:rPr>
        <w:t>по договорам социального найма"</w:t>
      </w:r>
    </w:p>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autoSpaceDE w:val="0"/>
        <w:autoSpaceDN w:val="0"/>
        <w:adjustRightInd w:val="0"/>
        <w:spacing w:after="0" w:line="240" w:lineRule="auto"/>
        <w:jc w:val="center"/>
        <w:rPr>
          <w:rFonts w:cs="Calibri"/>
          <w:b/>
          <w:bCs/>
        </w:rPr>
      </w:pPr>
      <w:bookmarkStart w:id="31" w:name="Par1526"/>
      <w:bookmarkEnd w:id="31"/>
      <w:r w:rsidRPr="008F092C">
        <w:rPr>
          <w:rFonts w:cs="Calibri"/>
          <w:b/>
          <w:bCs/>
        </w:rPr>
        <w:t>БЛОК-СХЕМА</w:t>
      </w: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АДМИНИСТРАТИВНЫХ ДЕЙСТВИЙ И АДМИНИСТРАТИВНЫХ ПРОЦЕДУР</w:t>
      </w: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ПО ПРЕДОСТАВЛЕНИЮ МУНИЦИПАЛЬНОЙ УСЛУГИ "ПРИЗНАНИЕ ГРАЖДАН</w:t>
      </w: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НУЖДАЮЩИМИСЯ В ЖИЛЫХ ПОМЕЩЕНИЯХ, ПРЕДОСТАВЛЯЕМЫХ</w:t>
      </w: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ПО ДОГОВОРАМ СОЦИАЛЬНОГО НАЙМА, В ЦЕЛЯХ ПОСЛЕДУЮЩЕГО</w:t>
      </w: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РАССМОТРЕНИЯ ВОПРОСА О ПРИЗНАНИИ МАЛОИМУЩИМИ И ПРИНЯТИИ</w:t>
      </w: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НА УЧЕТ В КАЧЕСТВЕ НУЖДАЮЩИХСЯ В ЖИЛЫХ ПОМЕЩЕНИЯХ,</w:t>
      </w: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ПРЕДОСТАВЛЯЕМЫХ ПО ДОГОВОРАМ СОЦИАЛЬНОГО НАЙМА"</w:t>
      </w:r>
    </w:p>
    <w:p w:rsidR="00F10E17" w:rsidRPr="008F092C" w:rsidRDefault="00F10E17">
      <w:pPr>
        <w:widowControl w:val="0"/>
        <w:autoSpaceDE w:val="0"/>
        <w:autoSpaceDN w:val="0"/>
        <w:adjustRightInd w:val="0"/>
        <w:spacing w:after="0" w:line="240" w:lineRule="auto"/>
        <w:jc w:val="center"/>
        <w:rPr>
          <w:rFonts w:cs="Calibri"/>
          <w:b/>
          <w:bCs/>
        </w:rPr>
      </w:pPr>
      <w:r w:rsidRPr="008F092C">
        <w:rPr>
          <w:rFonts w:cs="Calibri"/>
          <w:b/>
          <w:bCs/>
        </w:rPr>
        <w:t>(ДАЛЕЕ - МУНИЦИПАЛЬНАЯ УСЛУГА)</w:t>
      </w:r>
    </w:p>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pStyle w:val="ConsPlusNonformat"/>
      </w:pPr>
      <w:r w:rsidRPr="008F092C">
        <w:t>┌─────────────────────────────────────────────────────────────────────────┐</w:t>
      </w:r>
    </w:p>
    <w:p w:rsidR="00F10E17" w:rsidRPr="008F092C" w:rsidRDefault="00F10E17">
      <w:pPr>
        <w:pStyle w:val="ConsPlusNonformat"/>
      </w:pPr>
      <w:r w:rsidRPr="008F092C">
        <w:t>│      Прием заявления и документов, необходимых для предоставления       │</w:t>
      </w:r>
    </w:p>
    <w:p w:rsidR="00F10E17" w:rsidRDefault="00F10E17">
      <w:pPr>
        <w:pStyle w:val="ConsPlusNonformat"/>
      </w:pPr>
      <w:r w:rsidRPr="008F092C">
        <w:t xml:space="preserve">│   муниципальной услуги, </w:t>
      </w:r>
      <w:r>
        <w:t>Должностным лицом</w:t>
      </w:r>
      <w:r w:rsidRPr="008F092C">
        <w:t xml:space="preserve"> по ведению учета    </w:t>
      </w:r>
    </w:p>
    <w:p w:rsidR="00F10E17" w:rsidRPr="008F092C" w:rsidRDefault="00F10E17">
      <w:pPr>
        <w:pStyle w:val="ConsPlusNonformat"/>
      </w:pPr>
      <w:r w:rsidRPr="008F092C">
        <w:t xml:space="preserve">нуждающихся и реализации жилищных программ│выдача расписки, регистрация заявления       </w:t>
      </w:r>
    </w:p>
    <w:p w:rsidR="00F10E17" w:rsidRPr="008F092C" w:rsidRDefault="00F10E17" w:rsidP="008C4AC2">
      <w:pPr>
        <w:pStyle w:val="ConsPlusNonformat"/>
      </w:pPr>
      <w:r w:rsidRPr="008F092C">
        <w:t xml:space="preserve">│   </w:t>
      </w:r>
    </w:p>
    <w:p w:rsidR="00F10E17" w:rsidRPr="008F092C" w:rsidRDefault="00F10E17">
      <w:pPr>
        <w:pStyle w:val="ConsPlusNonformat"/>
      </w:pPr>
      <w:r w:rsidRPr="008F092C">
        <w:t>│</w:t>
      </w:r>
    </w:p>
    <w:p w:rsidR="00F10E17" w:rsidRPr="008F092C" w:rsidRDefault="00F10E17">
      <w:pPr>
        <w:pStyle w:val="ConsPlusNonformat"/>
      </w:pPr>
      <w:r w:rsidRPr="008F092C">
        <w:t>└─────────────────────────────────────┬───────────────────────────────────┘</w:t>
      </w:r>
    </w:p>
    <w:p w:rsidR="00F10E17" w:rsidRPr="008F092C" w:rsidRDefault="00F10E17">
      <w:pPr>
        <w:pStyle w:val="ConsPlusNonformat"/>
      </w:pPr>
      <w:r w:rsidRPr="008F092C">
        <w:t xml:space="preserve">                                     \/</w:t>
      </w:r>
    </w:p>
    <w:p w:rsidR="00F10E17" w:rsidRPr="008F092C" w:rsidRDefault="00F10E17">
      <w:pPr>
        <w:pStyle w:val="ConsPlusNonformat"/>
      </w:pPr>
      <w:r w:rsidRPr="008F092C">
        <w:t>┌─────────────────────────────────────────────────────────────────────────┐</w:t>
      </w:r>
    </w:p>
    <w:p w:rsidR="00F10E17" w:rsidRPr="008F092C" w:rsidRDefault="00F10E17">
      <w:pPr>
        <w:pStyle w:val="ConsPlusNonformat"/>
      </w:pPr>
      <w:r w:rsidRPr="008F092C">
        <w:t>│           Комиссионное обследование жилищных условий граждан            │</w:t>
      </w:r>
    </w:p>
    <w:p w:rsidR="00F10E17" w:rsidRPr="008F092C" w:rsidRDefault="00F10E17">
      <w:pPr>
        <w:pStyle w:val="ConsPlusNonformat"/>
      </w:pPr>
      <w:r w:rsidRPr="008F092C">
        <w:t>└─────────────────────────────────────┬───────────────────────────────────┘</w:t>
      </w:r>
    </w:p>
    <w:p w:rsidR="00F10E17" w:rsidRPr="008F092C" w:rsidRDefault="00F10E17">
      <w:pPr>
        <w:pStyle w:val="ConsPlusNonformat"/>
      </w:pPr>
      <w:r w:rsidRPr="008F092C">
        <w:t xml:space="preserve">                                     \/</w:t>
      </w:r>
    </w:p>
    <w:p w:rsidR="00F10E17" w:rsidRPr="008F092C" w:rsidRDefault="00F10E17">
      <w:pPr>
        <w:pStyle w:val="ConsPlusNonformat"/>
      </w:pPr>
      <w:r w:rsidRPr="008F092C">
        <w:t>┌─────────────────────────────────────────────────────────────────────────┐</w:t>
      </w:r>
    </w:p>
    <w:p w:rsidR="00F10E17" w:rsidRPr="008F092C" w:rsidRDefault="00F10E17">
      <w:pPr>
        <w:pStyle w:val="ConsPlusNonformat"/>
      </w:pPr>
      <w:r w:rsidRPr="008F092C">
        <w:t>│                  Принятие решения, составление справки                  │</w:t>
      </w:r>
    </w:p>
    <w:p w:rsidR="00F10E17" w:rsidRPr="008F092C" w:rsidRDefault="00F10E17">
      <w:pPr>
        <w:pStyle w:val="ConsPlusNonformat"/>
      </w:pPr>
      <w:r w:rsidRPr="008F092C">
        <w:t>└─────────────────────────────────────┬───────────────────────────────────┘</w:t>
      </w:r>
    </w:p>
    <w:p w:rsidR="00F10E17" w:rsidRPr="008F092C" w:rsidRDefault="00F10E17">
      <w:pPr>
        <w:pStyle w:val="ConsPlusNonformat"/>
      </w:pPr>
      <w:r w:rsidRPr="008F092C">
        <w:t xml:space="preserve">                                     \/</w:t>
      </w:r>
    </w:p>
    <w:p w:rsidR="00F10E17" w:rsidRPr="008F092C" w:rsidRDefault="00F10E17">
      <w:pPr>
        <w:pStyle w:val="ConsPlusNonformat"/>
      </w:pPr>
      <w:r w:rsidRPr="008F092C">
        <w:t>┌─────────────────────────────────────────────────────────────────────────┐</w:t>
      </w:r>
    </w:p>
    <w:p w:rsidR="00F10E17" w:rsidRPr="008F092C" w:rsidRDefault="00F10E17">
      <w:pPr>
        <w:pStyle w:val="ConsPlusNonformat"/>
      </w:pPr>
      <w:r w:rsidRPr="008F092C">
        <w:t>│                             Выдача справки                              │</w:t>
      </w:r>
    </w:p>
    <w:p w:rsidR="00F10E17" w:rsidRPr="008F092C" w:rsidRDefault="00F10E17">
      <w:pPr>
        <w:pStyle w:val="ConsPlusNonformat"/>
      </w:pPr>
      <w:r w:rsidRPr="008F092C">
        <w:t>└─────────────────────────────────────────────────────────────────────────┘</w:t>
      </w:r>
    </w:p>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autoSpaceDE w:val="0"/>
        <w:autoSpaceDN w:val="0"/>
        <w:adjustRightInd w:val="0"/>
        <w:spacing w:after="0" w:line="240" w:lineRule="auto"/>
        <w:jc w:val="both"/>
        <w:rPr>
          <w:rFonts w:cs="Calibri"/>
        </w:rPr>
      </w:pPr>
    </w:p>
    <w:p w:rsidR="00F10E17" w:rsidRPr="008F092C" w:rsidRDefault="00F10E17">
      <w:pPr>
        <w:widowControl w:val="0"/>
        <w:pBdr>
          <w:bottom w:val="single" w:sz="6" w:space="0" w:color="auto"/>
        </w:pBdr>
        <w:autoSpaceDE w:val="0"/>
        <w:autoSpaceDN w:val="0"/>
        <w:adjustRightInd w:val="0"/>
        <w:spacing w:after="0" w:line="240" w:lineRule="auto"/>
        <w:rPr>
          <w:rFonts w:cs="Calibri"/>
          <w:sz w:val="5"/>
          <w:szCs w:val="5"/>
        </w:rPr>
      </w:pPr>
    </w:p>
    <w:p w:rsidR="00F10E17" w:rsidRPr="008F092C" w:rsidRDefault="00F10E17"/>
    <w:sectPr w:rsidR="00F10E17" w:rsidRPr="008F092C" w:rsidSect="00C55ED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820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A65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C457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AA74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2969B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E4D9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EEC9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5A3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2DF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6CF8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92C"/>
    <w:rsid w:val="00001CFD"/>
    <w:rsid w:val="000577C9"/>
    <w:rsid w:val="0006561F"/>
    <w:rsid w:val="001041AC"/>
    <w:rsid w:val="001D4AE9"/>
    <w:rsid w:val="001D7363"/>
    <w:rsid w:val="001E3406"/>
    <w:rsid w:val="002140AE"/>
    <w:rsid w:val="003800BF"/>
    <w:rsid w:val="00397621"/>
    <w:rsid w:val="003F1B94"/>
    <w:rsid w:val="00421696"/>
    <w:rsid w:val="004345F6"/>
    <w:rsid w:val="00501CC4"/>
    <w:rsid w:val="005C44B1"/>
    <w:rsid w:val="005F124B"/>
    <w:rsid w:val="00647DFE"/>
    <w:rsid w:val="006A5E4C"/>
    <w:rsid w:val="00745C93"/>
    <w:rsid w:val="00766F67"/>
    <w:rsid w:val="007B1AB8"/>
    <w:rsid w:val="007E5F41"/>
    <w:rsid w:val="008C4AC2"/>
    <w:rsid w:val="008F092C"/>
    <w:rsid w:val="00973B90"/>
    <w:rsid w:val="009939B6"/>
    <w:rsid w:val="009B7404"/>
    <w:rsid w:val="00A344C5"/>
    <w:rsid w:val="00A42A96"/>
    <w:rsid w:val="00B05931"/>
    <w:rsid w:val="00C55EDF"/>
    <w:rsid w:val="00D54FE5"/>
    <w:rsid w:val="00DC5C55"/>
    <w:rsid w:val="00E57778"/>
    <w:rsid w:val="00EA278D"/>
    <w:rsid w:val="00ED14D9"/>
    <w:rsid w:val="00F10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F092C"/>
    <w:pPr>
      <w:widowControl w:val="0"/>
      <w:autoSpaceDE w:val="0"/>
      <w:autoSpaceDN w:val="0"/>
      <w:adjustRightInd w:val="0"/>
    </w:pPr>
    <w:rPr>
      <w:rFonts w:eastAsia="Times New Roman" w:cs="Calibri"/>
    </w:rPr>
  </w:style>
  <w:style w:type="paragraph" w:customStyle="1" w:styleId="ConsPlusNonformat">
    <w:name w:val="ConsPlusNonformat"/>
    <w:uiPriority w:val="99"/>
    <w:rsid w:val="008F092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F092C"/>
    <w:pPr>
      <w:widowControl w:val="0"/>
      <w:autoSpaceDE w:val="0"/>
      <w:autoSpaceDN w:val="0"/>
      <w:adjustRightInd w:val="0"/>
    </w:pPr>
    <w:rPr>
      <w:rFonts w:eastAsia="Times New Roman" w:cs="Calibri"/>
      <w:b/>
      <w:bCs/>
    </w:rPr>
  </w:style>
  <w:style w:type="paragraph" w:customStyle="1" w:styleId="ConsPlusCell">
    <w:name w:val="ConsPlusCell"/>
    <w:uiPriority w:val="99"/>
    <w:rsid w:val="008F092C"/>
    <w:pPr>
      <w:widowControl w:val="0"/>
      <w:autoSpaceDE w:val="0"/>
      <w:autoSpaceDN w:val="0"/>
      <w:adjustRightInd w:val="0"/>
    </w:pPr>
    <w:rPr>
      <w:rFonts w:eastAsia="Times New Roman" w:cs="Calibri"/>
    </w:rPr>
  </w:style>
  <w:style w:type="character" w:styleId="Hyperlink">
    <w:name w:val="Hyperlink"/>
    <w:basedOn w:val="DefaultParagraphFont"/>
    <w:uiPriority w:val="99"/>
    <w:rsid w:val="001D7363"/>
    <w:rPr>
      <w:rFonts w:cs="Times New Roman"/>
      <w:color w:val="0000FF"/>
      <w:u w:val="none"/>
    </w:rPr>
  </w:style>
  <w:style w:type="paragraph" w:customStyle="1" w:styleId="13">
    <w:name w:val="Обычный +13 пт"/>
    <w:basedOn w:val="Normal"/>
    <w:link w:val="130"/>
    <w:uiPriority w:val="99"/>
    <w:rsid w:val="001D7363"/>
    <w:pPr>
      <w:spacing w:after="0" w:line="240" w:lineRule="auto"/>
      <w:ind w:firstLine="567"/>
      <w:jc w:val="both"/>
    </w:pPr>
    <w:rPr>
      <w:rFonts w:ascii="Arial" w:hAnsi="Arial"/>
      <w:sz w:val="18"/>
      <w:szCs w:val="20"/>
      <w:lang w:eastAsia="ru-RU"/>
    </w:rPr>
  </w:style>
  <w:style w:type="character" w:customStyle="1" w:styleId="130">
    <w:name w:val="Обычный +13 пт Знак"/>
    <w:link w:val="13"/>
    <w:uiPriority w:val="99"/>
    <w:locked/>
    <w:rsid w:val="001D7363"/>
    <w:rPr>
      <w:rFonts w:ascii="Arial" w:hAnsi="Arial"/>
      <w:sz w:val="18"/>
      <w:lang w:eastAsia="ru-RU"/>
    </w:rPr>
  </w:style>
  <w:style w:type="paragraph" w:customStyle="1" w:styleId="a">
    <w:name w:val="Знак"/>
    <w:basedOn w:val="Normal"/>
    <w:uiPriority w:val="99"/>
    <w:rsid w:val="001D7363"/>
    <w:pPr>
      <w:spacing w:after="160" w:line="240" w:lineRule="exact"/>
      <w:ind w:firstLine="567"/>
      <w:jc w:val="both"/>
    </w:pPr>
    <w:rPr>
      <w:rFonts w:ascii="Arial" w:eastAsia="Times New Roman" w:hAnsi="Arial" w:cs="Arial"/>
      <w:sz w:val="20"/>
      <w:szCs w:val="20"/>
      <w:lang w:val="en-US"/>
    </w:rPr>
  </w:style>
  <w:style w:type="paragraph" w:customStyle="1" w:styleId="1">
    <w:name w:val="Без интервала1"/>
    <w:uiPriority w:val="99"/>
    <w:rsid w:val="001D7363"/>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721CADA9D6E38EA94ECEB11E300382BBD66A2090F4A90CBD4F63D211A2XCE" TargetMode="External"/><Relationship Id="rId18" Type="http://schemas.openxmlformats.org/officeDocument/2006/relationships/hyperlink" Target="consultantplus://offline/ref=7E721CADA9D6E38EA94ED0BC085C5C87BADB37249FF7A05FE210388F4625D696A8XAE" TargetMode="External"/><Relationship Id="rId26" Type="http://schemas.openxmlformats.org/officeDocument/2006/relationships/hyperlink" Target="consultantplus://offline/ref=D0512BB48DC213DBC1E31D9F1992AE90C6DD81DDB0904FAAB83EB6B3E993C3F2058C6440EBB103Z3X3L" TargetMode="External"/><Relationship Id="rId39" Type="http://schemas.openxmlformats.org/officeDocument/2006/relationships/hyperlink" Target="consultantplus://offline/ref=87ECBB37A463C4938103A214A8887AD6B0805A7271FEBDBB42F0B4B01CC268EDEA3D0F7EE16F16a1X1L" TargetMode="External"/><Relationship Id="rId21" Type="http://schemas.openxmlformats.org/officeDocument/2006/relationships/hyperlink" Target="consultantplus://offline/ref=D0512BB48DC213DBC1E31D9F1992AE90C6DD81DDB0904FAAB83EB6B3E993C3F2058C6440EBB103Z3X3L" TargetMode="External"/><Relationship Id="rId34" Type="http://schemas.openxmlformats.org/officeDocument/2006/relationships/hyperlink" Target="consultantplus://offline/ref=D0512BB48DC213DBC1E31D9F1992AE90C6DD81DDB0904FAAB83EB6B3E993C3F2058C6440EBB103Z3X3L" TargetMode="External"/><Relationship Id="rId42" Type="http://schemas.openxmlformats.org/officeDocument/2006/relationships/hyperlink" Target="consultantplus://offline/ref=87ECBB37A463C4938103BC19BEE425D3B18E07767DFEB4EA1AAFEFED4BCB62BAAD72563CA5631712aCX1L" TargetMode="External"/><Relationship Id="rId47" Type="http://schemas.openxmlformats.org/officeDocument/2006/relationships/hyperlink" Target="consultantplus://offline/ref=87ECBB37A463C4938103BC19BEE425D3B18E027E7AFFB4EA1AAFEFED4BaCXBL" TargetMode="External"/><Relationship Id="rId50" Type="http://schemas.openxmlformats.org/officeDocument/2006/relationships/hyperlink" Target="consultantplus://offline/ref=87ECBB37A463C4938103A214A8887AD6B0805A7271FEBDBB42F0B4B01CC268EDEA3D0F7EE16F15a1X5L" TargetMode="External"/><Relationship Id="rId55" Type="http://schemas.openxmlformats.org/officeDocument/2006/relationships/fontTable" Target="fontTable.xml"/><Relationship Id="rId7" Type="http://schemas.openxmlformats.org/officeDocument/2006/relationships/hyperlink" Target="consultantplus://offline/ref=D0512BB48DC213DBC1E303920FFEF195C7D3DBD2BF9246FBE061EDEEBEZ9XAL" TargetMode="External"/><Relationship Id="rId12" Type="http://schemas.openxmlformats.org/officeDocument/2006/relationships/hyperlink" Target="consultantplus://offline/ref=7E721CADA9D6E38EA94ECEB11E300382BBD66C2091F8A90CBD4F63D211A2XCE" TargetMode="External"/><Relationship Id="rId17" Type="http://schemas.openxmlformats.org/officeDocument/2006/relationships/hyperlink" Target="consultantplus://offline/ref=7E721CADA9D6E38EA94ED0BC085C5C87BADB37249FF6A05DE510388F4625D696A8XAE" TargetMode="External"/><Relationship Id="rId25" Type="http://schemas.openxmlformats.org/officeDocument/2006/relationships/hyperlink" Target="consultantplus://offline/ref=D0512BB48DC213DBC1E31D9F1992AE90C6DD81DDB0914FA8BF3EB6B3E993C3F2058C6440EBB10331C5C387ZFX3L" TargetMode="External"/><Relationship Id="rId33" Type="http://schemas.openxmlformats.org/officeDocument/2006/relationships/hyperlink" Target="consultantplus://offline/ref=D0512BB48DC213DBC1E303920FFEF195C7D3D9D1BB9146FBE061EDEEBEZ9XAL" TargetMode="External"/><Relationship Id="rId38" Type="http://schemas.openxmlformats.org/officeDocument/2006/relationships/hyperlink" Target="consultantplus://offline/ref=87ECBB37A463C4938103BC19BEE425D3B68B0D7E7DF3E9E012F6E3EFa4XCL" TargetMode="External"/><Relationship Id="rId46" Type="http://schemas.openxmlformats.org/officeDocument/2006/relationships/hyperlink" Target="consultantplus://offline/ref=87ECBB37A463C4938103A214A8887AD6B0805A7271FEBDBB42F0B4B01CC268EDEA3D0F7EE16F15a1X5L" TargetMode="External"/><Relationship Id="rId2" Type="http://schemas.openxmlformats.org/officeDocument/2006/relationships/styles" Target="styles.xml"/><Relationship Id="rId16" Type="http://schemas.openxmlformats.org/officeDocument/2006/relationships/hyperlink" Target="consultantplus://offline/ref=7E721CADA9D6E38EA94ED0BC085C5C87BADB372497F6A158E210388F4625D696A8XAE" TargetMode="External"/><Relationship Id="rId20" Type="http://schemas.openxmlformats.org/officeDocument/2006/relationships/hyperlink" Target="consultantplus://offline/ref=D0512BB48DC213DBC1E303920FFEF195C7D3DCD9BC9046FBE061EDEEBE9AC9A542C33D02AFBD0230ZCX2L" TargetMode="External"/><Relationship Id="rId29" Type="http://schemas.openxmlformats.org/officeDocument/2006/relationships/hyperlink" Target="consultantplus://offline/ref=D0512BB48DC213DBC1E31D9F1992AE90C6DD81DDB0904FAAB83EB6B3E993C3F2058C6440EBB103Z3X3L" TargetMode="External"/><Relationship Id="rId41" Type="http://schemas.openxmlformats.org/officeDocument/2006/relationships/hyperlink" Target="consultantplus://offline/ref=87ECBB37A463C4938103A214A8887AD6B0805A7271FEBDBB42F0B4B01CC268EDEA3D0F7EE16F16a1X1L" TargetMode="External"/><Relationship Id="rId54" Type="http://schemas.openxmlformats.org/officeDocument/2006/relationships/hyperlink" Target="consultantplus://offline/ref=87ECBB37A463C4938103BC19BEE425D3B18F0D787CFFB4EA1AAFEFED4BCB62BAAD72563CA5621514aCXEL" TargetMode="External"/><Relationship Id="rId1" Type="http://schemas.openxmlformats.org/officeDocument/2006/relationships/numbering" Target="numbering.xml"/><Relationship Id="rId6" Type="http://schemas.openxmlformats.org/officeDocument/2006/relationships/hyperlink" Target="consultantplus://offline/ref=D0512BB48DC213DBC1E303920FFEF195C7D5DCD2BE9E46FBE061EDEEBEZ9XAL" TargetMode="External"/><Relationship Id="rId11" Type="http://schemas.openxmlformats.org/officeDocument/2006/relationships/hyperlink" Target="consultantplus://offline/ref=7E721CADA9D6E38EA94ECEB11E300382BBD66F2892F6A90CBD4F63D2112CDCC1CDD1685C915479B3A1X2E" TargetMode="External"/><Relationship Id="rId24" Type="http://schemas.openxmlformats.org/officeDocument/2006/relationships/hyperlink" Target="consultantplus://offline/ref=D0512BB48DC213DBC1E31D9F1992AE90C6DD81DDB0904FAAB83EB6B3E993C3F2058C6440EBB100Z3X4L" TargetMode="External"/><Relationship Id="rId32" Type="http://schemas.openxmlformats.org/officeDocument/2006/relationships/hyperlink" Target="consultantplus://offline/ref=D0512BB48DC213DBC1E31D9F1992AE90C6DD81DDB0904FAAB83EB6B3E993C3F2058C6440EBB103Z3X3L" TargetMode="External"/><Relationship Id="rId37" Type="http://schemas.openxmlformats.org/officeDocument/2006/relationships/hyperlink" Target="consultantplus://offline/ref=87ECBB37A463C4938103A214A8887AD6B0805A7271FEBDBB42F0B4B01CC268EDEA3D0F7EE16F16a1X1L" TargetMode="External"/><Relationship Id="rId40" Type="http://schemas.openxmlformats.org/officeDocument/2006/relationships/hyperlink" Target="consultantplus://offline/ref=87ECBB37A463C4938103A214A8887AD6B0805A7271FEBDBB42F0B4B01CC268EDEA3D0F7EE16F16a1X1L" TargetMode="External"/><Relationship Id="rId45" Type="http://schemas.openxmlformats.org/officeDocument/2006/relationships/hyperlink" Target="consultantplus://offline/ref=87ECBB37A463C4938103BC19BEE425D3B18E027E7AFFB4EA1AAFEFED4BaCXBL" TargetMode="External"/><Relationship Id="rId53" Type="http://schemas.openxmlformats.org/officeDocument/2006/relationships/hyperlink" Target="consultantplus://offline/ref=87ECBB37A463C4938103A214A8887AD6B0805A7271FFBDB945F0B4B01CC268EDEA3D0F7EE16F1613C61F01a6XBL" TargetMode="External"/><Relationship Id="rId5" Type="http://schemas.openxmlformats.org/officeDocument/2006/relationships/hyperlink" Target="consultantplus://offline/ref=D0512BB48DC213DBC1E303920FFEF195C7D3D9D1BB9246FBE061EDEEBE9AC9A542C33D02AFBC0238ZCX1L" TargetMode="External"/><Relationship Id="rId15" Type="http://schemas.openxmlformats.org/officeDocument/2006/relationships/hyperlink" Target="consultantplus://offline/ref=7E721CADA9D6E38EA94ED0BC085C5C87BADB37249FF2A258E610388F4625D6968A9E311ED5597BB613FF1EAEX0E" TargetMode="External"/><Relationship Id="rId23" Type="http://schemas.openxmlformats.org/officeDocument/2006/relationships/hyperlink" Target="consultantplus://offline/ref=D0512BB48DC213DBC1E31D9F1992AE90C6DD81DDB0904FAAB83EB6B3E993C3F2058C6440EBB100Z3X7L" TargetMode="External"/><Relationship Id="rId28" Type="http://schemas.openxmlformats.org/officeDocument/2006/relationships/hyperlink" Target="consultantplus://offline/ref=D0512BB48DC213DBC1E31D9F1992AE90C6DD81DDB0904FAAB83EB6B3E993C3F2058C6440EBB103Z3X3L" TargetMode="External"/><Relationship Id="rId36" Type="http://schemas.openxmlformats.org/officeDocument/2006/relationships/hyperlink" Target="consultantplus://offline/ref=D0512BB48DC213DBC1E303920FFEF195C0D6D6D1BC9D1BF1E838E1ECB99596B2458A3103AFBC02Z3X9L" TargetMode="External"/><Relationship Id="rId49" Type="http://schemas.openxmlformats.org/officeDocument/2006/relationships/hyperlink" Target="consultantplus://offline/ref=87ECBB37A463C4938103A214A8887AD6B0805A7271FEBDBB42F0B4B01CC268EDEA3D0F7EE16F15a1X5L" TargetMode="External"/><Relationship Id="rId10" Type="http://schemas.openxmlformats.org/officeDocument/2006/relationships/hyperlink" Target="consultantplus://offline/ref=7E721CADA9D6E38EA94ECEB11E300382B8D86E2C9DA6FE0EEC1A6DADX7E" TargetMode="External"/><Relationship Id="rId19" Type="http://schemas.openxmlformats.org/officeDocument/2006/relationships/hyperlink" Target="consultantplus://offline/ref=7E721CADA9D6E38EA94ED0BC085C5C87BADB372497F0A152E81F65854E7CDA948DA9X1E" TargetMode="External"/><Relationship Id="rId31" Type="http://schemas.openxmlformats.org/officeDocument/2006/relationships/hyperlink" Target="consultantplus://offline/ref=D0512BB48DC213DBC1E303920FFEF195C7D3D9D1BB9146FBE061EDEEBEZ9XAL" TargetMode="External"/><Relationship Id="rId44" Type="http://schemas.openxmlformats.org/officeDocument/2006/relationships/hyperlink" Target="consultantplus://offline/ref=87ECBB37A463C4938103BC19BEE425D3B18E027E7AFFB4EA1AAFEFED4BaCXBL" TargetMode="External"/><Relationship Id="rId52" Type="http://schemas.openxmlformats.org/officeDocument/2006/relationships/hyperlink" Target="consultantplus://offline/ref=87ECBB37A463C4938103A214A8887AD6B0805A7271FFBDB945F0B4B01CC268EDEA3D0F7EE16F1613C61F01a6X8L" TargetMode="External"/><Relationship Id="rId4" Type="http://schemas.openxmlformats.org/officeDocument/2006/relationships/webSettings" Target="webSettings.xml"/><Relationship Id="rId9" Type="http://schemas.openxmlformats.org/officeDocument/2006/relationships/hyperlink" Target="consultantplus://offline/ref=D0512BB48DC213DBC1E31D9F1992AE90C6DD81DDB0944DAFBB3EB6B3E993C3F2Z0X5L" TargetMode="External"/><Relationship Id="rId14" Type="http://schemas.openxmlformats.org/officeDocument/2006/relationships/hyperlink" Target="consultantplus://offline/ref=7E721CADA9D6E38EA94ECEB11E300382BBD66F2993F5A90CBD4F63D211A2XCE" TargetMode="External"/><Relationship Id="rId22" Type="http://schemas.openxmlformats.org/officeDocument/2006/relationships/hyperlink" Target="consultantplus://offline/ref=D0512BB48DC213DBC1E31D9F1992AE90C6DD81DDB0904FAAB83EB6B3E993C3F2058C6440EBB100Z3X4L" TargetMode="External"/><Relationship Id="rId27" Type="http://schemas.openxmlformats.org/officeDocument/2006/relationships/hyperlink" Target="consultantplus://offline/ref=D0512BB48DC213DBC1E31D9F1992AE90C6DD81DDB0904FAAB83EB6B3E993C3F2058C6440EBB103Z3X3L" TargetMode="External"/><Relationship Id="rId30" Type="http://schemas.openxmlformats.org/officeDocument/2006/relationships/hyperlink" Target="consultantplus://offline/ref=D0512BB48DC213DBC1E303920FFEF195C7D2D6D7BD9146FBE061EDEEBE9AC9A542C33D02AFBC0036ZCXDL" TargetMode="External"/><Relationship Id="rId35" Type="http://schemas.openxmlformats.org/officeDocument/2006/relationships/hyperlink" Target="consultantplus://offline/ref=D0512BB48DC213DBC1E303920FFEF195C7D3D9D1BB9146FBE061EDEEBEZ9XAL" TargetMode="External"/><Relationship Id="rId43" Type="http://schemas.openxmlformats.org/officeDocument/2006/relationships/hyperlink" Target="consultantplus://offline/ref=87ECBB37A463C4938103A214A8887AD6B0805A7271FEBDBB42F0B4B01CC268EDEA3D0F7EE16F15a1X5L" TargetMode="External"/><Relationship Id="rId48" Type="http://schemas.openxmlformats.org/officeDocument/2006/relationships/hyperlink" Target="consultantplus://offline/ref=87ECBB37A463C4938103A214A8887AD6B0805A7271FEBDBB42F0B4B01CC268EDEA3D0F7EE16F16a1X1L" TargetMode="External"/><Relationship Id="rId56" Type="http://schemas.openxmlformats.org/officeDocument/2006/relationships/theme" Target="theme/theme1.xml"/><Relationship Id="rId8" Type="http://schemas.openxmlformats.org/officeDocument/2006/relationships/hyperlink" Target="consultantplus://offline/ref=D0512BB48DC213DBC1E31D9F1992AE90C6DD81DDB0904FAAB83EB6B3E993C3F2Z0X5L" TargetMode="External"/><Relationship Id="rId51" Type="http://schemas.openxmlformats.org/officeDocument/2006/relationships/hyperlink" Target="consultantplus://offline/ref=87ECBB37A463C4938103BC19BEE425D3B18F00777FFAB4EA1AAFEFED4BaCXB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413</TotalTime>
  <Pages>35</Pages>
  <Words>18084</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dc:title>
  <dc:subject/>
  <dc:creator>Рябов Дмитрий Павлович</dc:creator>
  <cp:keywords/>
  <dc:description/>
  <cp:lastModifiedBy>User</cp:lastModifiedBy>
  <cp:revision>12</cp:revision>
  <cp:lastPrinted>2015-12-23T10:59:00Z</cp:lastPrinted>
  <dcterms:created xsi:type="dcterms:W3CDTF">2014-03-12T11:23:00Z</dcterms:created>
  <dcterms:modified xsi:type="dcterms:W3CDTF">2015-12-23T11:13:00Z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0x010100EF74252E6E0FC145904D8A8D4ABFFAEF</vt:lpwstr>
  </property>
  <property fmtid="{D5CDD505-2E9C-101B-9397-08002B2CF9AE}" pid="3" name="Date">
    <vt:lpwstr>2013-05-29T23:00:00Z</vt:lpwstr>
  </property>
  <property fmtid="{D5CDD505-2E9C-101B-9397-08002B2CF9AE}" pid="4" name="Vid">
    <vt:lpwstr>Постановление</vt:lpwstr>
  </property>
  <property fmtid="{D5CDD505-2E9C-101B-9397-08002B2CF9AE}" pid="5" name="Nummer">
    <vt:lpwstr>1000</vt:lpwstr>
  </property>
</Properties>
</file>